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7F328D8" w14:textId="77777777" w:rsidTr="000D66DD">
        <w:trPr>
          <w:trHeight w:val="900"/>
        </w:trPr>
        <w:tc>
          <w:tcPr>
            <w:tcW w:w="2500" w:type="pct"/>
            <w:shd w:val="clear" w:color="auto" w:fill="ACCBF9" w:themeFill="background2"/>
          </w:tcPr>
          <w:p w14:paraId="4462B214" w14:textId="34CF95B0" w:rsidR="002F6E35" w:rsidRPr="00F85229" w:rsidRDefault="000211F1" w:rsidP="00D464A8">
            <w:pPr>
              <w:pStyle w:val="Month"/>
              <w:jc w:val="right"/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Septem</w:t>
            </w:r>
            <w:r w:rsidR="00F775A5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ber</w:t>
            </w:r>
            <w:r w:rsidR="000D5021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 xml:space="preserve"> </w:t>
            </w:r>
            <w:r w:rsidR="0009550B"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20</w:t>
            </w:r>
            <w:r w:rsidRPr="00F85229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2</w:t>
            </w:r>
            <w:r w:rsidR="00B537BE"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2</w:t>
            </w:r>
            <w:r w:rsidR="00D464A8" w:rsidRPr="00F85229">
              <w:rPr>
                <w:b/>
                <w:bCs/>
                <w:color w:val="000000" w:themeColor="text1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ACCBF9" w:themeFill="background2"/>
          </w:tcPr>
          <w:p w14:paraId="511EE4B4" w14:textId="65CFEDFC" w:rsidR="00D464A8" w:rsidRPr="00F85229" w:rsidRDefault="00D464A8">
            <w:pPr>
              <w:rPr>
                <w:b/>
                <w:bCs/>
                <w:color w:val="000000" w:themeColor="text1"/>
                <w:sz w:val="72"/>
                <w:szCs w:val="72"/>
              </w:rPr>
            </w:pPr>
            <w:r w:rsidRPr="00F85229">
              <w:rPr>
                <w:b/>
                <w:bCs/>
                <w:color w:val="000000" w:themeColor="text1"/>
                <w:sz w:val="72"/>
                <w:szCs w:val="72"/>
              </w:rPr>
              <w:t>Prayer Calendar</w:t>
            </w:r>
          </w:p>
          <w:p w14:paraId="195689DA" w14:textId="312E1D18" w:rsidR="00D464A8" w:rsidRPr="00B52E3E" w:rsidRDefault="00D464A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6E35" w14:paraId="6C20EBF3" w14:textId="77777777" w:rsidTr="00B52E3E">
        <w:trPr>
          <w:trHeight w:val="585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CCBF9" w:themeFill="background2"/>
          </w:tcPr>
          <w:p w14:paraId="3672A63C" w14:textId="371B3685" w:rsidR="009B7579" w:rsidRPr="00F85229" w:rsidRDefault="001B0EE5" w:rsidP="00937060">
            <w:pPr>
              <w:rPr>
                <w:b/>
                <w:bCs/>
                <w:color w:val="000000" w:themeColor="text1"/>
              </w:rPr>
            </w:pPr>
            <w:r w:rsidRPr="0079266E">
              <w:rPr>
                <w:b/>
                <w:bCs/>
              </w:rPr>
              <w:t>Pray daily for our families, schools, pastors, churches, bereaved families, financially distressed, pandemic distressed, homeless, and political healing.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CCBF9" w:themeFill="background2"/>
          </w:tcPr>
          <w:p w14:paraId="67601560" w14:textId="74E9B93B" w:rsidR="002F6E35" w:rsidRPr="00F85229" w:rsidRDefault="002F6E35">
            <w:pPr>
              <w:pStyle w:val="Year"/>
              <w:rPr>
                <w:b/>
                <w:bCs/>
                <w:color w:val="000000" w:themeColor="text1"/>
              </w:rPr>
            </w:pPr>
          </w:p>
        </w:tc>
      </w:tr>
      <w:tr w:rsidR="002F6E35" w14:paraId="64810EB3" w14:textId="77777777" w:rsidTr="00B52E3E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608AE95" w14:textId="333654D5" w:rsidR="002F6E35" w:rsidRPr="003B0996" w:rsidRDefault="009B7579" w:rsidP="00D464A8">
            <w:pPr>
              <w:pStyle w:val="Title"/>
              <w:jc w:val="center"/>
              <w:rPr>
                <w:sz w:val="24"/>
                <w:szCs w:val="24"/>
              </w:rPr>
            </w:pPr>
            <w:r w:rsidRPr="003B0996">
              <w:rPr>
                <w:sz w:val="24"/>
                <w:szCs w:val="24"/>
              </w:rPr>
              <w:t>,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61E53C8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14:paraId="09279553" w14:textId="77777777" w:rsidTr="00AA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C2C4DAA66584A39BA471F51B5C27C51"/>
            </w:placeholder>
            <w:temporary/>
            <w:showingPlcHdr/>
            <w15:appearance w15:val="hidden"/>
          </w:sdtPr>
          <w:sdtContent>
            <w:tc>
              <w:tcPr>
                <w:tcW w:w="2152" w:type="dxa"/>
              </w:tcPr>
              <w:p w14:paraId="461DCA3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57" w:type="dxa"/>
          </w:tcPr>
          <w:p w14:paraId="7FE343A5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458E13896EBF4D3CAE65F7B3D7E5EB8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CA6FC77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6FC9E0ADAA04EFFB50E7A590DF3912F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D302DE2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061B390B15A94F73B504ECD12E32798C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C5D09F8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7C8449CB87224FDDAD12E2E7E17BCC84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546B41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0B10A1ED775C47A78F88FA8BA99818D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A34F5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74DDA8033CE24096A36C4D440854B575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5111B27" w14:textId="77777777" w:rsidTr="00B537BE">
        <w:trPr>
          <w:trHeight w:val="360"/>
        </w:trPr>
        <w:tc>
          <w:tcPr>
            <w:tcW w:w="2152" w:type="dxa"/>
            <w:tcBorders>
              <w:bottom w:val="nil"/>
            </w:tcBorders>
          </w:tcPr>
          <w:p w14:paraId="4E984706" w14:textId="19001E6D" w:rsidR="002F6E35" w:rsidRDefault="002F6E35">
            <w:pPr>
              <w:pStyle w:val="Dates"/>
            </w:pPr>
          </w:p>
        </w:tc>
        <w:tc>
          <w:tcPr>
            <w:tcW w:w="1957" w:type="dxa"/>
            <w:tcBorders>
              <w:bottom w:val="nil"/>
            </w:tcBorders>
          </w:tcPr>
          <w:p w14:paraId="42E9A206" w14:textId="6284BAD3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7F988CA" w14:textId="56DFCB3D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B01613B" w14:textId="29E89033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5EFC08F2" w14:textId="07A1BA33" w:rsidR="002F6E35" w:rsidRDefault="00B537BE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5F01711" w14:textId="6270F95D" w:rsidR="002F6E35" w:rsidRDefault="00B537BE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6B190E9" w14:textId="231B3F87" w:rsidR="002F6E35" w:rsidRDefault="00B537BE">
            <w:pPr>
              <w:pStyle w:val="Dates"/>
            </w:pPr>
            <w:r>
              <w:t>3</w:t>
            </w:r>
          </w:p>
        </w:tc>
      </w:tr>
      <w:tr w:rsidR="002F6E35" w14:paraId="39E9DF77" w14:textId="77777777" w:rsidTr="002B0E31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B7F36" w14:textId="77777777" w:rsidR="002F6E35" w:rsidRDefault="002F6E35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75BFE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F6411" w14:textId="6220CD9A" w:rsidR="00052AB1" w:rsidRPr="002C1917" w:rsidRDefault="00052AB1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EECBC6" w14:textId="29C24ADD" w:rsidR="00D75B45" w:rsidRPr="002C1917" w:rsidRDefault="00D75B4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2AE37" w14:textId="77777777" w:rsidR="003D301E" w:rsidRDefault="00B75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America to repent of willful</w:t>
            </w:r>
            <w:r w:rsidR="00776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ignorance.</w:t>
            </w:r>
          </w:p>
          <w:p w14:paraId="6D0C3E79" w14:textId="1125C684" w:rsidR="0077600C" w:rsidRPr="002C1917" w:rsidRDefault="00FE6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Ephesians </w:t>
            </w:r>
            <w:r w:rsidR="00081F09">
              <w:rPr>
                <w:sz w:val="22"/>
                <w:szCs w:val="22"/>
              </w:rPr>
              <w:t>4:17-19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310689" w14:textId="77777777" w:rsidR="003D301E" w:rsidRDefault="00911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that our faith </w:t>
            </w:r>
            <w:r w:rsidR="00D95F06">
              <w:rPr>
                <w:sz w:val="22"/>
                <w:szCs w:val="22"/>
              </w:rPr>
              <w:t>carries us through tribulations</w:t>
            </w:r>
            <w:r w:rsidR="00B97C82">
              <w:rPr>
                <w:sz w:val="22"/>
                <w:szCs w:val="22"/>
              </w:rPr>
              <w:t>.</w:t>
            </w:r>
          </w:p>
          <w:p w14:paraId="09C5961B" w14:textId="2AC8F2E1" w:rsidR="008B7FD1" w:rsidRPr="002C1917" w:rsidRDefault="008B7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Mathew 24:13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03ABB" w14:textId="77777777" w:rsidR="008B42F4" w:rsidRDefault="00EA55D7" w:rsidP="00EE0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thanking God</w:t>
            </w:r>
            <w:r w:rsidR="002D1FC9">
              <w:rPr>
                <w:sz w:val="22"/>
                <w:szCs w:val="22"/>
              </w:rPr>
              <w:t xml:space="preserve"> for comforting you wherever you go</w:t>
            </w:r>
            <w:r w:rsidR="001601D3">
              <w:rPr>
                <w:sz w:val="22"/>
                <w:szCs w:val="22"/>
              </w:rPr>
              <w:t>.</w:t>
            </w:r>
          </w:p>
          <w:p w14:paraId="627EEA28" w14:textId="15C112AC" w:rsidR="001601D3" w:rsidRPr="009D1C10" w:rsidRDefault="001601D3" w:rsidP="00EE0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13</w:t>
            </w:r>
            <w:r w:rsidR="007F2515">
              <w:rPr>
                <w:sz w:val="22"/>
                <w:szCs w:val="22"/>
              </w:rPr>
              <w:t>9:5-6</w:t>
            </w:r>
          </w:p>
        </w:tc>
      </w:tr>
      <w:tr w:rsidR="002F6E35" w14:paraId="12635C5F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2EB763" w14:textId="5604EC0F" w:rsidR="002F6E35" w:rsidRDefault="00F06F5F">
            <w:pPr>
              <w:pStyle w:val="Dates"/>
            </w:pPr>
            <w:r>
              <w:t>4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73E4508" w14:textId="15E0CCC0" w:rsidR="002F6E35" w:rsidRDefault="00F06F5F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053E" w14:textId="6C1B984C" w:rsidR="002F6E35" w:rsidRDefault="00F06F5F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5045A" w14:textId="79AE7E70" w:rsidR="002F6E35" w:rsidRDefault="00F06F5F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4A8AA" w14:textId="36357F02" w:rsidR="002F6E35" w:rsidRDefault="00F06F5F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75E6" w14:textId="3D562DFE" w:rsidR="002F6E35" w:rsidRDefault="00F06F5F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2C104" w14:textId="5D01C555" w:rsidR="002F6E35" w:rsidRDefault="00F06F5F">
            <w:pPr>
              <w:pStyle w:val="Dates"/>
            </w:pPr>
            <w:r>
              <w:t>10</w:t>
            </w:r>
          </w:p>
        </w:tc>
      </w:tr>
      <w:tr w:rsidR="002F6E35" w14:paraId="269CE12A" w14:textId="77777777" w:rsidTr="00937060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177E7CB" w14:textId="77777777" w:rsidR="00F97DFB" w:rsidRDefault="007F2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</w:t>
            </w:r>
            <w:r w:rsidR="00510783">
              <w:rPr>
                <w:sz w:val="22"/>
                <w:szCs w:val="22"/>
              </w:rPr>
              <w:t>for those who instruct</w:t>
            </w:r>
            <w:r w:rsidR="005A3B32">
              <w:rPr>
                <w:sz w:val="22"/>
                <w:szCs w:val="22"/>
              </w:rPr>
              <w:t xml:space="preserve"> in the church</w:t>
            </w:r>
            <w:r w:rsidR="00CA61EF">
              <w:rPr>
                <w:sz w:val="22"/>
                <w:szCs w:val="22"/>
              </w:rPr>
              <w:t xml:space="preserve"> </w:t>
            </w:r>
            <w:r w:rsidR="00423D85">
              <w:rPr>
                <w:sz w:val="22"/>
                <w:szCs w:val="22"/>
              </w:rPr>
              <w:t>accord</w:t>
            </w:r>
            <w:r w:rsidR="003E0281">
              <w:rPr>
                <w:sz w:val="22"/>
                <w:szCs w:val="22"/>
              </w:rPr>
              <w:t>ing</w:t>
            </w:r>
            <w:r w:rsidR="00423D85">
              <w:rPr>
                <w:sz w:val="22"/>
                <w:szCs w:val="22"/>
              </w:rPr>
              <w:t xml:space="preserve"> to his word.</w:t>
            </w:r>
          </w:p>
          <w:p w14:paraId="61E09087" w14:textId="206B7404" w:rsidR="00CA61EF" w:rsidRPr="009D1C10" w:rsidRDefault="00590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Timothy 2:15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6E61C62" w14:textId="77777777" w:rsidR="00523A50" w:rsidRDefault="00ED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thanking God</w:t>
            </w:r>
            <w:r w:rsidR="00C67D52">
              <w:rPr>
                <w:sz w:val="22"/>
                <w:szCs w:val="22"/>
              </w:rPr>
              <w:t xml:space="preserve"> for being omniscient</w:t>
            </w:r>
            <w:r w:rsidR="00672F88">
              <w:rPr>
                <w:sz w:val="22"/>
                <w:szCs w:val="22"/>
              </w:rPr>
              <w:t xml:space="preserve"> and</w:t>
            </w:r>
            <w:r w:rsidR="00C67D52">
              <w:rPr>
                <w:sz w:val="22"/>
                <w:szCs w:val="22"/>
              </w:rPr>
              <w:t xml:space="preserve"> omnipotent</w:t>
            </w:r>
            <w:r w:rsidR="00EF7401">
              <w:rPr>
                <w:sz w:val="22"/>
                <w:szCs w:val="22"/>
              </w:rPr>
              <w:t>.</w:t>
            </w:r>
          </w:p>
          <w:p w14:paraId="78244636" w14:textId="45F0C12B" w:rsidR="00EF7401" w:rsidRPr="009D1C10" w:rsidRDefault="00EF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Jeremiah 32:17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B68599" w14:textId="77777777" w:rsidR="00CF7665" w:rsidRDefault="00A2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to </w:t>
            </w:r>
            <w:r w:rsidR="001818DF">
              <w:rPr>
                <w:sz w:val="22"/>
                <w:szCs w:val="22"/>
              </w:rPr>
              <w:t>be filled with the fullness of God.</w:t>
            </w:r>
          </w:p>
          <w:p w14:paraId="455BD3EB" w14:textId="77777777" w:rsidR="001818DF" w:rsidRPr="00DE2563" w:rsidRDefault="001818DF"/>
          <w:p w14:paraId="6942C07F" w14:textId="04F2BD0B" w:rsidR="001818DF" w:rsidRPr="006167BC" w:rsidRDefault="0018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Ephesians 3:17-19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635F0F" w14:textId="77777777" w:rsidR="00597344" w:rsidRDefault="00540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a God seeker.</w:t>
            </w:r>
          </w:p>
          <w:p w14:paraId="64809CE3" w14:textId="77777777" w:rsidR="00540D2B" w:rsidRPr="00671398" w:rsidRDefault="00540D2B"/>
          <w:p w14:paraId="321F6E27" w14:textId="77777777" w:rsidR="00540D2B" w:rsidRPr="00671398" w:rsidRDefault="00540D2B"/>
          <w:p w14:paraId="2C661687" w14:textId="2F517899" w:rsidR="00540D2B" w:rsidRPr="006167BC" w:rsidRDefault="00540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105:3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F0DBA" w14:textId="77777777" w:rsidR="00F30DB8" w:rsidRDefault="00671398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in the name of Jesus.</w:t>
            </w:r>
          </w:p>
          <w:p w14:paraId="1319370B" w14:textId="77777777" w:rsidR="00671398" w:rsidRPr="00494019" w:rsidRDefault="00671398" w:rsidP="000D5021"/>
          <w:p w14:paraId="37EC60DE" w14:textId="77777777" w:rsidR="00671398" w:rsidRPr="00494019" w:rsidRDefault="00671398" w:rsidP="000D5021"/>
          <w:p w14:paraId="5AF3BFC8" w14:textId="2400468A" w:rsidR="00671398" w:rsidRPr="006167BC" w:rsidRDefault="003353B9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r w:rsidR="00EC2BB9">
              <w:rPr>
                <w:sz w:val="22"/>
                <w:szCs w:val="22"/>
              </w:rPr>
              <w:t>14:13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2A86C1" w14:textId="77777777" w:rsidR="00231923" w:rsidRDefault="000E1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that when we pray, God works.</w:t>
            </w:r>
          </w:p>
          <w:p w14:paraId="5866BD6E" w14:textId="77777777" w:rsidR="00E4793C" w:rsidRPr="00A44E39" w:rsidRDefault="00E4793C"/>
          <w:p w14:paraId="163FDDA7" w14:textId="77777777" w:rsidR="00E4793C" w:rsidRPr="00A44E39" w:rsidRDefault="00E4793C"/>
          <w:p w14:paraId="36041ADE" w14:textId="1300308E" w:rsidR="00E4793C" w:rsidRPr="006167BC" w:rsidRDefault="00E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14:12-14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BB8BA9" w14:textId="77777777" w:rsidR="007C1D72" w:rsidRDefault="00266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God eyes are on you.</w:t>
            </w:r>
          </w:p>
          <w:p w14:paraId="20C49911" w14:textId="77777777" w:rsidR="00266702" w:rsidRPr="00DA6997" w:rsidRDefault="00266702"/>
          <w:p w14:paraId="3BE47F1D" w14:textId="77777777" w:rsidR="00266702" w:rsidRPr="00DA6997" w:rsidRDefault="00266702"/>
          <w:p w14:paraId="56877B95" w14:textId="6B67DEA0" w:rsidR="00266702" w:rsidRPr="00C944FB" w:rsidRDefault="00266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4:6</w:t>
            </w:r>
          </w:p>
        </w:tc>
      </w:tr>
      <w:tr w:rsidR="002F6E35" w14:paraId="081383F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76E085" w14:textId="11D9D502" w:rsidR="002F6E35" w:rsidRDefault="002103E0">
            <w:pPr>
              <w:pStyle w:val="Dates"/>
            </w:pPr>
            <w:r>
              <w:t>11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A904D78" w14:textId="1DE5FBC3" w:rsidR="002F6E35" w:rsidRDefault="002103E0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8D7E0" w14:textId="3FEE4E0A" w:rsidR="002F6E35" w:rsidRDefault="002103E0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E79B4" w14:textId="64BB00F0" w:rsidR="002F6E35" w:rsidRDefault="002103E0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FB340" w14:textId="6223F9E2" w:rsidR="002F6E35" w:rsidRDefault="002103E0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C7551" w14:textId="689AA1F2" w:rsidR="002F6E35" w:rsidRDefault="002103E0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D80D1" w14:textId="33C1FFAD" w:rsidR="002F6E35" w:rsidRDefault="002103E0">
            <w:pPr>
              <w:pStyle w:val="Dates"/>
            </w:pPr>
            <w:r>
              <w:t>17</w:t>
            </w:r>
          </w:p>
        </w:tc>
      </w:tr>
      <w:tr w:rsidR="002F6E35" w14:paraId="4FCDF97A" w14:textId="77777777" w:rsidTr="00A6090D">
        <w:trPr>
          <w:trHeight w:hRule="exact" w:val="1368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1A2432ED" w14:textId="77777777" w:rsidR="009E3EF8" w:rsidRDefault="00DA6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those whom we need to forgive.</w:t>
            </w:r>
          </w:p>
          <w:p w14:paraId="01B213E5" w14:textId="77777777" w:rsidR="00A6090D" w:rsidRPr="007B4827" w:rsidRDefault="00A6090D"/>
          <w:p w14:paraId="48025AE9" w14:textId="690BB881" w:rsidR="00DA6997" w:rsidRPr="00C944FB" w:rsidRDefault="00B6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11:25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D616F" w14:textId="77777777" w:rsidR="00273462" w:rsidRDefault="00B6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pra</w:t>
            </w:r>
            <w:r w:rsidR="00355FA3">
              <w:rPr>
                <w:sz w:val="22"/>
                <w:szCs w:val="22"/>
              </w:rPr>
              <w:t>ising God for His love for children.</w:t>
            </w:r>
          </w:p>
          <w:p w14:paraId="29F36C2A" w14:textId="77777777" w:rsidR="00ED2FE4" w:rsidRPr="007B4827" w:rsidRDefault="00ED2FE4"/>
          <w:p w14:paraId="7D60D5C9" w14:textId="040DDF74" w:rsidR="00355FA3" w:rsidRPr="00C944FB" w:rsidRDefault="00127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10:1</w:t>
            </w:r>
            <w:r w:rsidR="002E5B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61331" w14:textId="412C300B" w:rsidR="00ED2FE4" w:rsidRDefault="0016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</w:t>
            </w:r>
            <w:r w:rsidR="00E1395A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commit </w:t>
            </w:r>
            <w:r w:rsidR="00907430">
              <w:rPr>
                <w:sz w:val="22"/>
                <w:szCs w:val="22"/>
              </w:rPr>
              <w:t>your</w:t>
            </w:r>
            <w:r w:rsidR="00B65008">
              <w:rPr>
                <w:sz w:val="22"/>
                <w:szCs w:val="22"/>
              </w:rPr>
              <w:t xml:space="preserve">self </w:t>
            </w:r>
            <w:r>
              <w:rPr>
                <w:sz w:val="22"/>
                <w:szCs w:val="22"/>
              </w:rPr>
              <w:t>t</w:t>
            </w:r>
            <w:r w:rsidR="005010B3">
              <w:rPr>
                <w:sz w:val="22"/>
                <w:szCs w:val="22"/>
              </w:rPr>
              <w:t>o giv</w:t>
            </w:r>
            <w:r w:rsidR="00B65008">
              <w:rPr>
                <w:sz w:val="22"/>
                <w:szCs w:val="22"/>
              </w:rPr>
              <w:t>e</w:t>
            </w:r>
            <w:r w:rsidR="009A1379">
              <w:rPr>
                <w:sz w:val="22"/>
                <w:szCs w:val="22"/>
              </w:rPr>
              <w:t xml:space="preserve"> </w:t>
            </w:r>
            <w:r w:rsidR="00ED2FE4">
              <w:rPr>
                <w:sz w:val="22"/>
                <w:szCs w:val="22"/>
              </w:rPr>
              <w:t>the</w:t>
            </w:r>
            <w:r w:rsidR="005010B3">
              <w:rPr>
                <w:sz w:val="22"/>
                <w:szCs w:val="22"/>
              </w:rPr>
              <w:t xml:space="preserve"> gospel message.</w:t>
            </w:r>
          </w:p>
          <w:p w14:paraId="1D3AC119" w14:textId="7A895DF2" w:rsidR="00A154DD" w:rsidRPr="00C944FB" w:rsidRDefault="0003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 16:31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C6057" w14:textId="77777777" w:rsidR="00D56150" w:rsidRDefault="0011470F">
            <w:pPr>
              <w:rPr>
                <w:sz w:val="22"/>
                <w:szCs w:val="22"/>
              </w:rPr>
            </w:pPr>
            <w:r w:rsidRPr="00334DEA">
              <w:rPr>
                <w:sz w:val="22"/>
                <w:szCs w:val="22"/>
              </w:rPr>
              <w:t xml:space="preserve">Pray to </w:t>
            </w:r>
            <w:r w:rsidR="00334DEA" w:rsidRPr="00334DEA">
              <w:rPr>
                <w:sz w:val="22"/>
                <w:szCs w:val="22"/>
              </w:rPr>
              <w:t>rejoice greatly in the Lord</w:t>
            </w:r>
            <w:r w:rsidR="007F5DB1">
              <w:rPr>
                <w:sz w:val="22"/>
                <w:szCs w:val="22"/>
              </w:rPr>
              <w:t>.</w:t>
            </w:r>
          </w:p>
          <w:p w14:paraId="59E93442" w14:textId="77777777" w:rsidR="007F5DB1" w:rsidRPr="00347F74" w:rsidRDefault="007F5DB1"/>
          <w:p w14:paraId="671169F0" w14:textId="77777777" w:rsidR="00347F74" w:rsidRPr="00347F74" w:rsidRDefault="00347F74"/>
          <w:p w14:paraId="4E73D73F" w14:textId="6344F254" w:rsidR="007F5DB1" w:rsidRPr="00334DEA" w:rsidRDefault="007F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Isaiah 61:10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2AB55" w14:textId="77777777" w:rsidR="00525A2E" w:rsidRDefault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for </w:t>
            </w:r>
            <w:r w:rsidR="00A51C49">
              <w:rPr>
                <w:sz w:val="22"/>
                <w:szCs w:val="22"/>
              </w:rPr>
              <w:t>America revival.</w:t>
            </w:r>
          </w:p>
          <w:p w14:paraId="259344E9" w14:textId="77777777" w:rsidR="003B0CF0" w:rsidRPr="00575053" w:rsidRDefault="003B0CF0"/>
          <w:p w14:paraId="69C58A26" w14:textId="77777777" w:rsidR="00575053" w:rsidRPr="00575053" w:rsidRDefault="00575053"/>
          <w:p w14:paraId="46F00037" w14:textId="3CBAEA91" w:rsidR="003B0CF0" w:rsidRPr="003A4913" w:rsidRDefault="003B0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139:</w:t>
            </w:r>
            <w:r w:rsidR="00E21C32">
              <w:rPr>
                <w:sz w:val="22"/>
                <w:szCs w:val="22"/>
              </w:rPr>
              <w:t>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CBE5B" w14:textId="77777777" w:rsidR="0094370D" w:rsidRDefault="00E21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</w:t>
            </w:r>
            <w:r w:rsidR="00CA313C">
              <w:rPr>
                <w:sz w:val="22"/>
                <w:szCs w:val="22"/>
              </w:rPr>
              <w:t xml:space="preserve"> </w:t>
            </w:r>
            <w:r w:rsidR="004C27DC">
              <w:rPr>
                <w:sz w:val="22"/>
                <w:szCs w:val="22"/>
              </w:rPr>
              <w:t xml:space="preserve">that </w:t>
            </w:r>
            <w:r w:rsidR="00CA313C">
              <w:rPr>
                <w:sz w:val="22"/>
                <w:szCs w:val="22"/>
              </w:rPr>
              <w:t xml:space="preserve">God </w:t>
            </w:r>
            <w:r w:rsidR="004C27DC">
              <w:rPr>
                <w:sz w:val="22"/>
                <w:szCs w:val="22"/>
              </w:rPr>
              <w:t xml:space="preserve">will </w:t>
            </w:r>
            <w:r w:rsidR="00CA313C">
              <w:rPr>
                <w:sz w:val="22"/>
                <w:szCs w:val="22"/>
              </w:rPr>
              <w:t>fill you with glorious joy</w:t>
            </w:r>
            <w:r w:rsidR="00A10504">
              <w:rPr>
                <w:sz w:val="22"/>
                <w:szCs w:val="22"/>
              </w:rPr>
              <w:t>.</w:t>
            </w:r>
          </w:p>
          <w:p w14:paraId="5E10E25D" w14:textId="77777777" w:rsidR="00575053" w:rsidRPr="007B4827" w:rsidRDefault="00575053"/>
          <w:p w14:paraId="1209B132" w14:textId="535E2727" w:rsidR="00A64EA4" w:rsidRPr="003A4913" w:rsidRDefault="00A64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Peter 1:8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764EE3" w14:textId="6DB3FF74" w:rsidR="00275AFA" w:rsidRDefault="002C4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to know </w:t>
            </w:r>
            <w:r w:rsidR="000038B9">
              <w:rPr>
                <w:sz w:val="22"/>
                <w:szCs w:val="22"/>
              </w:rPr>
              <w:t xml:space="preserve">the </w:t>
            </w:r>
            <w:r w:rsidR="00E1655B">
              <w:rPr>
                <w:sz w:val="22"/>
                <w:szCs w:val="22"/>
              </w:rPr>
              <w:t>sign</w:t>
            </w:r>
            <w:r w:rsidR="00E84BAC">
              <w:rPr>
                <w:sz w:val="22"/>
                <w:szCs w:val="22"/>
              </w:rPr>
              <w:t>s</w:t>
            </w:r>
            <w:r w:rsidR="00E1655B">
              <w:rPr>
                <w:sz w:val="22"/>
                <w:szCs w:val="22"/>
              </w:rPr>
              <w:t xml:space="preserve"> that </w:t>
            </w:r>
            <w:r w:rsidR="004E162C">
              <w:rPr>
                <w:sz w:val="22"/>
                <w:szCs w:val="22"/>
              </w:rPr>
              <w:t>ac</w:t>
            </w:r>
            <w:r w:rsidR="00AC6964">
              <w:rPr>
                <w:sz w:val="22"/>
                <w:szCs w:val="22"/>
              </w:rPr>
              <w:t>com-pany</w:t>
            </w:r>
            <w:r w:rsidR="00E1655B">
              <w:rPr>
                <w:sz w:val="22"/>
                <w:szCs w:val="22"/>
              </w:rPr>
              <w:t xml:space="preserve"> believers.</w:t>
            </w:r>
          </w:p>
          <w:p w14:paraId="5F66908F" w14:textId="77777777" w:rsidR="00575053" w:rsidRPr="007B4827" w:rsidRDefault="00575053"/>
          <w:p w14:paraId="18DF7667" w14:textId="48C8EE30" w:rsidR="00E1655B" w:rsidRPr="003A4913" w:rsidRDefault="00E16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16:17-18</w:t>
            </w:r>
          </w:p>
        </w:tc>
      </w:tr>
      <w:tr w:rsidR="002F6E35" w14:paraId="0E0AAE76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E88FAB" w14:textId="575D94CC" w:rsidR="002F6E35" w:rsidRDefault="002103E0">
            <w:pPr>
              <w:pStyle w:val="Dates"/>
            </w:pPr>
            <w:r>
              <w:t>18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13DC5E81" w14:textId="0A4EC98C" w:rsidR="002F6E35" w:rsidRDefault="002479DC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22401" w14:textId="1F8F2C43" w:rsidR="002F6E35" w:rsidRDefault="002479DC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BE320" w14:textId="3C6D77F1" w:rsidR="002F6E35" w:rsidRDefault="002479DC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51545" w14:textId="4E3742A9" w:rsidR="002F6E35" w:rsidRDefault="00140A25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DDF52" w14:textId="17430903" w:rsidR="002F6E35" w:rsidRDefault="00140A25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0BCF" w14:textId="5DA02B25" w:rsidR="002F6E35" w:rsidRDefault="00140A25">
            <w:pPr>
              <w:pStyle w:val="Dates"/>
            </w:pPr>
            <w:r>
              <w:t>24</w:t>
            </w:r>
          </w:p>
        </w:tc>
      </w:tr>
      <w:tr w:rsidR="002F6E35" w14:paraId="513FAF64" w14:textId="77777777" w:rsidTr="007D09B0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21F1A389" w14:textId="77777777" w:rsidR="00C24FB7" w:rsidRDefault="00741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approach God in gratitude</w:t>
            </w:r>
            <w:r w:rsidR="00E00735">
              <w:rPr>
                <w:sz w:val="22"/>
                <w:szCs w:val="22"/>
              </w:rPr>
              <w:t xml:space="preserve"> of Praise.</w:t>
            </w:r>
          </w:p>
          <w:p w14:paraId="35179C28" w14:textId="4680816A" w:rsidR="00E00735" w:rsidRPr="00C24FB7" w:rsidRDefault="00E00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Timothy </w:t>
            </w:r>
            <w:r w:rsidR="00DA5DB1">
              <w:rPr>
                <w:sz w:val="22"/>
                <w:szCs w:val="22"/>
              </w:rPr>
              <w:t>1:17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97BCCA6" w14:textId="77777777" w:rsidR="00DD58BC" w:rsidRDefault="00DA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to </w:t>
            </w:r>
            <w:r w:rsidR="00454EAC">
              <w:rPr>
                <w:sz w:val="22"/>
                <w:szCs w:val="22"/>
              </w:rPr>
              <w:t>be co</w:t>
            </w:r>
            <w:r w:rsidR="00857A5A">
              <w:rPr>
                <w:sz w:val="22"/>
                <w:szCs w:val="22"/>
              </w:rPr>
              <w:t>ntent in all</w:t>
            </w:r>
            <w:r w:rsidR="00454EAC">
              <w:rPr>
                <w:sz w:val="22"/>
                <w:szCs w:val="22"/>
              </w:rPr>
              <w:t xml:space="preserve"> circumstance</w:t>
            </w:r>
            <w:r w:rsidR="00857A5A">
              <w:rPr>
                <w:sz w:val="22"/>
                <w:szCs w:val="22"/>
              </w:rPr>
              <w:t>s</w:t>
            </w:r>
            <w:r w:rsidR="007B7C30">
              <w:rPr>
                <w:sz w:val="22"/>
                <w:szCs w:val="22"/>
              </w:rPr>
              <w:t>.</w:t>
            </w:r>
          </w:p>
          <w:p w14:paraId="3BD3638D" w14:textId="65778B32" w:rsidR="001F4C0F" w:rsidRPr="00174B0C" w:rsidRDefault="003A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4:11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FAFBA" w14:textId="77777777" w:rsidR="002525E5" w:rsidRDefault="00B2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confidently </w:t>
            </w:r>
            <w:r w:rsidR="005C16BD">
              <w:rPr>
                <w:sz w:val="22"/>
                <w:szCs w:val="22"/>
              </w:rPr>
              <w:t>what you can do in Christ.</w:t>
            </w:r>
          </w:p>
          <w:p w14:paraId="66043524" w14:textId="674A2DC0" w:rsidR="00A52E24" w:rsidRPr="00174B0C" w:rsidRDefault="00A52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4:13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1C64C" w14:textId="77777777" w:rsidR="004478FC" w:rsidRDefault="000637BC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</w:t>
            </w:r>
            <w:r w:rsidR="003317FE">
              <w:rPr>
                <w:sz w:val="22"/>
                <w:szCs w:val="22"/>
              </w:rPr>
              <w:t xml:space="preserve"> thanking God for His grace.</w:t>
            </w:r>
          </w:p>
          <w:p w14:paraId="09330E02" w14:textId="77777777" w:rsidR="003317FE" w:rsidRDefault="003317FE" w:rsidP="007363E2">
            <w:pPr>
              <w:rPr>
                <w:sz w:val="22"/>
                <w:szCs w:val="22"/>
              </w:rPr>
            </w:pPr>
          </w:p>
          <w:p w14:paraId="2F6E140A" w14:textId="2EDCFBDB" w:rsidR="003317FE" w:rsidRPr="00010D7C" w:rsidRDefault="003317FE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Corinth. 12:9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E6103" w14:textId="77777777" w:rsidR="00F424C0" w:rsidRDefault="0008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being thankful for the </w:t>
            </w:r>
            <w:r w:rsidR="00D6567F">
              <w:rPr>
                <w:sz w:val="22"/>
                <w:szCs w:val="22"/>
              </w:rPr>
              <w:t>Body of Christ.</w:t>
            </w:r>
          </w:p>
          <w:p w14:paraId="7D5E4C67" w14:textId="35A0F179" w:rsidR="00D6567F" w:rsidRPr="00010D7C" w:rsidRDefault="00D65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Colossians 1:3-4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68AF1" w14:textId="097D0BC2" w:rsidR="000702C3" w:rsidRDefault="0095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confessing you</w:t>
            </w:r>
            <w:r w:rsidR="003B52E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struggles in prayer</w:t>
            </w:r>
            <w:r w:rsidR="003B52E2">
              <w:rPr>
                <w:sz w:val="22"/>
                <w:szCs w:val="22"/>
              </w:rPr>
              <w:t xml:space="preserve"> to God.</w:t>
            </w:r>
          </w:p>
          <w:p w14:paraId="6F9FCA55" w14:textId="0967CB47" w:rsidR="003B52E2" w:rsidRPr="00A05A36" w:rsidRDefault="003B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Hebrews 4:14-16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77D79" w14:textId="77777777" w:rsidR="00085762" w:rsidRDefault="0027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live with greater awareness of God’s mercy.</w:t>
            </w:r>
          </w:p>
          <w:p w14:paraId="640C91BB" w14:textId="6D9B08B9" w:rsidR="00270E70" w:rsidRPr="00A05A36" w:rsidRDefault="0032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Ephesians 1:7-8</w:t>
            </w:r>
          </w:p>
        </w:tc>
      </w:tr>
      <w:tr w:rsidR="002F6E35" w14:paraId="1587C249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385DDB" w14:textId="04A6B6EE" w:rsidR="002F6E35" w:rsidRDefault="00140A25">
            <w:pPr>
              <w:pStyle w:val="Dates"/>
            </w:pPr>
            <w:r>
              <w:t>25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755BD1" w14:textId="2C2D1662" w:rsidR="002F6E35" w:rsidRDefault="00140A25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06925" w14:textId="694D376F" w:rsidR="002F6E35" w:rsidRDefault="00140A25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DE92FA" w14:textId="0F214447" w:rsidR="002F6E35" w:rsidRDefault="00140A25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92ED3" w14:textId="13D9FE3E" w:rsidR="002F6E35" w:rsidRDefault="00140A25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642B9" w14:textId="49472DD3" w:rsidR="002F6E35" w:rsidRDefault="00073AF3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A8687" w14:textId="20F31FF3" w:rsidR="002F6E35" w:rsidRDefault="002F6E35">
            <w:pPr>
              <w:pStyle w:val="Dates"/>
            </w:pPr>
          </w:p>
        </w:tc>
      </w:tr>
      <w:tr w:rsidR="002F6E35" w14:paraId="623A5923" w14:textId="77777777" w:rsidTr="0073094A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0BF91A" w14:textId="77777777" w:rsidR="00FD6451" w:rsidRDefault="00ED6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</w:t>
            </w:r>
            <w:r w:rsidR="0038412D">
              <w:rPr>
                <w:sz w:val="22"/>
                <w:szCs w:val="22"/>
              </w:rPr>
              <w:t>ing and pondering the Word of God.</w:t>
            </w:r>
          </w:p>
          <w:p w14:paraId="1BCC9C42" w14:textId="394876C3" w:rsidR="0038412D" w:rsidRPr="00A05A36" w:rsidRDefault="00E15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4:23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14B2E9A" w14:textId="77777777" w:rsidR="00FD6451" w:rsidRDefault="002F3A50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Pray </w:t>
            </w:r>
            <w:r w:rsidR="006168EB">
              <w:rPr>
                <w:sz w:val="22"/>
                <w:szCs w:val="22"/>
              </w:rPr>
              <w:t>not to be shaken.</w:t>
            </w:r>
          </w:p>
          <w:p w14:paraId="4F21B8B5" w14:textId="77777777" w:rsidR="006168EB" w:rsidRDefault="006168EB" w:rsidP="003653A5">
            <w:pPr>
              <w:rPr>
                <w:sz w:val="22"/>
                <w:szCs w:val="22"/>
              </w:rPr>
            </w:pPr>
          </w:p>
          <w:p w14:paraId="63D22660" w14:textId="4E2EB360" w:rsidR="006168EB" w:rsidRPr="00A05A36" w:rsidRDefault="005F3A3A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62:1</w:t>
            </w:r>
            <w:r w:rsidR="00354CFB">
              <w:rPr>
                <w:sz w:val="22"/>
                <w:szCs w:val="22"/>
              </w:rPr>
              <w:t>,5,6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0BBD73" w14:textId="77777777" w:rsidR="000B1334" w:rsidRDefault="00535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not to walk with the wicked</w:t>
            </w:r>
            <w:r w:rsidR="00FE0E8F">
              <w:rPr>
                <w:sz w:val="22"/>
                <w:szCs w:val="22"/>
              </w:rPr>
              <w:t>.</w:t>
            </w:r>
          </w:p>
          <w:p w14:paraId="50D03874" w14:textId="77777777" w:rsidR="00FE0E8F" w:rsidRDefault="00FE0E8F">
            <w:pPr>
              <w:rPr>
                <w:sz w:val="22"/>
                <w:szCs w:val="22"/>
              </w:rPr>
            </w:pPr>
          </w:p>
          <w:p w14:paraId="54AED9A1" w14:textId="5F8CC162" w:rsidR="00FE0E8F" w:rsidRPr="00A05A36" w:rsidRDefault="00FE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1:1, 5-6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B8BA38" w14:textId="77777777" w:rsidR="00620AD5" w:rsidRDefault="0040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cast your care on the Lord.</w:t>
            </w:r>
          </w:p>
          <w:p w14:paraId="45D9E70E" w14:textId="77777777" w:rsidR="00406A2C" w:rsidRDefault="00406A2C">
            <w:pPr>
              <w:rPr>
                <w:sz w:val="22"/>
                <w:szCs w:val="22"/>
              </w:rPr>
            </w:pPr>
          </w:p>
          <w:p w14:paraId="0295951B" w14:textId="08BD78D6" w:rsidR="00406A2C" w:rsidRPr="002C1917" w:rsidRDefault="0040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 55:22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5E8FB" w14:textId="77777777" w:rsidR="006D777F" w:rsidRDefault="003B26BB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open the door of Praise</w:t>
            </w:r>
            <w:r w:rsidR="00713093">
              <w:rPr>
                <w:sz w:val="22"/>
                <w:szCs w:val="22"/>
              </w:rPr>
              <w:t>.</w:t>
            </w:r>
          </w:p>
          <w:p w14:paraId="64DE37C3" w14:textId="77777777" w:rsidR="00713093" w:rsidRDefault="00713093" w:rsidP="003653A5">
            <w:pPr>
              <w:rPr>
                <w:sz w:val="22"/>
                <w:szCs w:val="22"/>
              </w:rPr>
            </w:pPr>
          </w:p>
          <w:p w14:paraId="06B4F145" w14:textId="543ACBBB" w:rsidR="00713093" w:rsidRPr="002C1917" w:rsidRDefault="00713093" w:rsidP="0036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6:</w:t>
            </w:r>
            <w:r w:rsidR="00754B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B4344" w14:textId="77777777" w:rsidR="00AB25C0" w:rsidRDefault="00804FD8">
            <w:pPr>
              <w:rPr>
                <w:sz w:val="22"/>
                <w:szCs w:val="22"/>
              </w:rPr>
            </w:pPr>
            <w:r w:rsidRPr="00804FD8">
              <w:rPr>
                <w:sz w:val="22"/>
                <w:szCs w:val="22"/>
              </w:rPr>
              <w:t>Pray that your labor is not in vain.</w:t>
            </w:r>
          </w:p>
          <w:p w14:paraId="063CEFCB" w14:textId="77777777" w:rsidR="00804FD8" w:rsidRDefault="00804FD8">
            <w:pPr>
              <w:rPr>
                <w:sz w:val="22"/>
                <w:szCs w:val="22"/>
              </w:rPr>
            </w:pPr>
          </w:p>
          <w:p w14:paraId="052E95DD" w14:textId="13E85777" w:rsidR="00804FD8" w:rsidRPr="00804FD8" w:rsidRDefault="0066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Corinth. 15:</w:t>
            </w:r>
            <w:r w:rsidR="00AD03BE">
              <w:rPr>
                <w:sz w:val="22"/>
                <w:szCs w:val="22"/>
              </w:rPr>
              <w:t>58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BA8DF" w14:textId="4524BCC3" w:rsidR="00AA5687" w:rsidRDefault="00AA5687"/>
        </w:tc>
      </w:tr>
    </w:tbl>
    <w:p w14:paraId="4A9D3D02" w14:textId="72E72D8D" w:rsidR="000D5021" w:rsidRDefault="000D10E2"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3C2F" w14:textId="77777777" w:rsidR="00D346D9" w:rsidRDefault="00D346D9">
      <w:pPr>
        <w:spacing w:before="0" w:after="0"/>
      </w:pPr>
      <w:r>
        <w:separator/>
      </w:r>
    </w:p>
  </w:endnote>
  <w:endnote w:type="continuationSeparator" w:id="0">
    <w:p w14:paraId="7BB41955" w14:textId="77777777" w:rsidR="00D346D9" w:rsidRDefault="00D346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40A9" w14:textId="77777777" w:rsidR="00D346D9" w:rsidRDefault="00D346D9">
      <w:pPr>
        <w:spacing w:before="0" w:after="0"/>
      </w:pPr>
      <w:r>
        <w:separator/>
      </w:r>
    </w:p>
  </w:footnote>
  <w:footnote w:type="continuationSeparator" w:id="0">
    <w:p w14:paraId="067C9513" w14:textId="77777777" w:rsidR="00D346D9" w:rsidRDefault="00D346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6664278">
    <w:abstractNumId w:val="9"/>
  </w:num>
  <w:num w:numId="2" w16cid:durableId="513499557">
    <w:abstractNumId w:val="7"/>
  </w:num>
  <w:num w:numId="3" w16cid:durableId="425346801">
    <w:abstractNumId w:val="6"/>
  </w:num>
  <w:num w:numId="4" w16cid:durableId="942420860">
    <w:abstractNumId w:val="5"/>
  </w:num>
  <w:num w:numId="5" w16cid:durableId="286931378">
    <w:abstractNumId w:val="4"/>
  </w:num>
  <w:num w:numId="6" w16cid:durableId="1649626441">
    <w:abstractNumId w:val="8"/>
  </w:num>
  <w:num w:numId="7" w16cid:durableId="1839149350">
    <w:abstractNumId w:val="3"/>
  </w:num>
  <w:num w:numId="8" w16cid:durableId="41489501">
    <w:abstractNumId w:val="2"/>
  </w:num>
  <w:num w:numId="9" w16cid:durableId="1548298172">
    <w:abstractNumId w:val="1"/>
  </w:num>
  <w:num w:numId="10" w16cid:durableId="119095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38B9"/>
    <w:rsid w:val="0000559C"/>
    <w:rsid w:val="00010D7C"/>
    <w:rsid w:val="000144FF"/>
    <w:rsid w:val="000211F1"/>
    <w:rsid w:val="0002245F"/>
    <w:rsid w:val="0003599F"/>
    <w:rsid w:val="00052AB1"/>
    <w:rsid w:val="00056814"/>
    <w:rsid w:val="000637BC"/>
    <w:rsid w:val="0006779F"/>
    <w:rsid w:val="00067AA1"/>
    <w:rsid w:val="000702C3"/>
    <w:rsid w:val="00073AF3"/>
    <w:rsid w:val="00077285"/>
    <w:rsid w:val="00081F09"/>
    <w:rsid w:val="00082343"/>
    <w:rsid w:val="00083D90"/>
    <w:rsid w:val="00085762"/>
    <w:rsid w:val="00094CDE"/>
    <w:rsid w:val="0009550B"/>
    <w:rsid w:val="000A20FE"/>
    <w:rsid w:val="000B1334"/>
    <w:rsid w:val="000C144A"/>
    <w:rsid w:val="000D02E0"/>
    <w:rsid w:val="000D10E2"/>
    <w:rsid w:val="000D345A"/>
    <w:rsid w:val="000D4DC7"/>
    <w:rsid w:val="000D5021"/>
    <w:rsid w:val="000D5A38"/>
    <w:rsid w:val="000D66DD"/>
    <w:rsid w:val="000E1D2B"/>
    <w:rsid w:val="000E58FA"/>
    <w:rsid w:val="0011133D"/>
    <w:rsid w:val="0011470F"/>
    <w:rsid w:val="0011772B"/>
    <w:rsid w:val="00121F26"/>
    <w:rsid w:val="001279BE"/>
    <w:rsid w:val="0013783B"/>
    <w:rsid w:val="00140A25"/>
    <w:rsid w:val="001442AC"/>
    <w:rsid w:val="00145212"/>
    <w:rsid w:val="001601D3"/>
    <w:rsid w:val="00160564"/>
    <w:rsid w:val="001712CB"/>
    <w:rsid w:val="00174B0C"/>
    <w:rsid w:val="001818DF"/>
    <w:rsid w:val="00182607"/>
    <w:rsid w:val="001A1AC0"/>
    <w:rsid w:val="001A39F3"/>
    <w:rsid w:val="001B0EE5"/>
    <w:rsid w:val="001E0E62"/>
    <w:rsid w:val="001E4B1D"/>
    <w:rsid w:val="001E6034"/>
    <w:rsid w:val="001F4C0F"/>
    <w:rsid w:val="002103E0"/>
    <w:rsid w:val="00231923"/>
    <w:rsid w:val="002425DC"/>
    <w:rsid w:val="002479DC"/>
    <w:rsid w:val="002523FC"/>
    <w:rsid w:val="002525E5"/>
    <w:rsid w:val="00265C82"/>
    <w:rsid w:val="00266702"/>
    <w:rsid w:val="00270E70"/>
    <w:rsid w:val="00273462"/>
    <w:rsid w:val="00275AFA"/>
    <w:rsid w:val="0027720C"/>
    <w:rsid w:val="0028454B"/>
    <w:rsid w:val="00294C49"/>
    <w:rsid w:val="002B0E31"/>
    <w:rsid w:val="002B62A6"/>
    <w:rsid w:val="002C1917"/>
    <w:rsid w:val="002C4617"/>
    <w:rsid w:val="002C6BEC"/>
    <w:rsid w:val="002D1FC9"/>
    <w:rsid w:val="002E5B43"/>
    <w:rsid w:val="002F3A50"/>
    <w:rsid w:val="002F6E35"/>
    <w:rsid w:val="00326214"/>
    <w:rsid w:val="00330A6E"/>
    <w:rsid w:val="003317FE"/>
    <w:rsid w:val="00334DEA"/>
    <w:rsid w:val="003353B9"/>
    <w:rsid w:val="00337DBE"/>
    <w:rsid w:val="00342495"/>
    <w:rsid w:val="0034798E"/>
    <w:rsid w:val="00347F74"/>
    <w:rsid w:val="00354CFB"/>
    <w:rsid w:val="00355FA3"/>
    <w:rsid w:val="00362D55"/>
    <w:rsid w:val="003634B6"/>
    <w:rsid w:val="003653A5"/>
    <w:rsid w:val="00374A7B"/>
    <w:rsid w:val="003754DE"/>
    <w:rsid w:val="0038412D"/>
    <w:rsid w:val="00397A88"/>
    <w:rsid w:val="003A2A12"/>
    <w:rsid w:val="003A4913"/>
    <w:rsid w:val="003B0996"/>
    <w:rsid w:val="003B0CF0"/>
    <w:rsid w:val="003B26BB"/>
    <w:rsid w:val="003B52E2"/>
    <w:rsid w:val="003D301E"/>
    <w:rsid w:val="003D7DDA"/>
    <w:rsid w:val="003E0281"/>
    <w:rsid w:val="00406A2C"/>
    <w:rsid w:val="00423D85"/>
    <w:rsid w:val="004478FC"/>
    <w:rsid w:val="00454EAC"/>
    <w:rsid w:val="004669F0"/>
    <w:rsid w:val="00482BB7"/>
    <w:rsid w:val="00494019"/>
    <w:rsid w:val="004C1457"/>
    <w:rsid w:val="004C27DC"/>
    <w:rsid w:val="004C5B17"/>
    <w:rsid w:val="004E162C"/>
    <w:rsid w:val="005010B3"/>
    <w:rsid w:val="00507D61"/>
    <w:rsid w:val="0051002E"/>
    <w:rsid w:val="00510783"/>
    <w:rsid w:val="00523A50"/>
    <w:rsid w:val="00525A2E"/>
    <w:rsid w:val="00535145"/>
    <w:rsid w:val="00540D2B"/>
    <w:rsid w:val="00543A4D"/>
    <w:rsid w:val="005562FE"/>
    <w:rsid w:val="005604B1"/>
    <w:rsid w:val="00562415"/>
    <w:rsid w:val="00575053"/>
    <w:rsid w:val="00590D46"/>
    <w:rsid w:val="00597291"/>
    <w:rsid w:val="00597344"/>
    <w:rsid w:val="005A068B"/>
    <w:rsid w:val="005A3B32"/>
    <w:rsid w:val="005C16BD"/>
    <w:rsid w:val="005E4909"/>
    <w:rsid w:val="005F07CC"/>
    <w:rsid w:val="005F3A3A"/>
    <w:rsid w:val="00601B35"/>
    <w:rsid w:val="006167BC"/>
    <w:rsid w:val="006168EB"/>
    <w:rsid w:val="00620AD5"/>
    <w:rsid w:val="00621DC1"/>
    <w:rsid w:val="00644B53"/>
    <w:rsid w:val="00651C43"/>
    <w:rsid w:val="00654857"/>
    <w:rsid w:val="006666B3"/>
    <w:rsid w:val="00671398"/>
    <w:rsid w:val="00672F88"/>
    <w:rsid w:val="006A7BE6"/>
    <w:rsid w:val="006C34C6"/>
    <w:rsid w:val="006D777F"/>
    <w:rsid w:val="006E5C63"/>
    <w:rsid w:val="006F5492"/>
    <w:rsid w:val="00701DD5"/>
    <w:rsid w:val="00705523"/>
    <w:rsid w:val="00713093"/>
    <w:rsid w:val="00716C53"/>
    <w:rsid w:val="0073094A"/>
    <w:rsid w:val="00732BA9"/>
    <w:rsid w:val="007363E2"/>
    <w:rsid w:val="0074175D"/>
    <w:rsid w:val="00754B4E"/>
    <w:rsid w:val="00754E62"/>
    <w:rsid w:val="007564A4"/>
    <w:rsid w:val="0076083F"/>
    <w:rsid w:val="00773A8D"/>
    <w:rsid w:val="0077600C"/>
    <w:rsid w:val="007777B1"/>
    <w:rsid w:val="007844CD"/>
    <w:rsid w:val="00794B54"/>
    <w:rsid w:val="00796045"/>
    <w:rsid w:val="007A0F19"/>
    <w:rsid w:val="007A49F2"/>
    <w:rsid w:val="007B2FE5"/>
    <w:rsid w:val="007B4827"/>
    <w:rsid w:val="007B7C30"/>
    <w:rsid w:val="007C1D72"/>
    <w:rsid w:val="007D09B0"/>
    <w:rsid w:val="007D0FF5"/>
    <w:rsid w:val="007D23BC"/>
    <w:rsid w:val="007E6249"/>
    <w:rsid w:val="007F2515"/>
    <w:rsid w:val="007F2B1D"/>
    <w:rsid w:val="007F5DB1"/>
    <w:rsid w:val="007F5EF1"/>
    <w:rsid w:val="00804FD8"/>
    <w:rsid w:val="00821200"/>
    <w:rsid w:val="008214C1"/>
    <w:rsid w:val="0083113D"/>
    <w:rsid w:val="00857A5A"/>
    <w:rsid w:val="00871420"/>
    <w:rsid w:val="00874C9A"/>
    <w:rsid w:val="00876F86"/>
    <w:rsid w:val="0089295A"/>
    <w:rsid w:val="008A2F2B"/>
    <w:rsid w:val="008B42F4"/>
    <w:rsid w:val="008B4705"/>
    <w:rsid w:val="008B7FD1"/>
    <w:rsid w:val="008D1F03"/>
    <w:rsid w:val="009035F5"/>
    <w:rsid w:val="009049DA"/>
    <w:rsid w:val="00907430"/>
    <w:rsid w:val="00911FFF"/>
    <w:rsid w:val="00935AEB"/>
    <w:rsid w:val="00937060"/>
    <w:rsid w:val="00937FCD"/>
    <w:rsid w:val="0094370D"/>
    <w:rsid w:val="00944085"/>
    <w:rsid w:val="00945AF5"/>
    <w:rsid w:val="00946A27"/>
    <w:rsid w:val="00953470"/>
    <w:rsid w:val="00956EA9"/>
    <w:rsid w:val="0098694C"/>
    <w:rsid w:val="00996747"/>
    <w:rsid w:val="009A0B5A"/>
    <w:rsid w:val="009A0FFF"/>
    <w:rsid w:val="009A1379"/>
    <w:rsid w:val="009A14E5"/>
    <w:rsid w:val="009A79C5"/>
    <w:rsid w:val="009B0DC8"/>
    <w:rsid w:val="009B7579"/>
    <w:rsid w:val="009D1C10"/>
    <w:rsid w:val="009E3EF8"/>
    <w:rsid w:val="009E5FA8"/>
    <w:rsid w:val="009F3831"/>
    <w:rsid w:val="009F51C7"/>
    <w:rsid w:val="00A05A36"/>
    <w:rsid w:val="00A10504"/>
    <w:rsid w:val="00A154DD"/>
    <w:rsid w:val="00A24A9A"/>
    <w:rsid w:val="00A35EA4"/>
    <w:rsid w:val="00A44E39"/>
    <w:rsid w:val="00A4654E"/>
    <w:rsid w:val="00A51C49"/>
    <w:rsid w:val="00A52E24"/>
    <w:rsid w:val="00A6090D"/>
    <w:rsid w:val="00A64EA4"/>
    <w:rsid w:val="00A73BBF"/>
    <w:rsid w:val="00A7721B"/>
    <w:rsid w:val="00A77CBE"/>
    <w:rsid w:val="00A81FC2"/>
    <w:rsid w:val="00AA5687"/>
    <w:rsid w:val="00AB25C0"/>
    <w:rsid w:val="00AC5638"/>
    <w:rsid w:val="00AC6964"/>
    <w:rsid w:val="00AD03BE"/>
    <w:rsid w:val="00AE057B"/>
    <w:rsid w:val="00B10466"/>
    <w:rsid w:val="00B15B91"/>
    <w:rsid w:val="00B21269"/>
    <w:rsid w:val="00B37487"/>
    <w:rsid w:val="00B52E3E"/>
    <w:rsid w:val="00B537BE"/>
    <w:rsid w:val="00B64993"/>
    <w:rsid w:val="00B65008"/>
    <w:rsid w:val="00B70858"/>
    <w:rsid w:val="00B75782"/>
    <w:rsid w:val="00B8151A"/>
    <w:rsid w:val="00B92718"/>
    <w:rsid w:val="00B94D50"/>
    <w:rsid w:val="00B97C82"/>
    <w:rsid w:val="00BA139C"/>
    <w:rsid w:val="00BC1E60"/>
    <w:rsid w:val="00BC7426"/>
    <w:rsid w:val="00BF6D69"/>
    <w:rsid w:val="00C06A55"/>
    <w:rsid w:val="00C201E0"/>
    <w:rsid w:val="00C24FB7"/>
    <w:rsid w:val="00C44B4F"/>
    <w:rsid w:val="00C61DBF"/>
    <w:rsid w:val="00C67D52"/>
    <w:rsid w:val="00C71D73"/>
    <w:rsid w:val="00C7735D"/>
    <w:rsid w:val="00C929C7"/>
    <w:rsid w:val="00C944FB"/>
    <w:rsid w:val="00C94540"/>
    <w:rsid w:val="00CA313C"/>
    <w:rsid w:val="00CA4002"/>
    <w:rsid w:val="00CA61EF"/>
    <w:rsid w:val="00CB1C1C"/>
    <w:rsid w:val="00CC0201"/>
    <w:rsid w:val="00CE5FC3"/>
    <w:rsid w:val="00CF4D0F"/>
    <w:rsid w:val="00CF7665"/>
    <w:rsid w:val="00D135B9"/>
    <w:rsid w:val="00D17693"/>
    <w:rsid w:val="00D24AE2"/>
    <w:rsid w:val="00D346D9"/>
    <w:rsid w:val="00D464A8"/>
    <w:rsid w:val="00D56150"/>
    <w:rsid w:val="00D56EE7"/>
    <w:rsid w:val="00D60226"/>
    <w:rsid w:val="00D6567F"/>
    <w:rsid w:val="00D677D7"/>
    <w:rsid w:val="00D75B45"/>
    <w:rsid w:val="00D75BB9"/>
    <w:rsid w:val="00D80FC5"/>
    <w:rsid w:val="00D84319"/>
    <w:rsid w:val="00D95F06"/>
    <w:rsid w:val="00D9769E"/>
    <w:rsid w:val="00DA5DB1"/>
    <w:rsid w:val="00DA6997"/>
    <w:rsid w:val="00DB3200"/>
    <w:rsid w:val="00DB45D3"/>
    <w:rsid w:val="00DC77FA"/>
    <w:rsid w:val="00DC7A0E"/>
    <w:rsid w:val="00DD58BC"/>
    <w:rsid w:val="00DE2563"/>
    <w:rsid w:val="00DE687C"/>
    <w:rsid w:val="00DF051F"/>
    <w:rsid w:val="00DF32DE"/>
    <w:rsid w:val="00DF5B0C"/>
    <w:rsid w:val="00E00735"/>
    <w:rsid w:val="00E02644"/>
    <w:rsid w:val="00E04114"/>
    <w:rsid w:val="00E074A1"/>
    <w:rsid w:val="00E1395A"/>
    <w:rsid w:val="00E15A7B"/>
    <w:rsid w:val="00E15AA8"/>
    <w:rsid w:val="00E1655B"/>
    <w:rsid w:val="00E21C32"/>
    <w:rsid w:val="00E4382B"/>
    <w:rsid w:val="00E4793C"/>
    <w:rsid w:val="00E64FFE"/>
    <w:rsid w:val="00E84BAC"/>
    <w:rsid w:val="00EA1691"/>
    <w:rsid w:val="00EA55D7"/>
    <w:rsid w:val="00EB320B"/>
    <w:rsid w:val="00EC2BB9"/>
    <w:rsid w:val="00ED2FE4"/>
    <w:rsid w:val="00ED680B"/>
    <w:rsid w:val="00ED7AE6"/>
    <w:rsid w:val="00EE0184"/>
    <w:rsid w:val="00EF272F"/>
    <w:rsid w:val="00EF7401"/>
    <w:rsid w:val="00F06F5F"/>
    <w:rsid w:val="00F30DB8"/>
    <w:rsid w:val="00F31B5D"/>
    <w:rsid w:val="00F3775C"/>
    <w:rsid w:val="00F424C0"/>
    <w:rsid w:val="00F775A5"/>
    <w:rsid w:val="00F83881"/>
    <w:rsid w:val="00F83D72"/>
    <w:rsid w:val="00F84AF0"/>
    <w:rsid w:val="00F85229"/>
    <w:rsid w:val="00F87F25"/>
    <w:rsid w:val="00F9374D"/>
    <w:rsid w:val="00F969BE"/>
    <w:rsid w:val="00F97DFB"/>
    <w:rsid w:val="00FA21CA"/>
    <w:rsid w:val="00FD6451"/>
    <w:rsid w:val="00FE0E8F"/>
    <w:rsid w:val="00FE63D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B020D"/>
  <w15:docId w15:val="{960E43CD-31B9-4AA6-9756-3B61DCE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FFFF" w:themeColor="accent1" w:shadow="1"/>
        <w:left w:val="single" w:sz="2" w:space="10" w:color="FFFFFF" w:themeColor="accent1" w:shadow="1"/>
        <w:bottom w:val="single" w:sz="2" w:space="10" w:color="FFFFFF" w:themeColor="accent1" w:shadow="1"/>
        <w:right w:val="single" w:sz="2" w:space="10" w:color="FFFFFF" w:themeColor="accent1" w:shadow="1"/>
      </w:pBdr>
      <w:ind w:left="1152" w:right="1152"/>
    </w:pPr>
    <w:rPr>
      <w:i/>
      <w:iCs/>
      <w:color w:val="FFFFF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FFF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2"/>
    <w:rsid w:val="001957DE"/>
    <w:rsid w:val="003C004F"/>
    <w:rsid w:val="00447B07"/>
    <w:rsid w:val="00483FE2"/>
    <w:rsid w:val="00584F4C"/>
    <w:rsid w:val="005C5107"/>
    <w:rsid w:val="005F7B4E"/>
    <w:rsid w:val="007E0CA2"/>
    <w:rsid w:val="0084450A"/>
    <w:rsid w:val="00AD0248"/>
    <w:rsid w:val="00E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</w:style>
  <w:style w:type="paragraph" w:customStyle="1" w:styleId="458E13896EBF4D3CAE65F7B3D7E5EB84">
    <w:name w:val="458E13896EBF4D3CAE65F7B3D7E5EB84"/>
  </w:style>
  <w:style w:type="paragraph" w:customStyle="1" w:styleId="16FC9E0ADAA04EFFB50E7A590DF3912F">
    <w:name w:val="16FC9E0ADAA04EFFB50E7A590DF3912F"/>
  </w:style>
  <w:style w:type="paragraph" w:customStyle="1" w:styleId="061B390B15A94F73B504ECD12E32798C">
    <w:name w:val="061B390B15A94F73B504ECD12E32798C"/>
  </w:style>
  <w:style w:type="paragraph" w:customStyle="1" w:styleId="7C8449CB87224FDDAD12E2E7E17BCC84">
    <w:name w:val="7C8449CB87224FDDAD12E2E7E17BCC84"/>
  </w:style>
  <w:style w:type="paragraph" w:customStyle="1" w:styleId="0B10A1ED775C47A78F88FA8BA99818D8">
    <w:name w:val="0B10A1ED775C47A78F88FA8BA99818D8"/>
  </w:style>
  <w:style w:type="paragraph" w:customStyle="1" w:styleId="74DDA8033CE24096A36C4D440854B575">
    <w:name w:val="74DDA8033CE24096A36C4D440854B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Custom 3">
      <a:dk1>
        <a:sysClr val="windowText" lastClr="000000"/>
      </a:dk1>
      <a:lt1>
        <a:srgbClr val="FFFFFF"/>
      </a:lt1>
      <a:dk2>
        <a:srgbClr val="242852"/>
      </a:dk2>
      <a:lt2>
        <a:srgbClr val="ACCBF9"/>
      </a:lt2>
      <a:accent1>
        <a:srgbClr val="FFFFFF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251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130</cp:revision>
  <cp:lastPrinted>2022-08-30T15:50:00Z</cp:lastPrinted>
  <dcterms:created xsi:type="dcterms:W3CDTF">2022-08-27T15:40:00Z</dcterms:created>
  <dcterms:modified xsi:type="dcterms:W3CDTF">2022-08-30T15:59:00Z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