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7F328D8" w14:textId="77777777" w:rsidTr="00265C82">
        <w:trPr>
          <w:trHeight w:val="1260"/>
        </w:trPr>
        <w:tc>
          <w:tcPr>
            <w:tcW w:w="2500" w:type="pct"/>
            <w:shd w:val="clear" w:color="auto" w:fill="ACCBF9" w:themeFill="background2"/>
          </w:tcPr>
          <w:p w14:paraId="4462B214" w14:textId="3A7837F5" w:rsidR="002F6E35" w:rsidRPr="00F85229" w:rsidRDefault="000211F1" w:rsidP="00D464A8">
            <w:pPr>
              <w:pStyle w:val="Month"/>
              <w:jc w:val="right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Septem</w:t>
            </w:r>
            <w:r w:rsidR="00F775A5"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ber</w:t>
            </w:r>
            <w:r w:rsidR="000D5021"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 xml:space="preserve"> </w:t>
            </w:r>
            <w:r w:rsidR="0009550B"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20</w:t>
            </w:r>
            <w:r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2</w:t>
            </w:r>
            <w:r w:rsidR="00E04114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1</w:t>
            </w:r>
            <w:r w:rsidR="00D464A8" w:rsidRPr="00F85229">
              <w:rPr>
                <w:b/>
                <w:bCs/>
                <w:color w:val="000000" w:themeColor="text1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ACCBF9" w:themeFill="background2"/>
          </w:tcPr>
          <w:p w14:paraId="511EE4B4" w14:textId="65CFEDFC" w:rsidR="00D464A8" w:rsidRPr="00F85229" w:rsidRDefault="00D464A8">
            <w:pPr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F85229">
              <w:rPr>
                <w:b/>
                <w:bCs/>
                <w:color w:val="000000" w:themeColor="text1"/>
                <w:sz w:val="72"/>
                <w:szCs w:val="72"/>
              </w:rPr>
              <w:t>Prayer Calendar</w:t>
            </w:r>
          </w:p>
          <w:p w14:paraId="195689DA" w14:textId="312E1D18" w:rsidR="00D464A8" w:rsidRPr="00F85229" w:rsidRDefault="00D464A8">
            <w:pPr>
              <w:rPr>
                <w:b/>
                <w:bCs/>
                <w:color w:val="000000" w:themeColor="text1"/>
              </w:rPr>
            </w:pPr>
          </w:p>
        </w:tc>
      </w:tr>
      <w:tr w:rsidR="002F6E35" w14:paraId="6C20EBF3" w14:textId="77777777" w:rsidTr="0098694C">
        <w:trPr>
          <w:trHeight w:val="72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CCBF9" w:themeFill="background2"/>
          </w:tcPr>
          <w:p w14:paraId="3672A63C" w14:textId="371B3685" w:rsidR="009B7579" w:rsidRPr="00F85229" w:rsidRDefault="001B0EE5" w:rsidP="00937060">
            <w:pPr>
              <w:rPr>
                <w:b/>
                <w:bCs/>
                <w:color w:val="000000" w:themeColor="text1"/>
              </w:rPr>
            </w:pPr>
            <w:r w:rsidRPr="0079266E">
              <w:rPr>
                <w:b/>
                <w:bCs/>
              </w:rPr>
              <w:t>Pray daily for our families, schools, pastors, churches, bereaved families, financially distressed, pandemic distressed, homeless, and political healing.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CCBF9" w:themeFill="background2"/>
          </w:tcPr>
          <w:p w14:paraId="67601560" w14:textId="74E9B93B" w:rsidR="002F6E35" w:rsidRPr="00F85229" w:rsidRDefault="002F6E35">
            <w:pPr>
              <w:pStyle w:val="Year"/>
              <w:rPr>
                <w:b/>
                <w:bCs/>
                <w:color w:val="000000" w:themeColor="text1"/>
              </w:rPr>
            </w:pPr>
          </w:p>
        </w:tc>
      </w:tr>
      <w:tr w:rsidR="002F6E35" w14:paraId="64810EB3" w14:textId="77777777" w:rsidTr="0098694C">
        <w:trPr>
          <w:trHeight w:hRule="exact" w:val="23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608AE95" w14:textId="333654D5" w:rsidR="002F6E35" w:rsidRPr="003B0996" w:rsidRDefault="009B7579" w:rsidP="00D464A8">
            <w:pPr>
              <w:pStyle w:val="Title"/>
              <w:jc w:val="center"/>
              <w:rPr>
                <w:sz w:val="24"/>
                <w:szCs w:val="24"/>
              </w:rPr>
            </w:pPr>
            <w:r w:rsidRPr="003B0996">
              <w:rPr>
                <w:sz w:val="24"/>
                <w:szCs w:val="24"/>
              </w:rPr>
              <w:t>,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61E53C8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14:paraId="09279553" w14:textId="77777777" w:rsidTr="00AA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C2C4DAA66584A39BA471F51B5C27C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2" w:type="dxa"/>
              </w:tcPr>
              <w:p w14:paraId="461DCA3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57" w:type="dxa"/>
          </w:tcPr>
          <w:p w14:paraId="7FE343A5" w14:textId="77777777" w:rsidR="002F6E35" w:rsidRDefault="004C1457">
            <w:pPr>
              <w:pStyle w:val="Days"/>
            </w:pPr>
            <w:sdt>
              <w:sdtPr>
                <w:id w:val="8650153"/>
                <w:placeholder>
                  <w:docPart w:val="458E13896EBF4D3CAE65F7B3D7E5EB8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CA6FC77" w14:textId="77777777" w:rsidR="002F6E35" w:rsidRDefault="004C1457">
            <w:pPr>
              <w:pStyle w:val="Days"/>
            </w:pPr>
            <w:sdt>
              <w:sdtPr>
                <w:id w:val="-1517691135"/>
                <w:placeholder>
                  <w:docPart w:val="16FC9E0ADAA04EFFB50E7A590DF391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D302DE2" w14:textId="77777777" w:rsidR="002F6E35" w:rsidRDefault="004C1457">
            <w:pPr>
              <w:pStyle w:val="Days"/>
            </w:pPr>
            <w:sdt>
              <w:sdtPr>
                <w:id w:val="-1684429625"/>
                <w:placeholder>
                  <w:docPart w:val="061B390B15A94F73B504ECD12E32798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C5D09F8" w14:textId="77777777" w:rsidR="002F6E35" w:rsidRDefault="004C1457">
            <w:pPr>
              <w:pStyle w:val="Days"/>
            </w:pPr>
            <w:sdt>
              <w:sdtPr>
                <w:id w:val="-1188375605"/>
                <w:placeholder>
                  <w:docPart w:val="7C8449CB87224FDDAD12E2E7E17BCC8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8546B41" w14:textId="77777777" w:rsidR="002F6E35" w:rsidRDefault="004C1457">
            <w:pPr>
              <w:pStyle w:val="Days"/>
            </w:pPr>
            <w:sdt>
              <w:sdtPr>
                <w:id w:val="1991825489"/>
                <w:placeholder>
                  <w:docPart w:val="0B10A1ED775C47A78F88FA8BA99818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A34F56" w14:textId="77777777" w:rsidR="002F6E35" w:rsidRDefault="004C1457">
            <w:pPr>
              <w:pStyle w:val="Days"/>
            </w:pPr>
            <w:sdt>
              <w:sdtPr>
                <w:id w:val="115736794"/>
                <w:placeholder>
                  <w:docPart w:val="74DDA8033CE24096A36C4D440854B57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5111B27" w14:textId="77777777" w:rsidTr="00AA5687">
        <w:tc>
          <w:tcPr>
            <w:tcW w:w="2152" w:type="dxa"/>
            <w:tcBorders>
              <w:bottom w:val="nil"/>
            </w:tcBorders>
          </w:tcPr>
          <w:p w14:paraId="4E984706" w14:textId="19001E6D" w:rsidR="002F6E35" w:rsidRDefault="002F6E35">
            <w:pPr>
              <w:pStyle w:val="Dates"/>
            </w:pPr>
          </w:p>
        </w:tc>
        <w:tc>
          <w:tcPr>
            <w:tcW w:w="1957" w:type="dxa"/>
            <w:tcBorders>
              <w:bottom w:val="nil"/>
            </w:tcBorders>
          </w:tcPr>
          <w:p w14:paraId="42E9A206" w14:textId="6284BAD3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7F988CA" w14:textId="56DFCB3D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B01613B" w14:textId="04D1A1B5" w:rsidR="002F6E35" w:rsidRDefault="0083113D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5EFC08F2" w14:textId="79355A6B" w:rsidR="002F6E35" w:rsidRDefault="0083113D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05F01711" w14:textId="0EDAA785" w:rsidR="002F6E35" w:rsidRDefault="0083113D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6B190E9" w14:textId="75595B7A" w:rsidR="002F6E35" w:rsidRDefault="0083113D">
            <w:pPr>
              <w:pStyle w:val="Dates"/>
            </w:pPr>
            <w:r>
              <w:t>4</w:t>
            </w:r>
          </w:p>
        </w:tc>
      </w:tr>
      <w:tr w:rsidR="002F6E35" w14:paraId="39E9DF77" w14:textId="77777777" w:rsidTr="002B0E31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B7F36" w14:textId="77777777" w:rsidR="002F6E35" w:rsidRDefault="002F6E35"/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75BFE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F6411" w14:textId="6220CD9A" w:rsidR="00052AB1" w:rsidRPr="002C1917" w:rsidRDefault="00052AB1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85A917" w14:textId="77777777" w:rsidR="007B2FE5" w:rsidRDefault="00D7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abide in Christ</w:t>
            </w:r>
          </w:p>
          <w:p w14:paraId="48F3CB65" w14:textId="77777777" w:rsidR="00D75B45" w:rsidRDefault="00D75B45">
            <w:pPr>
              <w:rPr>
                <w:sz w:val="22"/>
                <w:szCs w:val="22"/>
              </w:rPr>
            </w:pPr>
          </w:p>
          <w:p w14:paraId="1DEECBC6" w14:textId="06F78A20" w:rsidR="00D75B45" w:rsidRPr="002C1917" w:rsidRDefault="00D7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15:4-5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5232F6" w14:textId="77777777" w:rsidR="00F775A5" w:rsidRDefault="003D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your home and your family.</w:t>
            </w:r>
          </w:p>
          <w:p w14:paraId="6D0C3E79" w14:textId="30975B31" w:rsidR="003D301E" w:rsidRPr="002C1917" w:rsidRDefault="003D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Joshua 24:15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756F" w14:textId="77777777" w:rsidR="00B10466" w:rsidRDefault="003D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walk in obedience.</w:t>
            </w:r>
          </w:p>
          <w:p w14:paraId="7FBCCEFB" w14:textId="77777777" w:rsidR="003D301E" w:rsidRDefault="003D301E">
            <w:pPr>
              <w:rPr>
                <w:sz w:val="22"/>
                <w:szCs w:val="22"/>
              </w:rPr>
            </w:pPr>
          </w:p>
          <w:p w14:paraId="09C5961B" w14:textId="04284E8C" w:rsidR="003D301E" w:rsidRPr="002C1917" w:rsidRDefault="003D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Deut. 11:26-28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9840B8" w14:textId="77777777" w:rsidR="00EE0184" w:rsidRDefault="008B42F4" w:rsidP="00EE0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patience.</w:t>
            </w:r>
          </w:p>
          <w:p w14:paraId="576F7E5D" w14:textId="77777777" w:rsidR="008B42F4" w:rsidRDefault="008B42F4" w:rsidP="00EE0184">
            <w:pPr>
              <w:rPr>
                <w:sz w:val="22"/>
                <w:szCs w:val="22"/>
              </w:rPr>
            </w:pPr>
          </w:p>
          <w:p w14:paraId="68FD5F7F" w14:textId="77777777" w:rsidR="008B42F4" w:rsidRDefault="008B42F4" w:rsidP="00EE0184">
            <w:pPr>
              <w:rPr>
                <w:sz w:val="22"/>
                <w:szCs w:val="22"/>
              </w:rPr>
            </w:pPr>
          </w:p>
          <w:p w14:paraId="627EEA28" w14:textId="003920AE" w:rsidR="008B42F4" w:rsidRPr="009D1C10" w:rsidRDefault="008B42F4" w:rsidP="00EE0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Hebrews 10:36</w:t>
            </w:r>
          </w:p>
        </w:tc>
      </w:tr>
      <w:tr w:rsidR="002F6E35" w14:paraId="12635C5F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2EB763" w14:textId="00174013" w:rsidR="002F6E35" w:rsidRDefault="0083113D">
            <w:pPr>
              <w:pStyle w:val="Dates"/>
            </w:pPr>
            <w:r>
              <w:t>5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73E4508" w14:textId="1701C9FC" w:rsidR="002F6E35" w:rsidRDefault="0083113D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B053E" w14:textId="3AAE7B0D" w:rsidR="002F6E35" w:rsidRDefault="0083113D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5045A" w14:textId="242C6FB0" w:rsidR="002F6E35" w:rsidRDefault="0083113D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4A8AA" w14:textId="57C58848" w:rsidR="002F6E35" w:rsidRDefault="0083113D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775E6" w14:textId="2BD72EAF" w:rsidR="002F6E35" w:rsidRDefault="0083113D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2C104" w14:textId="5AEDD406" w:rsidR="002F6E35" w:rsidRDefault="0083113D">
            <w:pPr>
              <w:pStyle w:val="Dates"/>
            </w:pPr>
            <w:r>
              <w:t>11</w:t>
            </w:r>
          </w:p>
        </w:tc>
      </w:tr>
      <w:tr w:rsidR="002F6E35" w14:paraId="269CE12A" w14:textId="77777777" w:rsidTr="00937060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9F06FA" w14:textId="77777777" w:rsidR="005E4909" w:rsidRDefault="00F9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know who the Lord is to you.</w:t>
            </w:r>
          </w:p>
          <w:p w14:paraId="7D79D556" w14:textId="77777777" w:rsidR="00F97DFB" w:rsidRDefault="00F97DFB">
            <w:pPr>
              <w:rPr>
                <w:sz w:val="22"/>
                <w:szCs w:val="22"/>
              </w:rPr>
            </w:pPr>
          </w:p>
          <w:p w14:paraId="61E09087" w14:textId="28951347" w:rsidR="00F97DFB" w:rsidRPr="009D1C10" w:rsidRDefault="00F9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14:6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B2E5D3D" w14:textId="435BFC8D" w:rsidR="00821200" w:rsidRDefault="00F9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led by the Spirit of God.</w:t>
            </w:r>
          </w:p>
          <w:p w14:paraId="3AF4978C" w14:textId="77777777" w:rsidR="00CF7665" w:rsidRDefault="00CF7665">
            <w:pPr>
              <w:rPr>
                <w:sz w:val="22"/>
                <w:szCs w:val="22"/>
              </w:rPr>
            </w:pPr>
          </w:p>
          <w:p w14:paraId="78244636" w14:textId="68E0D715" w:rsidR="00523A50" w:rsidRPr="009D1C10" w:rsidRDefault="00523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Romans 8:1-2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200AD" w14:textId="77777777" w:rsidR="00C06A55" w:rsidRDefault="00CF7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God and thank Him for victory.</w:t>
            </w:r>
          </w:p>
          <w:p w14:paraId="6942C07F" w14:textId="568D9699" w:rsidR="00CF7665" w:rsidRPr="006167BC" w:rsidRDefault="00597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Isaiah 25:8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BB1E7E" w14:textId="77777777" w:rsidR="00C929C7" w:rsidRDefault="00597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always to put God first.</w:t>
            </w:r>
          </w:p>
          <w:p w14:paraId="4B299FFB" w14:textId="77777777" w:rsidR="00597344" w:rsidRDefault="00597344">
            <w:pPr>
              <w:rPr>
                <w:sz w:val="22"/>
                <w:szCs w:val="22"/>
              </w:rPr>
            </w:pPr>
          </w:p>
          <w:p w14:paraId="2C661687" w14:textId="23AB2B96" w:rsidR="00597344" w:rsidRPr="006167BC" w:rsidRDefault="00597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6:</w:t>
            </w:r>
            <w:r w:rsidR="00A7721B">
              <w:rPr>
                <w:sz w:val="22"/>
                <w:szCs w:val="22"/>
              </w:rPr>
              <w:t>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E36B8" w14:textId="77777777" w:rsidR="00E074A1" w:rsidRDefault="00F30DB8" w:rsidP="000D5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another’s marriage.</w:t>
            </w:r>
          </w:p>
          <w:p w14:paraId="2B5A7764" w14:textId="77777777" w:rsidR="00F30DB8" w:rsidRDefault="00F30DB8" w:rsidP="000D5021">
            <w:pPr>
              <w:rPr>
                <w:sz w:val="22"/>
                <w:szCs w:val="22"/>
              </w:rPr>
            </w:pPr>
          </w:p>
          <w:p w14:paraId="5AF3BFC8" w14:textId="5DF1B200" w:rsidR="00F30DB8" w:rsidRPr="006167BC" w:rsidRDefault="00F30DB8" w:rsidP="000D5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Ephesians 5:31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DE4FC8" w14:textId="77777777" w:rsidR="0034798E" w:rsidRDefault="0023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strength in your inner man.</w:t>
            </w:r>
          </w:p>
          <w:p w14:paraId="63043E77" w14:textId="77777777" w:rsidR="00231923" w:rsidRDefault="00231923">
            <w:pPr>
              <w:rPr>
                <w:sz w:val="22"/>
                <w:szCs w:val="22"/>
              </w:rPr>
            </w:pPr>
          </w:p>
          <w:p w14:paraId="36041ADE" w14:textId="422A1B1B" w:rsidR="00231923" w:rsidRPr="006167BC" w:rsidRDefault="006A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4:13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F5B574" w14:textId="77777777" w:rsidR="00996747" w:rsidRDefault="006A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the fruit of gentle</w:t>
            </w:r>
            <w:r w:rsidR="007C1D72">
              <w:rPr>
                <w:sz w:val="22"/>
                <w:szCs w:val="22"/>
              </w:rPr>
              <w:t>ness.</w:t>
            </w:r>
          </w:p>
          <w:p w14:paraId="06725656" w14:textId="77777777" w:rsidR="007C1D72" w:rsidRDefault="007C1D72">
            <w:pPr>
              <w:rPr>
                <w:sz w:val="22"/>
                <w:szCs w:val="22"/>
              </w:rPr>
            </w:pPr>
          </w:p>
          <w:p w14:paraId="56877B95" w14:textId="43F825A9" w:rsidR="007C1D72" w:rsidRPr="00C944FB" w:rsidRDefault="007C1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18:35</w:t>
            </w:r>
          </w:p>
        </w:tc>
      </w:tr>
      <w:tr w:rsidR="002F6E35" w14:paraId="081383F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76E085" w14:textId="1F084E49" w:rsidR="002F6E35" w:rsidRDefault="0083113D">
            <w:pPr>
              <w:pStyle w:val="Dates"/>
            </w:pPr>
            <w:r>
              <w:t>12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A904D78" w14:textId="27CB69A7" w:rsidR="002F6E35" w:rsidRDefault="0083113D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8D7E0" w14:textId="5768F466" w:rsidR="002F6E35" w:rsidRDefault="0083113D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E79B4" w14:textId="4EE763DB" w:rsidR="002F6E35" w:rsidRDefault="0083113D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FB340" w14:textId="6A59CC60" w:rsidR="002F6E35" w:rsidRDefault="0083113D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C7551" w14:textId="01C9D6DC" w:rsidR="002F6E35" w:rsidRDefault="0083113D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D80D1" w14:textId="5680C03F" w:rsidR="002F6E35" w:rsidRDefault="0083113D">
            <w:pPr>
              <w:pStyle w:val="Dates"/>
            </w:pPr>
            <w:r>
              <w:t>18</w:t>
            </w:r>
          </w:p>
        </w:tc>
      </w:tr>
      <w:tr w:rsidR="002F6E35" w14:paraId="4FCDF97A" w14:textId="77777777" w:rsidTr="003A4913">
        <w:trPr>
          <w:trHeight w:hRule="exact" w:val="1179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6655D85" w14:textId="77777777" w:rsidR="00C94540" w:rsidRDefault="009E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God’s goodness.</w:t>
            </w:r>
          </w:p>
          <w:p w14:paraId="5268F783" w14:textId="77777777" w:rsidR="009E3EF8" w:rsidRDefault="009E3EF8">
            <w:pPr>
              <w:rPr>
                <w:sz w:val="22"/>
                <w:szCs w:val="22"/>
              </w:rPr>
            </w:pPr>
          </w:p>
          <w:p w14:paraId="48025AE9" w14:textId="17FE75A8" w:rsidR="009E3EF8" w:rsidRPr="00C944FB" w:rsidRDefault="009E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23:6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152B636" w14:textId="77777777" w:rsidR="00C94540" w:rsidRDefault="009E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to put </w:t>
            </w:r>
            <w:r w:rsidR="00273462">
              <w:rPr>
                <w:sz w:val="22"/>
                <w:szCs w:val="22"/>
              </w:rPr>
              <w:t>on God’s armor.</w:t>
            </w:r>
          </w:p>
          <w:p w14:paraId="1D3CE1D0" w14:textId="77777777" w:rsidR="00273462" w:rsidRDefault="00273462">
            <w:pPr>
              <w:rPr>
                <w:sz w:val="22"/>
                <w:szCs w:val="22"/>
              </w:rPr>
            </w:pPr>
          </w:p>
          <w:p w14:paraId="7D60D5C9" w14:textId="28B95A34" w:rsidR="00273462" w:rsidRPr="00C944FB" w:rsidRDefault="00273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Eph. </w:t>
            </w:r>
            <w:r w:rsidR="005A068B">
              <w:rPr>
                <w:sz w:val="22"/>
                <w:szCs w:val="22"/>
              </w:rPr>
              <w:t>6:10-11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734C" w14:textId="77777777" w:rsidR="00DE687C" w:rsidRDefault="005A0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walk in love.</w:t>
            </w:r>
          </w:p>
          <w:p w14:paraId="6EB42E65" w14:textId="77777777" w:rsidR="005A068B" w:rsidRDefault="005A068B">
            <w:pPr>
              <w:rPr>
                <w:sz w:val="22"/>
                <w:szCs w:val="22"/>
              </w:rPr>
            </w:pPr>
          </w:p>
          <w:p w14:paraId="1D3AC119" w14:textId="3FE5673F" w:rsidR="005A068B" w:rsidRPr="00C944FB" w:rsidRDefault="00D5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John 4:18-19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2D0B5" w14:textId="77777777" w:rsidR="000D5A38" w:rsidRPr="0013783B" w:rsidRDefault="00D56150">
            <w:pPr>
              <w:rPr>
                <w:sz w:val="22"/>
                <w:szCs w:val="22"/>
              </w:rPr>
            </w:pPr>
            <w:r w:rsidRPr="0013783B">
              <w:rPr>
                <w:sz w:val="22"/>
                <w:szCs w:val="22"/>
              </w:rPr>
              <w:t>Pray to be filled with joy.</w:t>
            </w:r>
          </w:p>
          <w:p w14:paraId="591990B3" w14:textId="77777777" w:rsidR="00D56150" w:rsidRPr="0013783B" w:rsidRDefault="00D56150">
            <w:pPr>
              <w:rPr>
                <w:sz w:val="22"/>
                <w:szCs w:val="22"/>
              </w:rPr>
            </w:pPr>
          </w:p>
          <w:p w14:paraId="4E73D73F" w14:textId="591CF12B" w:rsidR="00D56150" w:rsidRDefault="0013783B">
            <w:r w:rsidRPr="0013783B">
              <w:rPr>
                <w:sz w:val="22"/>
                <w:szCs w:val="22"/>
              </w:rPr>
              <w:t>Proverbs 15:15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0F2BF" w14:textId="77777777" w:rsidR="00397A88" w:rsidRDefault="0052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single parents.</w:t>
            </w:r>
          </w:p>
          <w:p w14:paraId="0CDA7FF4" w14:textId="77777777" w:rsidR="00525A2E" w:rsidRDefault="00525A2E">
            <w:pPr>
              <w:rPr>
                <w:sz w:val="22"/>
                <w:szCs w:val="22"/>
              </w:rPr>
            </w:pPr>
          </w:p>
          <w:p w14:paraId="46F00037" w14:textId="7F61179E" w:rsidR="00525A2E" w:rsidRPr="003A4913" w:rsidRDefault="0052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124:8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ABD47" w14:textId="77777777" w:rsidR="00D677D7" w:rsidRDefault="0094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the peace of God.</w:t>
            </w:r>
          </w:p>
          <w:p w14:paraId="1377B3A9" w14:textId="77777777" w:rsidR="0094370D" w:rsidRDefault="0094370D">
            <w:pPr>
              <w:rPr>
                <w:sz w:val="22"/>
                <w:szCs w:val="22"/>
              </w:rPr>
            </w:pPr>
          </w:p>
          <w:p w14:paraId="1209B132" w14:textId="252292C7" w:rsidR="0094370D" w:rsidRPr="003A4913" w:rsidRDefault="0094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Colossians 3:15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E5F07D" w14:textId="77777777" w:rsidR="007F5EF1" w:rsidRDefault="0094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the Spirit of </w:t>
            </w:r>
            <w:r w:rsidR="00275AFA">
              <w:rPr>
                <w:sz w:val="22"/>
                <w:szCs w:val="22"/>
              </w:rPr>
              <w:t>faithfulness be in your life.</w:t>
            </w:r>
          </w:p>
          <w:p w14:paraId="18DF7667" w14:textId="0A69ECE7" w:rsidR="00275AFA" w:rsidRPr="003A4913" w:rsidRDefault="002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25:23</w:t>
            </w:r>
          </w:p>
        </w:tc>
      </w:tr>
      <w:tr w:rsidR="002F6E35" w14:paraId="0E0AAE76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2BE88FAB" w14:textId="7A2E3213" w:rsidR="002F6E35" w:rsidRDefault="0083113D">
            <w:pPr>
              <w:pStyle w:val="Dates"/>
            </w:pPr>
            <w:r>
              <w:t>19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13DC5E81" w14:textId="21579336" w:rsidR="002F6E35" w:rsidRDefault="0083113D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222401" w14:textId="0B03A925" w:rsidR="002F6E35" w:rsidRDefault="0083113D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BE320" w14:textId="149B37B6" w:rsidR="002F6E35" w:rsidRDefault="0083113D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D51545" w14:textId="39CFB216" w:rsidR="002F6E35" w:rsidRDefault="0083113D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9DDF52" w14:textId="5AC075AF" w:rsidR="002F6E35" w:rsidRDefault="0083113D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D0BCF" w14:textId="690D67A0" w:rsidR="002F6E35" w:rsidRDefault="0083113D">
            <w:pPr>
              <w:pStyle w:val="Dates"/>
            </w:pPr>
            <w:r>
              <w:t>25</w:t>
            </w:r>
          </w:p>
        </w:tc>
      </w:tr>
      <w:tr w:rsidR="002F6E35" w14:paraId="513FAF64" w14:textId="77777777" w:rsidTr="007D09B0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5AB394" w14:textId="77777777" w:rsidR="00C44B4F" w:rsidRPr="00C24FB7" w:rsidRDefault="00D60226">
            <w:pPr>
              <w:rPr>
                <w:sz w:val="22"/>
                <w:szCs w:val="22"/>
              </w:rPr>
            </w:pPr>
            <w:r w:rsidRPr="00C24FB7">
              <w:rPr>
                <w:sz w:val="22"/>
                <w:szCs w:val="22"/>
              </w:rPr>
              <w:t>Pray that the fruit of self-control rul</w:t>
            </w:r>
            <w:r w:rsidR="00C24FB7" w:rsidRPr="00C24FB7">
              <w:rPr>
                <w:sz w:val="22"/>
                <w:szCs w:val="22"/>
              </w:rPr>
              <w:t>e in my life.</w:t>
            </w:r>
          </w:p>
          <w:p w14:paraId="35179C28" w14:textId="1431BB3E" w:rsidR="00C24FB7" w:rsidRPr="00C24FB7" w:rsidRDefault="00C24FB7">
            <w:pPr>
              <w:rPr>
                <w:sz w:val="22"/>
                <w:szCs w:val="22"/>
              </w:rPr>
            </w:pPr>
            <w:r w:rsidRPr="00C24FB7">
              <w:rPr>
                <w:sz w:val="22"/>
                <w:szCs w:val="22"/>
              </w:rPr>
              <w:t>Proverbs 25:28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C1E801C" w14:textId="77777777" w:rsidR="00B15B91" w:rsidRDefault="0025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walk in God’s confidence.</w:t>
            </w:r>
          </w:p>
          <w:p w14:paraId="3BD3638D" w14:textId="0EE3989D" w:rsidR="002525E5" w:rsidRPr="00174B0C" w:rsidRDefault="0025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Isaiah 30:15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DAC3D" w14:textId="77777777" w:rsidR="0028454B" w:rsidRDefault="0025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glorify the Lord.</w:t>
            </w:r>
          </w:p>
          <w:p w14:paraId="7A19A56D" w14:textId="77777777" w:rsidR="002525E5" w:rsidRDefault="002525E5">
            <w:pPr>
              <w:rPr>
                <w:sz w:val="22"/>
                <w:szCs w:val="22"/>
              </w:rPr>
            </w:pPr>
          </w:p>
          <w:p w14:paraId="66043524" w14:textId="1AAA98C1" w:rsidR="002525E5" w:rsidRPr="00174B0C" w:rsidRDefault="0025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5:16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46A26B" w14:textId="77777777" w:rsidR="00DF5B0C" w:rsidRDefault="00AC5638" w:rsidP="00736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your hope is </w:t>
            </w:r>
            <w:r w:rsidR="004478FC">
              <w:rPr>
                <w:sz w:val="22"/>
                <w:szCs w:val="22"/>
              </w:rPr>
              <w:t>built on Jesus Christ.</w:t>
            </w:r>
          </w:p>
          <w:p w14:paraId="2F6E140A" w14:textId="08F6A5EA" w:rsidR="004478FC" w:rsidRPr="00010D7C" w:rsidRDefault="004478FC" w:rsidP="00736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Col. 1:27-28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6D9E0E" w14:textId="6F3BC2FB" w:rsidR="003634B6" w:rsidRDefault="00F9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parents know </w:t>
            </w:r>
            <w:r w:rsidR="00121F26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parenting is a sacred </w:t>
            </w:r>
            <w:r w:rsidR="0051002E">
              <w:rPr>
                <w:sz w:val="22"/>
                <w:szCs w:val="22"/>
              </w:rPr>
              <w:t>privilege</w:t>
            </w:r>
            <w:r w:rsidR="00F424C0">
              <w:rPr>
                <w:sz w:val="22"/>
                <w:szCs w:val="22"/>
              </w:rPr>
              <w:t>.</w:t>
            </w:r>
          </w:p>
          <w:p w14:paraId="7D5E4C67" w14:textId="174A6B56" w:rsidR="00F424C0" w:rsidRPr="00010D7C" w:rsidRDefault="00F4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Psalms </w:t>
            </w:r>
            <w:r w:rsidR="00871420">
              <w:rPr>
                <w:sz w:val="22"/>
                <w:szCs w:val="22"/>
              </w:rPr>
              <w:t>127:3-5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9B8CD2" w14:textId="5916D682" w:rsidR="00716C53" w:rsidRDefault="009A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have a humble heart</w:t>
            </w:r>
            <w:r w:rsidR="000702C3">
              <w:rPr>
                <w:sz w:val="22"/>
                <w:szCs w:val="22"/>
              </w:rPr>
              <w:t>.</w:t>
            </w:r>
          </w:p>
          <w:p w14:paraId="2498F5EE" w14:textId="77777777" w:rsidR="000702C3" w:rsidRDefault="000702C3">
            <w:pPr>
              <w:rPr>
                <w:sz w:val="22"/>
                <w:szCs w:val="22"/>
              </w:rPr>
            </w:pPr>
          </w:p>
          <w:p w14:paraId="6F9FCA55" w14:textId="181E2FA7" w:rsidR="000702C3" w:rsidRPr="00A05A36" w:rsidRDefault="00CF4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2:3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B7F44" w14:textId="77777777" w:rsidR="00562415" w:rsidRDefault="00085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Spiritual</w:t>
            </w:r>
          </w:p>
          <w:p w14:paraId="35652E79" w14:textId="77777777" w:rsidR="00094CDE" w:rsidRDefault="0009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56EE7">
              <w:rPr>
                <w:sz w:val="22"/>
                <w:szCs w:val="22"/>
              </w:rPr>
              <w:t>eek</w:t>
            </w:r>
            <w:r w:rsidR="00085762">
              <w:rPr>
                <w:sz w:val="22"/>
                <w:szCs w:val="22"/>
              </w:rPr>
              <w:t>ness</w:t>
            </w:r>
            <w:r>
              <w:rPr>
                <w:sz w:val="22"/>
                <w:szCs w:val="22"/>
              </w:rPr>
              <w:t>.</w:t>
            </w:r>
          </w:p>
          <w:p w14:paraId="7FCDD403" w14:textId="77777777" w:rsidR="00094CDE" w:rsidRDefault="00094CDE">
            <w:pPr>
              <w:rPr>
                <w:sz w:val="22"/>
                <w:szCs w:val="22"/>
              </w:rPr>
            </w:pPr>
          </w:p>
          <w:p w14:paraId="640C91BB" w14:textId="708C5606" w:rsidR="00085762" w:rsidRPr="00A05A36" w:rsidRDefault="0009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11:29</w:t>
            </w:r>
            <w:r w:rsidR="00085762">
              <w:rPr>
                <w:sz w:val="22"/>
                <w:szCs w:val="22"/>
              </w:rPr>
              <w:t xml:space="preserve"> </w:t>
            </w:r>
          </w:p>
        </w:tc>
      </w:tr>
      <w:tr w:rsidR="002F6E35" w14:paraId="1587C249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385DDB" w14:textId="29D40BA0" w:rsidR="002F6E35" w:rsidRDefault="0083113D">
            <w:pPr>
              <w:pStyle w:val="Dates"/>
            </w:pPr>
            <w:r>
              <w:t>26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74755BD1" w14:textId="06D3A72A" w:rsidR="002F6E35" w:rsidRDefault="0083113D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06925" w14:textId="7CBA8641" w:rsidR="002F6E35" w:rsidRDefault="0083113D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DE92FA" w14:textId="70AD04E6" w:rsidR="002F6E35" w:rsidRDefault="0083113D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92ED3" w14:textId="3B83C8F6" w:rsidR="002F6E35" w:rsidRDefault="007F2B1D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642B9" w14:textId="6EB7EC5A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A8687" w14:textId="20F31FF3" w:rsidR="002F6E35" w:rsidRDefault="002F6E35">
            <w:pPr>
              <w:pStyle w:val="Dates"/>
            </w:pPr>
          </w:p>
        </w:tc>
      </w:tr>
      <w:tr w:rsidR="002F6E35" w14:paraId="623A5923" w14:textId="77777777" w:rsidTr="007D09B0">
        <w:trPr>
          <w:trHeight w:hRule="exact" w:val="126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46EB13B" w14:textId="77777777" w:rsidR="003754DE" w:rsidRDefault="0009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clothed in the Lord’s</w:t>
            </w:r>
            <w:r w:rsidR="00FD6451">
              <w:rPr>
                <w:sz w:val="22"/>
                <w:szCs w:val="22"/>
              </w:rPr>
              <w:t xml:space="preserve"> humility.</w:t>
            </w:r>
          </w:p>
          <w:p w14:paraId="2AA12E73" w14:textId="09DFA666" w:rsidR="00FD6451" w:rsidRDefault="00FD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2:3</w:t>
            </w:r>
          </w:p>
          <w:p w14:paraId="1BCC9C42" w14:textId="6591EF96" w:rsidR="00FD6451" w:rsidRPr="00A05A36" w:rsidRDefault="00FD6451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D920017" w14:textId="77777777" w:rsidR="003754DE" w:rsidRDefault="00FD6451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walk in integrity.</w:t>
            </w:r>
          </w:p>
          <w:p w14:paraId="79C2302C" w14:textId="77777777" w:rsidR="00FD6451" w:rsidRDefault="00FD6451" w:rsidP="003653A5">
            <w:pPr>
              <w:rPr>
                <w:sz w:val="22"/>
                <w:szCs w:val="22"/>
              </w:rPr>
            </w:pPr>
          </w:p>
          <w:p w14:paraId="63D22660" w14:textId="6B21D3EA" w:rsidR="00FD6451" w:rsidRPr="00A05A36" w:rsidRDefault="00FD6451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</w:t>
            </w:r>
            <w:r w:rsidR="009A0B5A">
              <w:rPr>
                <w:sz w:val="22"/>
                <w:szCs w:val="22"/>
              </w:rPr>
              <w:t>s 11:3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8FC68" w14:textId="77777777" w:rsidR="00BA139C" w:rsidRDefault="000B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to know God.</w:t>
            </w:r>
          </w:p>
          <w:p w14:paraId="61A45A2E" w14:textId="77777777" w:rsidR="000B1334" w:rsidRDefault="000B1334">
            <w:pPr>
              <w:rPr>
                <w:sz w:val="22"/>
                <w:szCs w:val="22"/>
              </w:rPr>
            </w:pPr>
          </w:p>
          <w:p w14:paraId="0709F6DF" w14:textId="77777777" w:rsidR="000B1334" w:rsidRDefault="000B1334">
            <w:pPr>
              <w:rPr>
                <w:sz w:val="22"/>
                <w:szCs w:val="22"/>
              </w:rPr>
            </w:pPr>
          </w:p>
          <w:p w14:paraId="54AED9A1" w14:textId="73617FA2" w:rsidR="000B1334" w:rsidRPr="00A05A36" w:rsidRDefault="000B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3:10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8CB8A6" w14:textId="77777777" w:rsidR="00BA139C" w:rsidRDefault="0062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praise God.</w:t>
            </w:r>
          </w:p>
          <w:p w14:paraId="0D49D503" w14:textId="77777777" w:rsidR="00620AD5" w:rsidRDefault="00620AD5">
            <w:pPr>
              <w:rPr>
                <w:sz w:val="22"/>
                <w:szCs w:val="22"/>
              </w:rPr>
            </w:pPr>
          </w:p>
          <w:p w14:paraId="0295951B" w14:textId="7A30D5FE" w:rsidR="00620AD5" w:rsidRPr="002C1917" w:rsidRDefault="0062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="00362D55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m 100:4-5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6FAF5" w14:textId="77777777" w:rsidR="00F87F25" w:rsidRDefault="006D777F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the nations and its leaders.</w:t>
            </w:r>
          </w:p>
          <w:p w14:paraId="06B4F145" w14:textId="23DBF35C" w:rsidR="006D777F" w:rsidRPr="002C1917" w:rsidRDefault="006D777F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Tim</w:t>
            </w:r>
            <w:r w:rsidR="00754E62">
              <w:rPr>
                <w:sz w:val="22"/>
                <w:szCs w:val="22"/>
              </w:rPr>
              <w:t>othy</w:t>
            </w:r>
            <w:r>
              <w:rPr>
                <w:sz w:val="22"/>
                <w:szCs w:val="22"/>
              </w:rPr>
              <w:t xml:space="preserve"> 2:1-2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E95DD" w14:textId="5EA04284" w:rsidR="00AB25C0" w:rsidRDefault="00AB25C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BA8DF" w14:textId="4524BCC3" w:rsidR="00AA5687" w:rsidRDefault="00AA5687"/>
        </w:tc>
      </w:tr>
    </w:tbl>
    <w:p w14:paraId="4A9D3D02" w14:textId="72E72D8D" w:rsidR="000D5021" w:rsidRDefault="000D10E2"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74A9" w14:textId="77777777" w:rsidR="004C1457" w:rsidRDefault="004C1457">
      <w:pPr>
        <w:spacing w:before="0" w:after="0"/>
      </w:pPr>
      <w:r>
        <w:separator/>
      </w:r>
    </w:p>
  </w:endnote>
  <w:endnote w:type="continuationSeparator" w:id="0">
    <w:p w14:paraId="5CC4A302" w14:textId="77777777" w:rsidR="004C1457" w:rsidRDefault="004C14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39E1" w14:textId="77777777" w:rsidR="004C1457" w:rsidRDefault="004C1457">
      <w:pPr>
        <w:spacing w:before="0" w:after="0"/>
      </w:pPr>
      <w:r>
        <w:separator/>
      </w:r>
    </w:p>
  </w:footnote>
  <w:footnote w:type="continuationSeparator" w:id="0">
    <w:p w14:paraId="50F7D4F5" w14:textId="77777777" w:rsidR="004C1457" w:rsidRDefault="004C14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559C"/>
    <w:rsid w:val="00010D7C"/>
    <w:rsid w:val="000144FF"/>
    <w:rsid w:val="000211F1"/>
    <w:rsid w:val="00052AB1"/>
    <w:rsid w:val="00056814"/>
    <w:rsid w:val="0006779F"/>
    <w:rsid w:val="00067AA1"/>
    <w:rsid w:val="000702C3"/>
    <w:rsid w:val="00077285"/>
    <w:rsid w:val="00083D90"/>
    <w:rsid w:val="00085762"/>
    <w:rsid w:val="00094CDE"/>
    <w:rsid w:val="0009550B"/>
    <w:rsid w:val="000A20FE"/>
    <w:rsid w:val="000B1334"/>
    <w:rsid w:val="000C144A"/>
    <w:rsid w:val="000D02E0"/>
    <w:rsid w:val="000D10E2"/>
    <w:rsid w:val="000D345A"/>
    <w:rsid w:val="000D4DC7"/>
    <w:rsid w:val="000D5021"/>
    <w:rsid w:val="000D5A38"/>
    <w:rsid w:val="000E58FA"/>
    <w:rsid w:val="0011133D"/>
    <w:rsid w:val="0011772B"/>
    <w:rsid w:val="00121F26"/>
    <w:rsid w:val="0013783B"/>
    <w:rsid w:val="001442AC"/>
    <w:rsid w:val="00174B0C"/>
    <w:rsid w:val="00182607"/>
    <w:rsid w:val="001A1AC0"/>
    <w:rsid w:val="001A39F3"/>
    <w:rsid w:val="001B0EE5"/>
    <w:rsid w:val="001E0E62"/>
    <w:rsid w:val="001E6034"/>
    <w:rsid w:val="00231923"/>
    <w:rsid w:val="002425DC"/>
    <w:rsid w:val="002523FC"/>
    <w:rsid w:val="002525E5"/>
    <w:rsid w:val="00265C82"/>
    <w:rsid w:val="00273462"/>
    <w:rsid w:val="00275AFA"/>
    <w:rsid w:val="0027720C"/>
    <w:rsid w:val="0028454B"/>
    <w:rsid w:val="00294C49"/>
    <w:rsid w:val="002B0E31"/>
    <w:rsid w:val="002B62A6"/>
    <w:rsid w:val="002C1917"/>
    <w:rsid w:val="002C6BEC"/>
    <w:rsid w:val="002F6E35"/>
    <w:rsid w:val="00330A6E"/>
    <w:rsid w:val="00337DBE"/>
    <w:rsid w:val="0034798E"/>
    <w:rsid w:val="00362D55"/>
    <w:rsid w:val="003634B6"/>
    <w:rsid w:val="003653A5"/>
    <w:rsid w:val="00374A7B"/>
    <w:rsid w:val="003754DE"/>
    <w:rsid w:val="00397A88"/>
    <w:rsid w:val="003A4913"/>
    <w:rsid w:val="003B0996"/>
    <w:rsid w:val="003D301E"/>
    <w:rsid w:val="003D7DDA"/>
    <w:rsid w:val="004478FC"/>
    <w:rsid w:val="00482BB7"/>
    <w:rsid w:val="004C1457"/>
    <w:rsid w:val="004C5B17"/>
    <w:rsid w:val="00507D61"/>
    <w:rsid w:val="0051002E"/>
    <w:rsid w:val="00523A50"/>
    <w:rsid w:val="00525A2E"/>
    <w:rsid w:val="00543A4D"/>
    <w:rsid w:val="005562FE"/>
    <w:rsid w:val="00562415"/>
    <w:rsid w:val="00597344"/>
    <w:rsid w:val="005A068B"/>
    <w:rsid w:val="005E4909"/>
    <w:rsid w:val="005F07CC"/>
    <w:rsid w:val="00601B35"/>
    <w:rsid w:val="006167BC"/>
    <w:rsid w:val="00620AD5"/>
    <w:rsid w:val="00621DC1"/>
    <w:rsid w:val="00644B53"/>
    <w:rsid w:val="00651C43"/>
    <w:rsid w:val="00654857"/>
    <w:rsid w:val="006A7BE6"/>
    <w:rsid w:val="006C34C6"/>
    <w:rsid w:val="006D777F"/>
    <w:rsid w:val="006E5C63"/>
    <w:rsid w:val="006F5492"/>
    <w:rsid w:val="00701DD5"/>
    <w:rsid w:val="00716C53"/>
    <w:rsid w:val="00732BA9"/>
    <w:rsid w:val="007363E2"/>
    <w:rsid w:val="00754E62"/>
    <w:rsid w:val="007564A4"/>
    <w:rsid w:val="0076083F"/>
    <w:rsid w:val="007777B1"/>
    <w:rsid w:val="007844CD"/>
    <w:rsid w:val="00794B54"/>
    <w:rsid w:val="007A0F19"/>
    <w:rsid w:val="007A49F2"/>
    <w:rsid w:val="007B2FE5"/>
    <w:rsid w:val="007C1D72"/>
    <w:rsid w:val="007D09B0"/>
    <w:rsid w:val="007D0FF5"/>
    <w:rsid w:val="007E6249"/>
    <w:rsid w:val="007F2B1D"/>
    <w:rsid w:val="007F5EF1"/>
    <w:rsid w:val="00821200"/>
    <w:rsid w:val="008214C1"/>
    <w:rsid w:val="0083113D"/>
    <w:rsid w:val="00871420"/>
    <w:rsid w:val="00874C9A"/>
    <w:rsid w:val="00876F86"/>
    <w:rsid w:val="0089295A"/>
    <w:rsid w:val="008A2F2B"/>
    <w:rsid w:val="008B42F4"/>
    <w:rsid w:val="008B4705"/>
    <w:rsid w:val="009035F5"/>
    <w:rsid w:val="009049DA"/>
    <w:rsid w:val="00935AEB"/>
    <w:rsid w:val="00937060"/>
    <w:rsid w:val="00937FCD"/>
    <w:rsid w:val="0094370D"/>
    <w:rsid w:val="00944085"/>
    <w:rsid w:val="00945AF5"/>
    <w:rsid w:val="00946A27"/>
    <w:rsid w:val="00956EA9"/>
    <w:rsid w:val="0098694C"/>
    <w:rsid w:val="00996747"/>
    <w:rsid w:val="009A0B5A"/>
    <w:rsid w:val="009A0FFF"/>
    <w:rsid w:val="009A14E5"/>
    <w:rsid w:val="009A79C5"/>
    <w:rsid w:val="009B0DC8"/>
    <w:rsid w:val="009B7579"/>
    <w:rsid w:val="009D1C10"/>
    <w:rsid w:val="009E3EF8"/>
    <w:rsid w:val="009E5FA8"/>
    <w:rsid w:val="009F3831"/>
    <w:rsid w:val="009F51C7"/>
    <w:rsid w:val="00A05A36"/>
    <w:rsid w:val="00A35EA4"/>
    <w:rsid w:val="00A4654E"/>
    <w:rsid w:val="00A73BBF"/>
    <w:rsid w:val="00A7721B"/>
    <w:rsid w:val="00A77CBE"/>
    <w:rsid w:val="00A81FC2"/>
    <w:rsid w:val="00AA5687"/>
    <w:rsid w:val="00AB25C0"/>
    <w:rsid w:val="00AC5638"/>
    <w:rsid w:val="00AE057B"/>
    <w:rsid w:val="00B10466"/>
    <w:rsid w:val="00B15B91"/>
    <w:rsid w:val="00B70858"/>
    <w:rsid w:val="00B8151A"/>
    <w:rsid w:val="00B92718"/>
    <w:rsid w:val="00B94D50"/>
    <w:rsid w:val="00BA139C"/>
    <w:rsid w:val="00BC1E60"/>
    <w:rsid w:val="00BC7426"/>
    <w:rsid w:val="00BF6D69"/>
    <w:rsid w:val="00C06A55"/>
    <w:rsid w:val="00C201E0"/>
    <w:rsid w:val="00C24FB7"/>
    <w:rsid w:val="00C44B4F"/>
    <w:rsid w:val="00C61DBF"/>
    <w:rsid w:val="00C71D73"/>
    <w:rsid w:val="00C7735D"/>
    <w:rsid w:val="00C929C7"/>
    <w:rsid w:val="00C944FB"/>
    <w:rsid w:val="00C94540"/>
    <w:rsid w:val="00CA4002"/>
    <w:rsid w:val="00CB1C1C"/>
    <w:rsid w:val="00CC0201"/>
    <w:rsid w:val="00CE5FC3"/>
    <w:rsid w:val="00CF4D0F"/>
    <w:rsid w:val="00CF7665"/>
    <w:rsid w:val="00D17693"/>
    <w:rsid w:val="00D464A8"/>
    <w:rsid w:val="00D56150"/>
    <w:rsid w:val="00D56EE7"/>
    <w:rsid w:val="00D60226"/>
    <w:rsid w:val="00D677D7"/>
    <w:rsid w:val="00D75B45"/>
    <w:rsid w:val="00D75BB9"/>
    <w:rsid w:val="00D80FC5"/>
    <w:rsid w:val="00DB3200"/>
    <w:rsid w:val="00DB45D3"/>
    <w:rsid w:val="00DC77FA"/>
    <w:rsid w:val="00DC7A0E"/>
    <w:rsid w:val="00DE687C"/>
    <w:rsid w:val="00DF051F"/>
    <w:rsid w:val="00DF32DE"/>
    <w:rsid w:val="00DF5B0C"/>
    <w:rsid w:val="00E02644"/>
    <w:rsid w:val="00E04114"/>
    <w:rsid w:val="00E074A1"/>
    <w:rsid w:val="00E15A7B"/>
    <w:rsid w:val="00E4382B"/>
    <w:rsid w:val="00E64FFE"/>
    <w:rsid w:val="00EA1691"/>
    <w:rsid w:val="00EB320B"/>
    <w:rsid w:val="00EE0184"/>
    <w:rsid w:val="00EF272F"/>
    <w:rsid w:val="00F30DB8"/>
    <w:rsid w:val="00F31B5D"/>
    <w:rsid w:val="00F3775C"/>
    <w:rsid w:val="00F424C0"/>
    <w:rsid w:val="00F775A5"/>
    <w:rsid w:val="00F83881"/>
    <w:rsid w:val="00F83D72"/>
    <w:rsid w:val="00F85229"/>
    <w:rsid w:val="00F87F25"/>
    <w:rsid w:val="00F9374D"/>
    <w:rsid w:val="00F969BE"/>
    <w:rsid w:val="00F97DFB"/>
    <w:rsid w:val="00FA21CA"/>
    <w:rsid w:val="00FD645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B020D"/>
  <w15:docId w15:val="{960E43CD-31B9-4AA6-9756-3B61DCE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FFFF" w:themeColor="accent1" w:shadow="1"/>
        <w:left w:val="single" w:sz="2" w:space="10" w:color="FFFFFF" w:themeColor="accent1" w:shadow="1"/>
        <w:bottom w:val="single" w:sz="2" w:space="10" w:color="FFFFFF" w:themeColor="accent1" w:shadow="1"/>
        <w:right w:val="single" w:sz="2" w:space="10" w:color="FFFFFF" w:themeColor="accent1" w:shadow="1"/>
      </w:pBdr>
      <w:ind w:left="1152" w:right="1152"/>
    </w:pPr>
    <w:rPr>
      <w:i/>
      <w:iCs/>
      <w:color w:val="FFFFF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FFF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2"/>
    <w:rsid w:val="001957DE"/>
    <w:rsid w:val="00447B07"/>
    <w:rsid w:val="00584F4C"/>
    <w:rsid w:val="005C5107"/>
    <w:rsid w:val="005F7B4E"/>
    <w:rsid w:val="007E0CA2"/>
    <w:rsid w:val="00AD0248"/>
    <w:rsid w:val="00E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</w:style>
  <w:style w:type="paragraph" w:customStyle="1" w:styleId="458E13896EBF4D3CAE65F7B3D7E5EB84">
    <w:name w:val="458E13896EBF4D3CAE65F7B3D7E5EB84"/>
  </w:style>
  <w:style w:type="paragraph" w:customStyle="1" w:styleId="16FC9E0ADAA04EFFB50E7A590DF3912F">
    <w:name w:val="16FC9E0ADAA04EFFB50E7A590DF3912F"/>
  </w:style>
  <w:style w:type="paragraph" w:customStyle="1" w:styleId="061B390B15A94F73B504ECD12E32798C">
    <w:name w:val="061B390B15A94F73B504ECD12E32798C"/>
  </w:style>
  <w:style w:type="paragraph" w:customStyle="1" w:styleId="7C8449CB87224FDDAD12E2E7E17BCC84">
    <w:name w:val="7C8449CB87224FDDAD12E2E7E17BCC84"/>
  </w:style>
  <w:style w:type="paragraph" w:customStyle="1" w:styleId="0B10A1ED775C47A78F88FA8BA99818D8">
    <w:name w:val="0B10A1ED775C47A78F88FA8BA99818D8"/>
  </w:style>
  <w:style w:type="paragraph" w:customStyle="1" w:styleId="74DDA8033CE24096A36C4D440854B575">
    <w:name w:val="74DDA8033CE24096A36C4D440854B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Custom 3">
      <a:dk1>
        <a:sysClr val="windowText" lastClr="000000"/>
      </a:dk1>
      <a:lt1>
        <a:srgbClr val="FFFFFF"/>
      </a:lt1>
      <a:dk2>
        <a:srgbClr val="242852"/>
      </a:dk2>
      <a:lt2>
        <a:srgbClr val="ACCBF9"/>
      </a:lt2>
      <a:accent1>
        <a:srgbClr val="FFFFFF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58</cp:revision>
  <cp:lastPrinted>2019-10-02T22:15:00Z</cp:lastPrinted>
  <dcterms:created xsi:type="dcterms:W3CDTF">2021-08-27T13:22:00Z</dcterms:created>
  <dcterms:modified xsi:type="dcterms:W3CDTF">2021-08-27T18:25:00Z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