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FB77BD" w14:paraId="70D6AC28" w14:textId="77777777" w:rsidTr="0051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AC7117" w:themeFill="accent3" w:themeFillShade="BF"/>
          </w:tcPr>
          <w:p w14:paraId="6026696B" w14:textId="3D4426CA" w:rsidR="002F6E35" w:rsidRPr="00F633E3" w:rsidRDefault="00BB48BF" w:rsidP="00F633E3">
            <w:pPr>
              <w:pStyle w:val="Month"/>
              <w:jc w:val="right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OCTOBER</w:t>
            </w:r>
            <w:r w:rsidR="00F633E3" w:rsidRPr="00F633E3">
              <w:rPr>
                <w:rFonts w:ascii="Times New Roman" w:hAnsi="Times New Roman" w:cs="Times New Roman"/>
                <w:sz w:val="56"/>
                <w:szCs w:val="56"/>
              </w:rPr>
              <w:t xml:space="preserve"> 20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="002D1C51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="00F633E3" w:rsidRPr="00F633E3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C7117" w:themeFill="accent3" w:themeFillShade="BF"/>
          </w:tcPr>
          <w:p w14:paraId="3CA714D3" w14:textId="3D6EB4E3" w:rsidR="00F633E3" w:rsidRPr="00DB414D" w:rsidRDefault="00F633E3" w:rsidP="00F633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56"/>
                <w:szCs w:val="56"/>
              </w:rPr>
            </w:pPr>
            <w:r w:rsidRPr="00F633E3">
              <w:rPr>
                <w:rFonts w:ascii="Times New Roman" w:hAnsi="Times New Roman" w:cs="Times New Roman"/>
                <w:color w:val="FFFFFF" w:themeColor="background1"/>
                <w:sz w:val="56"/>
                <w:szCs w:val="56"/>
              </w:rPr>
              <w:t>PRAYER CALENDAR</w:t>
            </w:r>
          </w:p>
        </w:tc>
      </w:tr>
      <w:tr w:rsidR="00A66D1F" w:rsidRPr="00FB77BD" w14:paraId="427F0DEF" w14:textId="77777777" w:rsidTr="00D240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AC7117" w:themeFill="accent3" w:themeFillShade="BF"/>
          </w:tcPr>
          <w:p w14:paraId="76975BA3" w14:textId="4B5BEEB9" w:rsidR="00A66D1F" w:rsidRPr="00A66D1F" w:rsidRDefault="00A66D1F" w:rsidP="00A66D1F">
            <w:pPr>
              <w:rPr>
                <w:color w:val="FFFFFF" w:themeColor="background1"/>
                <w:sz w:val="20"/>
                <w:szCs w:val="20"/>
              </w:rPr>
            </w:pPr>
            <w:r w:rsidRPr="00A66D1F">
              <w:rPr>
                <w:color w:val="FFFFFF" w:themeColor="background1"/>
              </w:rPr>
              <w:t>Pray daily for our families, schools, pastors, churches, bereaved families, financially distressed, pandemic distressed, homeless, and political healing.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C7117" w:themeFill="accent3" w:themeFillShade="BF"/>
          </w:tcPr>
          <w:p w14:paraId="27A365A4" w14:textId="263BC3A6" w:rsidR="00A66D1F" w:rsidRPr="00FB77BD" w:rsidRDefault="00A66D1F" w:rsidP="00A66D1F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D1F" w:rsidRPr="00FB77BD" w14:paraId="33087F15" w14:textId="77777777" w:rsidTr="00D24040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F465CFF" w14:textId="77777777" w:rsidR="00A66D1F" w:rsidRPr="00FB77BD" w:rsidRDefault="00A66D1F" w:rsidP="00A66D1F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96A6DF0" w14:textId="77777777" w:rsidR="00A66D1F" w:rsidRPr="00FB77BD" w:rsidRDefault="00A66D1F" w:rsidP="00A66D1F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068"/>
        <w:gridCol w:w="2046"/>
        <w:gridCol w:w="2054"/>
        <w:gridCol w:w="2054"/>
        <w:gridCol w:w="2054"/>
        <w:gridCol w:w="2054"/>
        <w:gridCol w:w="2054"/>
      </w:tblGrid>
      <w:tr w:rsidR="002F6E35" w14:paraId="13329805" w14:textId="77777777" w:rsidTr="00A20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sdt>
          <w:sdtPr>
            <w:id w:val="1527134494"/>
            <w:placeholder>
              <w:docPart w:val="193DEB0F47DB4CDCB7727A0ACDFD9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9" w:type="dxa"/>
              </w:tcPr>
              <w:p w14:paraId="68001BDF" w14:textId="77777777" w:rsidR="002F6E35" w:rsidRPr="00FB77BD" w:rsidRDefault="009035F5">
                <w:pPr>
                  <w:pStyle w:val="Days"/>
                </w:pPr>
                <w:r w:rsidRPr="00FB77BD">
                  <w:t>Sunday</w:t>
                </w:r>
              </w:p>
            </w:tc>
          </w:sdtContent>
        </w:sdt>
        <w:tc>
          <w:tcPr>
            <w:tcW w:w="2047" w:type="dxa"/>
          </w:tcPr>
          <w:p w14:paraId="673A32A5" w14:textId="77777777" w:rsidR="002F6E35" w:rsidRPr="00FB77BD" w:rsidRDefault="00E9790B">
            <w:pPr>
              <w:pStyle w:val="Days"/>
            </w:pPr>
            <w:sdt>
              <w:sdtPr>
                <w:id w:val="8650153"/>
                <w:placeholder>
                  <w:docPart w:val="0B7585C8EF9647FC9DF2520E8356228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B77BD">
                  <w:t>Monday</w:t>
                </w:r>
              </w:sdtContent>
            </w:sdt>
          </w:p>
        </w:tc>
        <w:tc>
          <w:tcPr>
            <w:tcW w:w="2055" w:type="dxa"/>
          </w:tcPr>
          <w:p w14:paraId="3EB5CEB7" w14:textId="77777777" w:rsidR="002F6E35" w:rsidRPr="00FB77BD" w:rsidRDefault="00E9790B">
            <w:pPr>
              <w:pStyle w:val="Days"/>
            </w:pPr>
            <w:sdt>
              <w:sdtPr>
                <w:id w:val="-1517691135"/>
                <w:placeholder>
                  <w:docPart w:val="EFE492C99AA14CEEA734B719C13B3F1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B77BD">
                  <w:t>Tuesday</w:t>
                </w:r>
              </w:sdtContent>
            </w:sdt>
          </w:p>
        </w:tc>
        <w:tc>
          <w:tcPr>
            <w:tcW w:w="2055" w:type="dxa"/>
          </w:tcPr>
          <w:p w14:paraId="5FC81619" w14:textId="77777777" w:rsidR="002F6E35" w:rsidRPr="00FB77BD" w:rsidRDefault="00E9790B">
            <w:pPr>
              <w:pStyle w:val="Days"/>
            </w:pPr>
            <w:sdt>
              <w:sdtPr>
                <w:id w:val="-1684429625"/>
                <w:placeholder>
                  <w:docPart w:val="1AEFD475EBD14F31B40E64D7954CCC5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B77BD">
                  <w:t>Wednesday</w:t>
                </w:r>
              </w:sdtContent>
            </w:sdt>
          </w:p>
        </w:tc>
        <w:tc>
          <w:tcPr>
            <w:tcW w:w="2055" w:type="dxa"/>
          </w:tcPr>
          <w:p w14:paraId="1A04B233" w14:textId="77777777" w:rsidR="002F6E35" w:rsidRPr="00FB77BD" w:rsidRDefault="00E9790B">
            <w:pPr>
              <w:pStyle w:val="Days"/>
            </w:pPr>
            <w:sdt>
              <w:sdtPr>
                <w:id w:val="-1188375605"/>
                <w:placeholder>
                  <w:docPart w:val="674195DB606F486786E791FC4D26C47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B77BD">
                  <w:t>Thursday</w:t>
                </w:r>
              </w:sdtContent>
            </w:sdt>
          </w:p>
        </w:tc>
        <w:tc>
          <w:tcPr>
            <w:tcW w:w="2055" w:type="dxa"/>
          </w:tcPr>
          <w:p w14:paraId="4134FE55" w14:textId="77777777" w:rsidR="002F6E35" w:rsidRPr="00FB77BD" w:rsidRDefault="00E9790B">
            <w:pPr>
              <w:pStyle w:val="Days"/>
            </w:pPr>
            <w:sdt>
              <w:sdtPr>
                <w:id w:val="1991825489"/>
                <w:placeholder>
                  <w:docPart w:val="76FC601188AD4C3592BCCBB5B1AEBB6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B77BD">
                  <w:t>Friday</w:t>
                </w:r>
              </w:sdtContent>
            </w:sdt>
          </w:p>
        </w:tc>
        <w:tc>
          <w:tcPr>
            <w:tcW w:w="2055" w:type="dxa"/>
          </w:tcPr>
          <w:p w14:paraId="290DD860" w14:textId="77777777" w:rsidR="002F6E35" w:rsidRDefault="00E9790B">
            <w:pPr>
              <w:pStyle w:val="Days"/>
            </w:pPr>
            <w:sdt>
              <w:sdtPr>
                <w:id w:val="115736794"/>
                <w:placeholder>
                  <w:docPart w:val="DF569D5E01FD435084A4C56E06AF07F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FB77BD">
                  <w:t>Saturday</w:t>
                </w:r>
              </w:sdtContent>
            </w:sdt>
          </w:p>
        </w:tc>
      </w:tr>
      <w:tr w:rsidR="002F6E35" w:rsidRPr="00DC429A" w14:paraId="530C06F2" w14:textId="77777777" w:rsidTr="00A20A78">
        <w:tc>
          <w:tcPr>
            <w:tcW w:w="2069" w:type="dxa"/>
            <w:tcBorders>
              <w:bottom w:val="nil"/>
            </w:tcBorders>
          </w:tcPr>
          <w:p w14:paraId="16FEB3B0" w14:textId="5785BDCB" w:rsidR="002F6E35" w:rsidRPr="00DC429A" w:rsidRDefault="002F6E35">
            <w:pPr>
              <w:pStyle w:val="Dates"/>
              <w:rPr>
                <w:rFonts w:ascii="Arial Nova" w:hAnsi="Arial Nova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44401F6F" w14:textId="04EB721F" w:rsidR="002F6E35" w:rsidRPr="00DC429A" w:rsidRDefault="002F6E35">
            <w:pPr>
              <w:pStyle w:val="Dates"/>
              <w:rPr>
                <w:rFonts w:ascii="Arial Nova" w:hAnsi="Arial Nova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B02BD83" w14:textId="3EEF7F17" w:rsidR="002F6E35" w:rsidRPr="00DC429A" w:rsidRDefault="002F6E35">
            <w:pPr>
              <w:pStyle w:val="Dates"/>
              <w:rPr>
                <w:rFonts w:ascii="Arial Nova" w:hAnsi="Arial Nova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32D42C6" w14:textId="520FB069" w:rsidR="002F6E35" w:rsidRPr="00DC429A" w:rsidRDefault="002F6E35">
            <w:pPr>
              <w:pStyle w:val="Dates"/>
              <w:rPr>
                <w:rFonts w:ascii="Arial Nova" w:hAnsi="Arial Nova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5A678D41" w14:textId="5B0E6398" w:rsidR="002F6E35" w:rsidRPr="00DC429A" w:rsidRDefault="002F6E35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51A2E2F5" w14:textId="38E4992C" w:rsidR="002F6E35" w:rsidRPr="00DC429A" w:rsidRDefault="00990119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70E9C3DE" w14:textId="34D4F3F1" w:rsidR="002F6E35" w:rsidRPr="00DC429A" w:rsidRDefault="00990119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</w:tr>
      <w:tr w:rsidR="002F6E35" w:rsidRPr="00DC429A" w14:paraId="55FA30D2" w14:textId="77777777" w:rsidTr="00E05D7E">
        <w:trPr>
          <w:trHeight w:hRule="exact" w:val="963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0F734FF4" w14:textId="0B8A6B84" w:rsidR="00E604E7" w:rsidRPr="00DC429A" w:rsidRDefault="00E604E7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5CEF58B" w14:textId="719C4EB9" w:rsidR="00CB381F" w:rsidRPr="00DC429A" w:rsidRDefault="00CB381F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EAE48" w14:textId="528D4C50" w:rsidR="002F6E35" w:rsidRPr="00DC429A" w:rsidRDefault="002F6E35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6109B9" w14:textId="11B58902" w:rsidR="00CB381F" w:rsidRPr="00DC429A" w:rsidRDefault="00CB381F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BEEAEF" w14:textId="57292249" w:rsidR="004D5A66" w:rsidRPr="00DC429A" w:rsidRDefault="004D5A66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D173B" w14:textId="77777777" w:rsidR="004D5A66" w:rsidRDefault="00E05D7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speak with wise lips.</w:t>
            </w:r>
          </w:p>
          <w:p w14:paraId="2F34732D" w14:textId="67FE6119" w:rsidR="00E05D7E" w:rsidRDefault="00E05D7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Proverbs 10:20-21</w:t>
            </w:r>
          </w:p>
          <w:p w14:paraId="2B477585" w14:textId="33611A23" w:rsidR="00E05D7E" w:rsidRPr="00DC429A" w:rsidRDefault="00E05D7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3FD9D5" w14:textId="77777777" w:rsidR="002E5CE0" w:rsidRDefault="00E05D7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have a merry heart.</w:t>
            </w:r>
          </w:p>
          <w:p w14:paraId="6F74269C" w14:textId="19ABAC24" w:rsidR="00E05D7E" w:rsidRPr="00DC429A" w:rsidRDefault="00E05D7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Proverbs 1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7</w:t>
            </w:r>
            <w:r>
              <w:rPr>
                <w:rFonts w:ascii="Arial Nova" w:hAnsi="Arial Nova" w:cs="Arial"/>
                <w:sz w:val="20"/>
                <w:szCs w:val="20"/>
              </w:rPr>
              <w:t>:22</w:t>
            </w:r>
          </w:p>
        </w:tc>
      </w:tr>
      <w:tr w:rsidR="002F6E35" w:rsidRPr="00DC429A" w14:paraId="3694ACDC" w14:textId="77777777" w:rsidTr="00A20A78">
        <w:trPr>
          <w:trHeight w:val="1443"/>
        </w:trPr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14:paraId="7A925D0B" w14:textId="77777777" w:rsidR="002E5CE0" w:rsidRDefault="00B86657" w:rsidP="00B86657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3</w:t>
            </w:r>
          </w:p>
          <w:p w14:paraId="1FFBBFC7" w14:textId="77777777" w:rsidR="00E05D7E" w:rsidRDefault="00E05D7E" w:rsidP="00E05D7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seek the Lord.</w:t>
            </w:r>
          </w:p>
          <w:p w14:paraId="455C8457" w14:textId="77777777" w:rsidR="00E05D7E" w:rsidRDefault="00E05D7E" w:rsidP="00E05D7E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A2FD5C2" w14:textId="2E76C512" w:rsidR="00E05D7E" w:rsidRPr="00DC429A" w:rsidRDefault="00E05D7E" w:rsidP="00E05D7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1 Chron 16:9-11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2077D42" w14:textId="77777777" w:rsidR="002E5CE0" w:rsidRDefault="00B86657" w:rsidP="00B86657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4</w:t>
            </w:r>
          </w:p>
          <w:p w14:paraId="3FF1820B" w14:textId="77777777" w:rsidR="00E05D7E" w:rsidRDefault="008E3E5F" w:rsidP="00E05D7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not to be tale bearer.</w:t>
            </w:r>
          </w:p>
          <w:p w14:paraId="17374928" w14:textId="77777777" w:rsidR="008E3E5F" w:rsidRDefault="008E3E5F" w:rsidP="00E05D7E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8285BC8" w14:textId="182D8BF6" w:rsidR="008E3E5F" w:rsidRPr="00DC429A" w:rsidRDefault="008E3E5F" w:rsidP="00E05D7E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Proverbs 11:13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0D1D0" w14:textId="77777777" w:rsidR="002E5CE0" w:rsidRDefault="00B86657" w:rsidP="00B86657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5</w:t>
            </w:r>
          </w:p>
          <w:p w14:paraId="64F53ACB" w14:textId="77777777" w:rsidR="008E3E5F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know the blessings of Godly fear.</w:t>
            </w:r>
          </w:p>
          <w:p w14:paraId="5F55B523" w14:textId="4AA186A0" w:rsidR="008E3E5F" w:rsidRPr="00DC429A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Proverbs 19:23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7FAB1B" w14:textId="77777777" w:rsidR="002E5CE0" w:rsidRDefault="00B86657" w:rsidP="00B86657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6</w:t>
            </w:r>
          </w:p>
          <w:p w14:paraId="1B008B1C" w14:textId="77777777" w:rsidR="008E3E5F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your steps are directed by God.</w:t>
            </w:r>
          </w:p>
          <w:p w14:paraId="443B847B" w14:textId="77777777" w:rsidR="008E3E5F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612E35E" w14:textId="1E0B8303" w:rsidR="008E3E5F" w:rsidRPr="00DC429A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Proverbs 16:9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7005C2" w14:textId="77777777" w:rsidR="002E5CE0" w:rsidRDefault="00B86657" w:rsidP="00B86657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7</w:t>
            </w:r>
          </w:p>
          <w:p w14:paraId="22D1E6A7" w14:textId="77777777" w:rsidR="008E3E5F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leave an inheritance to your children.</w:t>
            </w:r>
          </w:p>
          <w:p w14:paraId="4DA97D51" w14:textId="7E3EF78D" w:rsidR="008E3E5F" w:rsidRPr="00DC429A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Proverbs 13:22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67A594" w14:textId="77777777" w:rsidR="002E5CE0" w:rsidRDefault="00B86657" w:rsidP="00B86657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8</w:t>
            </w:r>
          </w:p>
          <w:p w14:paraId="3591D4AA" w14:textId="2CFF35E6" w:rsidR="008E3E5F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for unity in the body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 xml:space="preserve"> of Christ</w:t>
            </w:r>
          </w:p>
          <w:p w14:paraId="0926CB25" w14:textId="77777777" w:rsidR="008E3E5F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A39631D" w14:textId="77B39F6D" w:rsidR="008E3E5F" w:rsidRPr="00DC429A" w:rsidRDefault="008E3E5F" w:rsidP="008E3E5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John 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17:2</w:t>
            </w:r>
            <w:r w:rsidR="00EA1881">
              <w:rPr>
                <w:rFonts w:ascii="Arial Nova" w:hAnsi="Arial Nova" w:cs="Arial"/>
                <w:sz w:val="20"/>
                <w:szCs w:val="20"/>
              </w:rPr>
              <w:t>0-22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0F3B09" w14:textId="77777777" w:rsidR="00E17D37" w:rsidRDefault="00B86657" w:rsidP="00B86657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9</w:t>
            </w:r>
          </w:p>
          <w:p w14:paraId="56368FB1" w14:textId="77777777" w:rsidR="008E3E5F" w:rsidRDefault="003D09D9" w:rsidP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share your faith.</w:t>
            </w:r>
          </w:p>
          <w:p w14:paraId="1EEFA7EF" w14:textId="77777777" w:rsidR="003D09D9" w:rsidRDefault="003D09D9" w:rsidP="003D09D9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69C55CF" w14:textId="5EAB4D06" w:rsidR="003D09D9" w:rsidRPr="00DC429A" w:rsidRDefault="003D09D9" w:rsidP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Matthew 28:19-20</w:t>
            </w:r>
          </w:p>
        </w:tc>
      </w:tr>
      <w:tr w:rsidR="002F6E35" w:rsidRPr="00DC429A" w14:paraId="5654E600" w14:textId="77777777" w:rsidTr="00A20A78">
        <w:trPr>
          <w:trHeight w:hRule="exact" w:val="80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00B8326B" w14:textId="04CDF44A" w:rsidR="00B86797" w:rsidRPr="00DC429A" w:rsidRDefault="00B86797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3572D2B7" w14:textId="326A3C24" w:rsidR="003F2B3A" w:rsidRPr="00DC429A" w:rsidRDefault="003F2B3A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0A97E4" w14:textId="30921243" w:rsidR="00481F92" w:rsidRPr="00DC429A" w:rsidRDefault="00481F9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71C9DD" w14:textId="6ED35E5E" w:rsidR="00481F92" w:rsidRPr="00DC429A" w:rsidRDefault="00481F9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9FA6D" w14:textId="3DD827AC" w:rsidR="00481F92" w:rsidRPr="00DC429A" w:rsidRDefault="00481F9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E90AF3" w14:textId="2876BE23" w:rsidR="00481F92" w:rsidRPr="00DC429A" w:rsidRDefault="00481F92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606EF" w14:textId="6E691795" w:rsidR="003F2B3A" w:rsidRPr="00DC429A" w:rsidRDefault="003F2B3A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2F6E35" w:rsidRPr="00DC429A" w14:paraId="29E83F5B" w14:textId="77777777" w:rsidTr="00A20A78"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14:paraId="12086C6A" w14:textId="59CB3113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10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833CCE3" w14:textId="5797C6D7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480B04" w14:textId="380F6732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DB572B" w14:textId="4163EADD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ABE7BB" w14:textId="494A1AEC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E5EC58" w14:textId="67C7921D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A8A5A9" w14:textId="42301348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16</w:t>
            </w:r>
          </w:p>
        </w:tc>
      </w:tr>
      <w:tr w:rsidR="002F6E35" w:rsidRPr="00DC429A" w14:paraId="7D157B00" w14:textId="77777777" w:rsidTr="00F35E5B">
        <w:trPr>
          <w:trHeight w:hRule="exact" w:val="1260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7DC0B665" w14:textId="77777777" w:rsidR="00477207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rejoice in the Lord.</w:t>
            </w:r>
          </w:p>
          <w:p w14:paraId="15E997CB" w14:textId="77777777" w:rsidR="003D09D9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4DD33C4E" w14:textId="2FB141F7" w:rsidR="003D09D9" w:rsidRPr="00DC429A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1 Peter 1:7-8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95F8792" w14:textId="77777777" w:rsidR="00D52CBF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have peaceful sleep.</w:t>
            </w:r>
          </w:p>
          <w:p w14:paraId="33A224A5" w14:textId="77777777" w:rsidR="003D09D9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3BBD69A8" w14:textId="7B2FE906" w:rsidR="003D09D9" w:rsidRPr="00DC429A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Psalm 4: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7-</w:t>
            </w:r>
            <w:r>
              <w:rPr>
                <w:rFonts w:ascii="Arial Nova" w:hAnsi="Arial Nova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65F91F" w14:textId="77777777" w:rsidR="001E1874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God when all look hopeless.</w:t>
            </w:r>
          </w:p>
          <w:p w14:paraId="7592D675" w14:textId="77777777" w:rsidR="003D09D9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C8B2C64" w14:textId="2F34BE07" w:rsidR="003D09D9" w:rsidRPr="00DC429A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Romans 15:13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92632" w14:textId="77777777" w:rsidR="001E1874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walk in wisdom.</w:t>
            </w:r>
          </w:p>
          <w:p w14:paraId="7BE3A6E1" w14:textId="77777777" w:rsidR="003D09D9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3232FAC8" w14:textId="7F20F4BA" w:rsidR="003D09D9" w:rsidRPr="00DC429A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James 1:5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2EB908" w14:textId="5A0CADD8" w:rsidR="001E1874" w:rsidRDefault="003D09D9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Pray to </w:t>
            </w:r>
            <w:r w:rsidR="00CB7190">
              <w:rPr>
                <w:rFonts w:ascii="Arial Nova" w:hAnsi="Arial Nova" w:cs="Arial"/>
                <w:sz w:val="20"/>
                <w:szCs w:val="20"/>
              </w:rPr>
              <w:t>train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your children in prayer and fear of the Lord.</w:t>
            </w:r>
          </w:p>
          <w:p w14:paraId="68CB8745" w14:textId="24D26EE3" w:rsidR="003D09D9" w:rsidRPr="00DC429A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Proverbs 22:6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2FDE9" w14:textId="267B6F5D" w:rsidR="001E1874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Pray to walk 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in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the 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l</w:t>
            </w:r>
            <w:r>
              <w:rPr>
                <w:rFonts w:ascii="Arial Nova" w:hAnsi="Arial Nova" w:cs="Arial"/>
                <w:sz w:val="20"/>
                <w:szCs w:val="20"/>
              </w:rPr>
              <w:t>ight.</w:t>
            </w:r>
          </w:p>
          <w:p w14:paraId="0285CEB9" w14:textId="77777777" w:rsidR="00F35E5B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311603E" w14:textId="6C69A413" w:rsidR="00F35E5B" w:rsidRPr="00DC429A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1 John 1:7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B0114F" w14:textId="77777777" w:rsidR="00477207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know the truth.</w:t>
            </w:r>
          </w:p>
          <w:p w14:paraId="44BB3E26" w14:textId="77777777" w:rsidR="00F35E5B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CA6263B" w14:textId="11D8780F" w:rsidR="00F35E5B" w:rsidRPr="00DC429A" w:rsidRDefault="004F140F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John 8:32</w:t>
            </w:r>
          </w:p>
        </w:tc>
      </w:tr>
      <w:tr w:rsidR="002F6E35" w:rsidRPr="00DC429A" w14:paraId="603B48E8" w14:textId="77777777" w:rsidTr="00A20A78"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14:paraId="3C1C9979" w14:textId="1A001072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17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30389525" w14:textId="4972D322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BE6C49" w14:textId="7A062C5D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4CD6B4" w14:textId="247F5E05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D59B59" w14:textId="45FCC429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564CB" w14:textId="0F184608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E8BA2E" w14:textId="0133CC51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23</w:t>
            </w:r>
          </w:p>
        </w:tc>
      </w:tr>
      <w:tr w:rsidR="002F6E35" w:rsidRPr="00DC429A" w14:paraId="5E50D5DF" w14:textId="77777777" w:rsidTr="00A20A78">
        <w:trPr>
          <w:trHeight w:hRule="exact" w:val="1197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35CF0993" w14:textId="77777777" w:rsidR="00477207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put on the whole armor of God.</w:t>
            </w:r>
          </w:p>
          <w:p w14:paraId="74358BE0" w14:textId="77777777" w:rsidR="00F35E5B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5D68D016" w14:textId="42C43948" w:rsidR="00F35E5B" w:rsidRPr="00DC429A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Ephesians 6:10-11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8545C45" w14:textId="373A39E8" w:rsidR="00F35E5B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Pray not to be conformed to </w:t>
            </w:r>
            <w:r w:rsidR="00085335">
              <w:rPr>
                <w:rFonts w:ascii="Arial Nova" w:hAnsi="Arial Nova" w:cs="Arial"/>
                <w:sz w:val="20"/>
                <w:szCs w:val="20"/>
              </w:rPr>
              <w:t xml:space="preserve">the </w:t>
            </w:r>
            <w:r>
              <w:rPr>
                <w:rFonts w:ascii="Arial Nova" w:hAnsi="Arial Nova" w:cs="Arial"/>
                <w:sz w:val="20"/>
                <w:szCs w:val="20"/>
              </w:rPr>
              <w:t>world.</w:t>
            </w:r>
          </w:p>
          <w:p w14:paraId="1903B3BC" w14:textId="0A0EFD0F" w:rsidR="00F35E5B" w:rsidRPr="00DC429A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Romans 12:2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D83C03" w14:textId="77777777" w:rsidR="00477207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for those who are lonely.</w:t>
            </w:r>
          </w:p>
          <w:p w14:paraId="070743A8" w14:textId="77777777" w:rsidR="00F35E5B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3E1301AC" w14:textId="260253DB" w:rsidR="00F35E5B" w:rsidRPr="00DC429A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Hebrew 13:5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C5EFCC" w14:textId="0D1AA5BB" w:rsidR="00477207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have righteous thoughts.</w:t>
            </w:r>
          </w:p>
          <w:p w14:paraId="34472FEB" w14:textId="77777777" w:rsidR="00F35E5B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A33FD2C" w14:textId="3EE72139" w:rsidR="00F35E5B" w:rsidRPr="00DC429A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Isaiah 55:8</w:t>
            </w:r>
            <w:r w:rsidR="008553BE">
              <w:rPr>
                <w:rFonts w:ascii="Arial Nova" w:hAnsi="Arial Nova" w:cs="Arial"/>
                <w:sz w:val="20"/>
                <w:szCs w:val="20"/>
              </w:rPr>
              <w:t>-</w:t>
            </w:r>
            <w:r>
              <w:rPr>
                <w:rFonts w:ascii="Arial Nova" w:hAnsi="Arial Nova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87202" w14:textId="77777777" w:rsidR="001E1874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Praying for the financial needs of another.</w:t>
            </w:r>
          </w:p>
          <w:p w14:paraId="37846B15" w14:textId="18BDA0E8" w:rsidR="00F35E5B" w:rsidRPr="00DC429A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3 John 1:2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565B6" w14:textId="0FA10BF8" w:rsidR="001E1874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walk in holiness.</w:t>
            </w:r>
          </w:p>
          <w:p w14:paraId="7F6FCBF1" w14:textId="77777777" w:rsidR="00F35E5B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E0CE642" w14:textId="6521A182" w:rsidR="00F35E5B" w:rsidRPr="00DC429A" w:rsidRDefault="00F35E5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Hebrew</w:t>
            </w:r>
            <w:r w:rsidR="007E6486">
              <w:rPr>
                <w:rFonts w:ascii="Arial Nova" w:hAnsi="Arial Nova" w:cs="Arial"/>
                <w:sz w:val="20"/>
                <w:szCs w:val="20"/>
              </w:rPr>
              <w:t>s 12:14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9D6A5E" w14:textId="35FF821D" w:rsidR="00477207" w:rsidRDefault="007E648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Pray to keep 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Jesus’ commands</w:t>
            </w:r>
            <w:r>
              <w:rPr>
                <w:rFonts w:ascii="Arial Nova" w:hAnsi="Arial Nova" w:cs="Arial"/>
                <w:sz w:val="20"/>
                <w:szCs w:val="20"/>
              </w:rPr>
              <w:t>.</w:t>
            </w:r>
          </w:p>
          <w:p w14:paraId="53D6E281" w14:textId="77777777" w:rsidR="007E6486" w:rsidRDefault="007E6486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FEA65D0" w14:textId="356472A4" w:rsidR="007E6486" w:rsidRPr="00DC429A" w:rsidRDefault="007E648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Matthew 14:15-16</w:t>
            </w:r>
          </w:p>
        </w:tc>
      </w:tr>
      <w:tr w:rsidR="002F6E35" w:rsidRPr="00DC429A" w14:paraId="059CEABC" w14:textId="77777777" w:rsidTr="00A20A78"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14:paraId="5E29A8D9" w14:textId="07B8E8A7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24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7F3F68B1" w14:textId="3E1548E3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A042AA" w14:textId="1DEDA4A1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2A510C" w14:textId="3FA1DCF8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73F24E" w14:textId="7FC012FB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375F8" w14:textId="05E8351E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71B0EA" w14:textId="19C06C7E" w:rsidR="002F6E35" w:rsidRPr="00DC429A" w:rsidRDefault="00536202">
            <w:pPr>
              <w:pStyle w:val="Dates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30</w:t>
            </w:r>
          </w:p>
        </w:tc>
      </w:tr>
      <w:tr w:rsidR="002F6E35" w:rsidRPr="00DC429A" w14:paraId="0E6658B5" w14:textId="77777777" w:rsidTr="007E6486">
        <w:trPr>
          <w:trHeight w:hRule="exact" w:val="1881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7406C9E5" w14:textId="5CF40E36" w:rsidR="00804738" w:rsidRDefault="007E648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Pray to come 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b</w:t>
            </w:r>
            <w:r>
              <w:rPr>
                <w:rFonts w:ascii="Arial Nova" w:hAnsi="Arial Nova" w:cs="Arial"/>
                <w:sz w:val="20"/>
                <w:szCs w:val="20"/>
              </w:rPr>
              <w:t>o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ldl</w:t>
            </w:r>
            <w:r>
              <w:rPr>
                <w:rFonts w:ascii="Arial Nova" w:hAnsi="Arial Nova" w:cs="Arial"/>
                <w:sz w:val="20"/>
                <w:szCs w:val="20"/>
              </w:rPr>
              <w:t>y to the throne.</w:t>
            </w:r>
          </w:p>
          <w:p w14:paraId="65EF0823" w14:textId="116ADC8A" w:rsidR="00536202" w:rsidRPr="007E6486" w:rsidRDefault="007E6486" w:rsidP="007E6486">
            <w:pPr>
              <w:rPr>
                <w:rFonts w:ascii="Arial Nova" w:hAnsi="Arial Nova" w:cs="Times New Roman"/>
                <w:sz w:val="20"/>
                <w:szCs w:val="20"/>
                <w:u w:val="single"/>
              </w:rPr>
            </w:pPr>
            <w:r w:rsidRPr="007E6486">
              <w:rPr>
                <w:rFonts w:ascii="Arial Nova" w:hAnsi="Arial Nova" w:cs="Arial"/>
                <w:sz w:val="20"/>
                <w:szCs w:val="20"/>
                <w:u w:val="single"/>
              </w:rPr>
              <w:t>Hebrews 4:16</w:t>
            </w:r>
            <w:r w:rsidR="00DF05AE">
              <w:rPr>
                <w:rFonts w:ascii="Arial Nova" w:hAnsi="Arial Nova" w:cs="Arial"/>
                <w:sz w:val="20"/>
                <w:szCs w:val="20"/>
                <w:u w:val="single"/>
              </w:rPr>
              <w:t>_____</w:t>
            </w:r>
            <w:r w:rsidRPr="007E6486">
              <w:rPr>
                <w:rFonts w:ascii="Arial Nova" w:hAnsi="Arial Nova" w:cs="Arial"/>
                <w:sz w:val="20"/>
                <w:szCs w:val="20"/>
                <w:u w:val="single"/>
              </w:rPr>
              <w:t>.</w:t>
            </w:r>
          </w:p>
          <w:p w14:paraId="13EF9297" w14:textId="77777777" w:rsidR="003C7A33" w:rsidRDefault="003C7A33" w:rsidP="003C7A33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  <w:r w:rsidRPr="00DC429A">
              <w:rPr>
                <w:rFonts w:ascii="Arial Nova" w:hAnsi="Arial Nova" w:cs="Arial"/>
                <w:sz w:val="20"/>
                <w:szCs w:val="20"/>
              </w:rPr>
              <w:t>31</w:t>
            </w:r>
          </w:p>
          <w:p w14:paraId="3D1C5E6B" w14:textId="537C2115" w:rsidR="007E6486" w:rsidRDefault="007E6486" w:rsidP="007E648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for the Local Church.</w:t>
            </w:r>
          </w:p>
          <w:p w14:paraId="5C0E102C" w14:textId="7AA4C2F3" w:rsidR="007E6486" w:rsidRDefault="007E6486" w:rsidP="007E648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1 Corin.12:18-21</w:t>
            </w:r>
          </w:p>
          <w:p w14:paraId="4CF66EA7" w14:textId="77777777" w:rsidR="007E6486" w:rsidRDefault="007E6486" w:rsidP="007E6486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FE5ED16" w14:textId="045F095A" w:rsidR="007E6486" w:rsidRPr="00DC429A" w:rsidRDefault="007E6486" w:rsidP="007E6486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09B2F811" w14:textId="3A00803A" w:rsidR="00477207" w:rsidRDefault="007E648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Pray to thank Jesus for 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freedom from yolks of bondage</w:t>
            </w:r>
            <w:r w:rsidR="007057F7">
              <w:rPr>
                <w:rFonts w:ascii="Arial Nova" w:hAnsi="Arial Nova" w:cs="Arial"/>
                <w:sz w:val="20"/>
                <w:szCs w:val="20"/>
              </w:rPr>
              <w:t>.</w:t>
            </w:r>
          </w:p>
          <w:p w14:paraId="7A5E6B0F" w14:textId="77777777" w:rsidR="00D10697" w:rsidRDefault="00D1069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38BE284" w14:textId="77777777" w:rsidR="00D10697" w:rsidRDefault="00D1069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2C54712" w14:textId="5EAE0516" w:rsidR="00D10697" w:rsidRPr="00DC429A" w:rsidRDefault="00D1069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Galatians 5:1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145F71" w14:textId="66F2C947" w:rsidR="0047720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Pray to </w:t>
            </w:r>
            <w:r w:rsidR="004F140F">
              <w:rPr>
                <w:rFonts w:ascii="Arial Nova" w:hAnsi="Arial Nova" w:cs="Arial"/>
                <w:sz w:val="20"/>
                <w:szCs w:val="20"/>
              </w:rPr>
              <w:t>help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encourage those who are negative.</w:t>
            </w:r>
          </w:p>
          <w:p w14:paraId="77CC503F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5B6CF8A3" w14:textId="29A6906A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5FEF1E5" w14:textId="7CE282E0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Philippians 2:14-16</w:t>
            </w:r>
          </w:p>
          <w:p w14:paraId="454474E6" w14:textId="7E8B7AC6" w:rsidR="007057F7" w:rsidRPr="00DC429A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9B532B" w14:textId="0CDA1E3D" w:rsidR="00D53EEE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for deliverance of those with addiction.</w:t>
            </w:r>
          </w:p>
          <w:p w14:paraId="2F530EFE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66AEF1E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E4582F4" w14:textId="07FF071E" w:rsidR="007057F7" w:rsidRPr="00DC429A" w:rsidRDefault="001F798B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Luke 4:18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8A3593" w14:textId="77777777" w:rsidR="001E1874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for deliverance from mental disorder.</w:t>
            </w:r>
          </w:p>
          <w:p w14:paraId="3F4D4DD9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C181612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7BBDBDF4" w14:textId="79B16875" w:rsidR="007057F7" w:rsidRPr="00DC429A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2 Timothy 1:7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945EFD" w14:textId="77777777" w:rsidR="0047720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lay burdens of worry down.</w:t>
            </w:r>
          </w:p>
          <w:p w14:paraId="7AB332FE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37F96DD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02D7B21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392D2876" w14:textId="3E3DA06C" w:rsidR="007057F7" w:rsidRPr="00DC429A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Romans 8:28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6E894" w14:textId="77777777" w:rsidR="00D53EEE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Pray to ask in faith.</w:t>
            </w:r>
          </w:p>
          <w:p w14:paraId="161645B5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28999716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4030E45E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0C216A1F" w14:textId="77777777" w:rsidR="007057F7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14760339" w14:textId="14977C5F" w:rsidR="007057F7" w:rsidRPr="00DC429A" w:rsidRDefault="007057F7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Hebrews 11:6</w:t>
            </w:r>
          </w:p>
        </w:tc>
      </w:tr>
    </w:tbl>
    <w:p w14:paraId="5F03FA74" w14:textId="2509227D" w:rsidR="002F68B3" w:rsidRPr="00AF5CF6" w:rsidRDefault="00934F98">
      <w:pPr>
        <w:rPr>
          <w:rFonts w:ascii="Times New Roman" w:hAnsi="Times New Roman" w:cs="Times New Roman"/>
          <w:sz w:val="22"/>
          <w:szCs w:val="22"/>
        </w:rPr>
      </w:pPr>
      <w:r w:rsidRPr="00AF5CF6">
        <w:rPr>
          <w:rFonts w:ascii="Times New Roman" w:hAnsi="Times New Roman" w:cs="Times New Roman"/>
          <w:b/>
          <w:bCs/>
          <w:sz w:val="22"/>
          <w:szCs w:val="22"/>
        </w:rPr>
        <w:t>Central Baptist Church of Camp Springs Intercessory Prayer Ministry. Join us in prayer at 6:00 am &amp; 11:00 am, M-F: (425) 436-6361. Code: 3314370#</w:t>
      </w:r>
    </w:p>
    <w:sectPr w:rsidR="002F68B3" w:rsidRPr="00AF5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0880" w14:textId="77777777" w:rsidR="00E9790B" w:rsidRDefault="00E9790B">
      <w:pPr>
        <w:spacing w:before="0" w:after="0"/>
      </w:pPr>
      <w:r>
        <w:separator/>
      </w:r>
    </w:p>
  </w:endnote>
  <w:endnote w:type="continuationSeparator" w:id="0">
    <w:p w14:paraId="54D1240D" w14:textId="77777777" w:rsidR="00E9790B" w:rsidRDefault="00E979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D706" w14:textId="77777777" w:rsidR="00E9790B" w:rsidRDefault="00E9790B">
      <w:pPr>
        <w:spacing w:before="0" w:after="0"/>
      </w:pPr>
      <w:r>
        <w:separator/>
      </w:r>
    </w:p>
  </w:footnote>
  <w:footnote w:type="continuationSeparator" w:id="0">
    <w:p w14:paraId="17F7FF75" w14:textId="77777777" w:rsidR="00E9790B" w:rsidRDefault="00E979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E604E7"/>
    <w:rsid w:val="00047DA4"/>
    <w:rsid w:val="00056814"/>
    <w:rsid w:val="00066131"/>
    <w:rsid w:val="0006779F"/>
    <w:rsid w:val="000811AD"/>
    <w:rsid w:val="00082E52"/>
    <w:rsid w:val="00085335"/>
    <w:rsid w:val="0009707A"/>
    <w:rsid w:val="000A20FE"/>
    <w:rsid w:val="000F4E33"/>
    <w:rsid w:val="0011772B"/>
    <w:rsid w:val="0015568E"/>
    <w:rsid w:val="001B1F0D"/>
    <w:rsid w:val="001E1874"/>
    <w:rsid w:val="001E2BA0"/>
    <w:rsid w:val="001E79AF"/>
    <w:rsid w:val="001F798B"/>
    <w:rsid w:val="002014DC"/>
    <w:rsid w:val="002019ED"/>
    <w:rsid w:val="00201F64"/>
    <w:rsid w:val="002634CD"/>
    <w:rsid w:val="0027720C"/>
    <w:rsid w:val="002D1C51"/>
    <w:rsid w:val="002E52D4"/>
    <w:rsid w:val="002E5CE0"/>
    <w:rsid w:val="002F68B3"/>
    <w:rsid w:val="002F6E35"/>
    <w:rsid w:val="00320906"/>
    <w:rsid w:val="00322E31"/>
    <w:rsid w:val="00327C05"/>
    <w:rsid w:val="003815D0"/>
    <w:rsid w:val="00383FB7"/>
    <w:rsid w:val="003A7E62"/>
    <w:rsid w:val="003C7A33"/>
    <w:rsid w:val="003D09D9"/>
    <w:rsid w:val="003D7DDA"/>
    <w:rsid w:val="003F0720"/>
    <w:rsid w:val="003F2B3A"/>
    <w:rsid w:val="004000A3"/>
    <w:rsid w:val="00402384"/>
    <w:rsid w:val="004342DA"/>
    <w:rsid w:val="00454FED"/>
    <w:rsid w:val="00467B04"/>
    <w:rsid w:val="00477207"/>
    <w:rsid w:val="00481F92"/>
    <w:rsid w:val="004C5B17"/>
    <w:rsid w:val="004D5A66"/>
    <w:rsid w:val="004F140F"/>
    <w:rsid w:val="00517C23"/>
    <w:rsid w:val="005279D1"/>
    <w:rsid w:val="00536202"/>
    <w:rsid w:val="005562FE"/>
    <w:rsid w:val="005751AB"/>
    <w:rsid w:val="005B3F4C"/>
    <w:rsid w:val="005C1FE4"/>
    <w:rsid w:val="005D107E"/>
    <w:rsid w:val="005D16D9"/>
    <w:rsid w:val="00611B34"/>
    <w:rsid w:val="0066704D"/>
    <w:rsid w:val="00693A27"/>
    <w:rsid w:val="006A6E05"/>
    <w:rsid w:val="006B4DA4"/>
    <w:rsid w:val="006D46EB"/>
    <w:rsid w:val="006E1839"/>
    <w:rsid w:val="007057F7"/>
    <w:rsid w:val="00722B88"/>
    <w:rsid w:val="007564A4"/>
    <w:rsid w:val="007777B1"/>
    <w:rsid w:val="007812FD"/>
    <w:rsid w:val="00787E4D"/>
    <w:rsid w:val="007A49F2"/>
    <w:rsid w:val="007B562B"/>
    <w:rsid w:val="007E6486"/>
    <w:rsid w:val="00804738"/>
    <w:rsid w:val="008553BE"/>
    <w:rsid w:val="00874C9A"/>
    <w:rsid w:val="008824E3"/>
    <w:rsid w:val="008E3E5F"/>
    <w:rsid w:val="009035F5"/>
    <w:rsid w:val="0091264D"/>
    <w:rsid w:val="00934F98"/>
    <w:rsid w:val="00944085"/>
    <w:rsid w:val="00946A27"/>
    <w:rsid w:val="0098393B"/>
    <w:rsid w:val="00990119"/>
    <w:rsid w:val="009A0FFF"/>
    <w:rsid w:val="00A02640"/>
    <w:rsid w:val="00A20A78"/>
    <w:rsid w:val="00A2727C"/>
    <w:rsid w:val="00A4654E"/>
    <w:rsid w:val="00A66D1F"/>
    <w:rsid w:val="00A73BBF"/>
    <w:rsid w:val="00AB29FA"/>
    <w:rsid w:val="00AD571D"/>
    <w:rsid w:val="00AE4315"/>
    <w:rsid w:val="00AF5CF6"/>
    <w:rsid w:val="00B05F62"/>
    <w:rsid w:val="00B60B46"/>
    <w:rsid w:val="00B70858"/>
    <w:rsid w:val="00B8151A"/>
    <w:rsid w:val="00B816F5"/>
    <w:rsid w:val="00B86657"/>
    <w:rsid w:val="00B86797"/>
    <w:rsid w:val="00BB48BF"/>
    <w:rsid w:val="00BC393A"/>
    <w:rsid w:val="00C31909"/>
    <w:rsid w:val="00C71D73"/>
    <w:rsid w:val="00C73567"/>
    <w:rsid w:val="00C7735D"/>
    <w:rsid w:val="00C8321B"/>
    <w:rsid w:val="00CB1A30"/>
    <w:rsid w:val="00CB1C1C"/>
    <w:rsid w:val="00CB381F"/>
    <w:rsid w:val="00CB7190"/>
    <w:rsid w:val="00CC0CA3"/>
    <w:rsid w:val="00CD6B93"/>
    <w:rsid w:val="00CF4FAF"/>
    <w:rsid w:val="00D10697"/>
    <w:rsid w:val="00D17693"/>
    <w:rsid w:val="00D2122B"/>
    <w:rsid w:val="00D24040"/>
    <w:rsid w:val="00D378CD"/>
    <w:rsid w:val="00D52CBF"/>
    <w:rsid w:val="00D53EEE"/>
    <w:rsid w:val="00D76B09"/>
    <w:rsid w:val="00DB414D"/>
    <w:rsid w:val="00DC429A"/>
    <w:rsid w:val="00DE400E"/>
    <w:rsid w:val="00DF051F"/>
    <w:rsid w:val="00DF05AE"/>
    <w:rsid w:val="00DF32DE"/>
    <w:rsid w:val="00E0097C"/>
    <w:rsid w:val="00E02644"/>
    <w:rsid w:val="00E05D7E"/>
    <w:rsid w:val="00E17D37"/>
    <w:rsid w:val="00E4163B"/>
    <w:rsid w:val="00E54E11"/>
    <w:rsid w:val="00E604E7"/>
    <w:rsid w:val="00E9790B"/>
    <w:rsid w:val="00EA1691"/>
    <w:rsid w:val="00EA1881"/>
    <w:rsid w:val="00EA6696"/>
    <w:rsid w:val="00EB320B"/>
    <w:rsid w:val="00EB3DF2"/>
    <w:rsid w:val="00EF39A1"/>
    <w:rsid w:val="00EF49D5"/>
    <w:rsid w:val="00F13D53"/>
    <w:rsid w:val="00F355CF"/>
    <w:rsid w:val="00F35E5B"/>
    <w:rsid w:val="00F411BA"/>
    <w:rsid w:val="00F5139F"/>
    <w:rsid w:val="00F633E3"/>
    <w:rsid w:val="00F670F2"/>
    <w:rsid w:val="00F7757C"/>
    <w:rsid w:val="00FA1E6F"/>
    <w:rsid w:val="00FA21CA"/>
    <w:rsid w:val="00FB77B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35AC2"/>
  <w15:docId w15:val="{7D1D1E1C-836B-4CD6-9983-426F5E53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DEB0F47DB4CDCB7727A0ACDFD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E763-A1F3-47D3-B450-D40D312B5C3D}"/>
      </w:docPartPr>
      <w:docPartBody>
        <w:p w:rsidR="00A3239D" w:rsidRDefault="00322AEC">
          <w:pPr>
            <w:pStyle w:val="193DEB0F47DB4CDCB7727A0ACDFD9E38"/>
          </w:pPr>
          <w:r>
            <w:t>Sunday</w:t>
          </w:r>
        </w:p>
      </w:docPartBody>
    </w:docPart>
    <w:docPart>
      <w:docPartPr>
        <w:name w:val="0B7585C8EF9647FC9DF2520E8356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1639-0B5D-466E-8C57-E431FF2297C4}"/>
      </w:docPartPr>
      <w:docPartBody>
        <w:p w:rsidR="00A3239D" w:rsidRDefault="00322AEC">
          <w:pPr>
            <w:pStyle w:val="0B7585C8EF9647FC9DF2520E8356228A"/>
          </w:pPr>
          <w:r>
            <w:t>Monday</w:t>
          </w:r>
        </w:p>
      </w:docPartBody>
    </w:docPart>
    <w:docPart>
      <w:docPartPr>
        <w:name w:val="EFE492C99AA14CEEA734B719C13B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1E5B-2780-45EE-84A3-8BB4A82E2104}"/>
      </w:docPartPr>
      <w:docPartBody>
        <w:p w:rsidR="00A3239D" w:rsidRDefault="00322AEC">
          <w:pPr>
            <w:pStyle w:val="EFE492C99AA14CEEA734B719C13B3F1A"/>
          </w:pPr>
          <w:r>
            <w:t>Tuesday</w:t>
          </w:r>
        </w:p>
      </w:docPartBody>
    </w:docPart>
    <w:docPart>
      <w:docPartPr>
        <w:name w:val="1AEFD475EBD14F31B40E64D7954C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1171-6BC6-475C-B397-46BB78BA4275}"/>
      </w:docPartPr>
      <w:docPartBody>
        <w:p w:rsidR="00A3239D" w:rsidRDefault="00322AEC">
          <w:pPr>
            <w:pStyle w:val="1AEFD475EBD14F31B40E64D7954CCC54"/>
          </w:pPr>
          <w:r>
            <w:t>Wednesday</w:t>
          </w:r>
        </w:p>
      </w:docPartBody>
    </w:docPart>
    <w:docPart>
      <w:docPartPr>
        <w:name w:val="674195DB606F486786E791FC4D26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C4E1-E7A9-4437-B6AC-D4ABC58CDC1B}"/>
      </w:docPartPr>
      <w:docPartBody>
        <w:p w:rsidR="00A3239D" w:rsidRDefault="00322AEC">
          <w:pPr>
            <w:pStyle w:val="674195DB606F486786E791FC4D26C47A"/>
          </w:pPr>
          <w:r>
            <w:t>Thursday</w:t>
          </w:r>
        </w:p>
      </w:docPartBody>
    </w:docPart>
    <w:docPart>
      <w:docPartPr>
        <w:name w:val="76FC601188AD4C3592BCCBB5B1AE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4AA2-72F1-4CCA-A255-298BB426DF13}"/>
      </w:docPartPr>
      <w:docPartBody>
        <w:p w:rsidR="00A3239D" w:rsidRDefault="00322AEC">
          <w:pPr>
            <w:pStyle w:val="76FC601188AD4C3592BCCBB5B1AEBB61"/>
          </w:pPr>
          <w:r>
            <w:t>Friday</w:t>
          </w:r>
        </w:p>
      </w:docPartBody>
    </w:docPart>
    <w:docPart>
      <w:docPartPr>
        <w:name w:val="DF569D5E01FD435084A4C56E06AF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FC39-7902-4111-BF8C-DEEB78489EC6}"/>
      </w:docPartPr>
      <w:docPartBody>
        <w:p w:rsidR="00A3239D" w:rsidRDefault="00322AEC">
          <w:pPr>
            <w:pStyle w:val="DF569D5E01FD435084A4C56E06AF07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EC"/>
    <w:rsid w:val="00277F46"/>
    <w:rsid w:val="00322AEC"/>
    <w:rsid w:val="0045031D"/>
    <w:rsid w:val="00481F33"/>
    <w:rsid w:val="004D7A0C"/>
    <w:rsid w:val="005F7E6A"/>
    <w:rsid w:val="007171E0"/>
    <w:rsid w:val="00874E72"/>
    <w:rsid w:val="00996870"/>
    <w:rsid w:val="00A3239D"/>
    <w:rsid w:val="00F7128E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DEB0F47DB4CDCB7727A0ACDFD9E38">
    <w:name w:val="193DEB0F47DB4CDCB7727A0ACDFD9E38"/>
  </w:style>
  <w:style w:type="paragraph" w:customStyle="1" w:styleId="0B7585C8EF9647FC9DF2520E8356228A">
    <w:name w:val="0B7585C8EF9647FC9DF2520E8356228A"/>
  </w:style>
  <w:style w:type="paragraph" w:customStyle="1" w:styleId="EFE492C99AA14CEEA734B719C13B3F1A">
    <w:name w:val="EFE492C99AA14CEEA734B719C13B3F1A"/>
  </w:style>
  <w:style w:type="paragraph" w:customStyle="1" w:styleId="1AEFD475EBD14F31B40E64D7954CCC54">
    <w:name w:val="1AEFD475EBD14F31B40E64D7954CCC54"/>
  </w:style>
  <w:style w:type="paragraph" w:customStyle="1" w:styleId="674195DB606F486786E791FC4D26C47A">
    <w:name w:val="674195DB606F486786E791FC4D26C47A"/>
  </w:style>
  <w:style w:type="paragraph" w:customStyle="1" w:styleId="76FC601188AD4C3592BCCBB5B1AEBB61">
    <w:name w:val="76FC601188AD4C3592BCCBB5B1AEBB61"/>
  </w:style>
  <w:style w:type="paragraph" w:customStyle="1" w:styleId="DF569D5E01FD435084A4C56E06AF07FE">
    <w:name w:val="DF569D5E01FD435084A4C56E06AF0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Melvin Ross</cp:lastModifiedBy>
  <cp:revision>5</cp:revision>
  <cp:lastPrinted>2021-09-28T16:55:00Z</cp:lastPrinted>
  <dcterms:created xsi:type="dcterms:W3CDTF">2021-09-28T18:07:00Z</dcterms:created>
  <dcterms:modified xsi:type="dcterms:W3CDTF">2021-09-28T23:10:00Z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