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7F328D8" w14:textId="77777777" w:rsidTr="00796DEB">
        <w:trPr>
          <w:trHeight w:val="1260"/>
        </w:trPr>
        <w:tc>
          <w:tcPr>
            <w:tcW w:w="2500" w:type="pct"/>
            <w:shd w:val="clear" w:color="auto" w:fill="CEDBE6" w:themeFill="background2"/>
          </w:tcPr>
          <w:p w14:paraId="4462B214" w14:textId="53E275F0" w:rsidR="002F6E35" w:rsidRPr="00BB1355" w:rsidRDefault="00ED4B01" w:rsidP="00D464A8">
            <w:pPr>
              <w:pStyle w:val="Month"/>
              <w:jc w:val="right"/>
              <w:rPr>
                <w:sz w:val="72"/>
                <w:szCs w:val="72"/>
              </w:rPr>
            </w:pPr>
            <w:r w:rsidRPr="00BB1355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>NOVEMBER</w:t>
            </w:r>
            <w:r w:rsidR="000D5021" w:rsidRPr="00BB1355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 xml:space="preserve"> </w:t>
            </w:r>
            <w:r w:rsidR="0009550B" w:rsidRPr="00BB1355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>20</w:t>
            </w:r>
            <w:r w:rsidR="006642F3" w:rsidRPr="00BB1355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>2</w:t>
            </w:r>
            <w:r w:rsidR="003D67EE">
              <w:rPr>
                <w:rFonts w:asciiTheme="minorHAnsi" w:hAnsiTheme="minorHAnsi" w:cstheme="minorHAnsi"/>
                <w:color w:val="auto"/>
                <w:sz w:val="72"/>
                <w:szCs w:val="72"/>
              </w:rPr>
              <w:t>2</w:t>
            </w:r>
            <w:r w:rsidR="00D464A8" w:rsidRPr="00BB1355">
              <w:rPr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CEDBE6" w:themeFill="background2"/>
          </w:tcPr>
          <w:p w14:paraId="511EE4B4" w14:textId="659DD9B7" w:rsidR="00D464A8" w:rsidRPr="00BB1355" w:rsidRDefault="00080583">
            <w:pPr>
              <w:rPr>
                <w:sz w:val="72"/>
                <w:szCs w:val="72"/>
              </w:rPr>
            </w:pPr>
            <w:r w:rsidRPr="00BB1355">
              <w:rPr>
                <w:sz w:val="72"/>
                <w:szCs w:val="72"/>
              </w:rPr>
              <w:t>PRAYER CALENDAR</w:t>
            </w:r>
          </w:p>
          <w:p w14:paraId="195689DA" w14:textId="312E1D18" w:rsidR="00D464A8" w:rsidRPr="00BB1355" w:rsidRDefault="00D464A8"/>
        </w:tc>
      </w:tr>
      <w:tr w:rsidR="002F6E35" w14:paraId="6C20EBF3" w14:textId="77777777" w:rsidTr="00CF574F">
        <w:trPr>
          <w:trHeight w:val="63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CEDBE6" w:themeFill="background2"/>
          </w:tcPr>
          <w:p w14:paraId="3672A63C" w14:textId="02FE4E86" w:rsidR="0009550B" w:rsidRPr="00BB1355" w:rsidRDefault="00B55DE7" w:rsidP="00E35CCD">
            <w:r w:rsidRPr="00B55DE7">
              <w:t>Pray daily for our families, schools, pastors, churches, bereaved families, financially distressed, pandemic distressed, homeless, and political healing.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CEDBE6" w:themeFill="background2"/>
          </w:tcPr>
          <w:p w14:paraId="67601560" w14:textId="74E9B93B" w:rsidR="002F6E35" w:rsidRPr="00474CD0" w:rsidRDefault="002F6E35">
            <w:pPr>
              <w:pStyle w:val="Year"/>
              <w:rPr>
                <w:sz w:val="24"/>
                <w:szCs w:val="24"/>
              </w:rPr>
            </w:pPr>
          </w:p>
        </w:tc>
      </w:tr>
      <w:tr w:rsidR="002F6E35" w14:paraId="64810EB3" w14:textId="77777777" w:rsidTr="00CF574F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EDBE6" w:themeFill="background2"/>
            <w:tcMar>
              <w:top w:w="58" w:type="dxa"/>
              <w:bottom w:w="58" w:type="dxa"/>
            </w:tcMar>
            <w:vAlign w:val="center"/>
          </w:tcPr>
          <w:p w14:paraId="4608AE95" w14:textId="25DE3728" w:rsidR="002F6E35" w:rsidRPr="00BB1355" w:rsidRDefault="002F6E35" w:rsidP="00D464A8">
            <w:pPr>
              <w:pStyle w:val="Title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CEDBE6" w:themeFill="background2"/>
            <w:tcMar>
              <w:top w:w="58" w:type="dxa"/>
              <w:bottom w:w="58" w:type="dxa"/>
            </w:tcMar>
            <w:vAlign w:val="center"/>
          </w:tcPr>
          <w:p w14:paraId="561E53C8" w14:textId="77777777" w:rsidR="002F6E35" w:rsidRPr="00511E7B" w:rsidRDefault="002F6E35">
            <w:pPr>
              <w:pStyle w:val="Subtitle"/>
              <w:rPr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:rsidRPr="00486728" w14:paraId="09279553" w14:textId="77777777" w:rsidTr="00AA5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</w:rPr>
            <w:id w:val="1527134494"/>
            <w:placeholder>
              <w:docPart w:val="FC2C4DAA66584A39BA471F51B5C27C51"/>
            </w:placeholder>
            <w:temporary/>
            <w:showingPlcHdr/>
            <w15:appearance w15:val="hidden"/>
          </w:sdtPr>
          <w:sdtContent>
            <w:tc>
              <w:tcPr>
                <w:tcW w:w="2152" w:type="dxa"/>
              </w:tcPr>
              <w:p w14:paraId="461DCA36" w14:textId="77777777" w:rsidR="002F6E35" w:rsidRPr="00486728" w:rsidRDefault="009035F5">
                <w:pPr>
                  <w:pStyle w:val="Days"/>
                  <w:rPr>
                    <w:b/>
                    <w:bCs/>
                  </w:rPr>
                </w:pPr>
                <w:r w:rsidRPr="00486728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957" w:type="dxa"/>
          </w:tcPr>
          <w:p w14:paraId="7FE343A5" w14:textId="77777777" w:rsidR="002F6E35" w:rsidRPr="00486728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  <w15:appearance w15:val="hidden"/>
              </w:sdtPr>
              <w:sdtContent>
                <w:r w:rsidR="009035F5" w:rsidRPr="00486728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CA6FC77" w14:textId="77777777" w:rsidR="002F6E35" w:rsidRPr="00486728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  <w15:appearance w15:val="hidden"/>
              </w:sdtPr>
              <w:sdtContent>
                <w:r w:rsidR="009035F5" w:rsidRPr="00486728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3D302DE2" w14:textId="77777777" w:rsidR="002F6E35" w:rsidRPr="00486728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  <w15:appearance w15:val="hidden"/>
              </w:sdtPr>
              <w:sdtContent>
                <w:r w:rsidR="009035F5" w:rsidRPr="00486728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7C5D09F8" w14:textId="77777777" w:rsidR="002F6E35" w:rsidRPr="00486728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  <w15:appearance w15:val="hidden"/>
              </w:sdtPr>
              <w:sdtContent>
                <w:r w:rsidR="009035F5" w:rsidRPr="00486728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8546B41" w14:textId="77777777" w:rsidR="002F6E35" w:rsidRPr="00486728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  <w15:appearance w15:val="hidden"/>
              </w:sdtPr>
              <w:sdtContent>
                <w:r w:rsidR="009035F5" w:rsidRPr="00486728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79A34F56" w14:textId="77777777" w:rsidR="002F6E35" w:rsidRPr="00486728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  <w15:appearance w15:val="hidden"/>
              </w:sdtPr>
              <w:sdtContent>
                <w:r w:rsidR="009035F5" w:rsidRPr="00486728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:rsidRPr="00486728" w14:paraId="45111B27" w14:textId="77777777" w:rsidTr="00AF6034">
        <w:trPr>
          <w:trHeight w:val="387"/>
        </w:trPr>
        <w:tc>
          <w:tcPr>
            <w:tcW w:w="2152" w:type="dxa"/>
            <w:tcBorders>
              <w:bottom w:val="nil"/>
            </w:tcBorders>
          </w:tcPr>
          <w:p w14:paraId="4E984706" w14:textId="076377F9" w:rsidR="002F6E35" w:rsidRPr="00DE747F" w:rsidRDefault="002F6E3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42E9A206" w14:textId="10F99D11" w:rsidR="002F6E35" w:rsidRPr="00DE747F" w:rsidRDefault="002F6E3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17F988CA" w14:textId="4BDCE2ED" w:rsidR="002F6E35" w:rsidRPr="00DE747F" w:rsidRDefault="00EA2F43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5B01613B" w14:textId="46D965BC" w:rsidR="002F6E35" w:rsidRPr="00DE747F" w:rsidRDefault="008C7534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5EFC08F2" w14:textId="1D20BEEE" w:rsidR="002F6E35" w:rsidRPr="00DE747F" w:rsidRDefault="008C7534" w:rsidP="00F658B0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05F01711" w14:textId="0C497DF1" w:rsidR="002F6E35" w:rsidRPr="00DE747F" w:rsidRDefault="008C7534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66B190E9" w14:textId="7A7132FB" w:rsidR="002F6E35" w:rsidRPr="00DE747F" w:rsidRDefault="008C7534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F6E35" w:rsidRPr="00486728" w14:paraId="39E9DF77" w14:textId="77777777" w:rsidTr="00DB3200">
        <w:trPr>
          <w:trHeight w:hRule="exact" w:val="1179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B7F36" w14:textId="6E75E545" w:rsidR="007C1E44" w:rsidRPr="00DE747F" w:rsidRDefault="007C1E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75BFE81" w14:textId="4EB73859" w:rsidR="006A0BE7" w:rsidRPr="00DE747F" w:rsidRDefault="006A0B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DB45B" w14:textId="1E157A12" w:rsidR="007F6870" w:rsidRDefault="00082F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for comforting all who mo</w:t>
            </w:r>
            <w:r w:rsidR="005A7754">
              <w:rPr>
                <w:rFonts w:ascii="Times New Roman" w:hAnsi="Times New Roman" w:cs="Times New Roman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  <w:p w14:paraId="5F3F6411" w14:textId="625839FF" w:rsidR="00082F0B" w:rsidRPr="00DE747F" w:rsidRDefault="00082F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Isaiah 61:2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03CDB1" w14:textId="03889160" w:rsidR="008060E0" w:rsidRDefault="003D7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</w:t>
            </w:r>
            <w:r w:rsidR="008C31A1">
              <w:rPr>
                <w:rFonts w:ascii="Times New Roman" w:hAnsi="Times New Roman" w:cs="Times New Roman"/>
                <w:sz w:val="22"/>
                <w:szCs w:val="22"/>
              </w:rPr>
              <w:t>you, Lord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for your love and</w:t>
            </w:r>
            <w:r w:rsidR="008C31A1">
              <w:rPr>
                <w:rFonts w:ascii="Times New Roman" w:hAnsi="Times New Roman" w:cs="Times New Roman"/>
                <w:sz w:val="22"/>
                <w:szCs w:val="22"/>
              </w:rPr>
              <w:t xml:space="preserve">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prot</w:t>
            </w:r>
            <w:r w:rsidR="008C31A1">
              <w:rPr>
                <w:rFonts w:ascii="Times New Roman" w:hAnsi="Times New Roman" w:cs="Times New Roman"/>
                <w:sz w:val="22"/>
                <w:szCs w:val="22"/>
              </w:rPr>
              <w:t>ecting us.</w:t>
            </w:r>
          </w:p>
          <w:p w14:paraId="1DEECBC6" w14:textId="62225EB7" w:rsidR="008C31A1" w:rsidRPr="00DE747F" w:rsidRDefault="00233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Psalm 91:14-15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9656E3" w14:textId="03AFE818" w:rsidR="006B0311" w:rsidRDefault="00A77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</w:t>
            </w:r>
            <w:r w:rsidR="00AD2DAF">
              <w:rPr>
                <w:rFonts w:ascii="Times New Roman" w:hAnsi="Times New Roman" w:cs="Times New Roman"/>
                <w:sz w:val="22"/>
                <w:szCs w:val="22"/>
              </w:rPr>
              <w:t xml:space="preserve">k you, Lord, </w:t>
            </w:r>
            <w:r w:rsidR="006F19AE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AD2DAF">
              <w:rPr>
                <w:rFonts w:ascii="Times New Roman" w:hAnsi="Times New Roman" w:cs="Times New Roman"/>
                <w:sz w:val="22"/>
                <w:szCs w:val="22"/>
              </w:rPr>
              <w:t xml:space="preserve"> famil</w:t>
            </w:r>
            <w:r w:rsidR="006F19AE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AD2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2D06">
              <w:rPr>
                <w:rFonts w:ascii="Times New Roman" w:hAnsi="Times New Roman" w:cs="Times New Roman"/>
                <w:sz w:val="22"/>
                <w:szCs w:val="22"/>
              </w:rPr>
              <w:t>health in body &amp; soul.</w:t>
            </w:r>
          </w:p>
          <w:p w14:paraId="6D0C3E79" w14:textId="60DF9B60" w:rsidR="00272E0E" w:rsidRPr="00DE747F" w:rsidRDefault="00272E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John 1:2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783FB5" w14:textId="66310068" w:rsidR="00ED4352" w:rsidRDefault="00016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</w:t>
            </w:r>
            <w:r w:rsidR="00230B05">
              <w:rPr>
                <w:rFonts w:ascii="Times New Roman" w:hAnsi="Times New Roman" w:cs="Times New Roman"/>
                <w:sz w:val="22"/>
                <w:szCs w:val="22"/>
              </w:rPr>
              <w:t xml:space="preserve">our faith </w:t>
            </w:r>
            <w:r w:rsidR="00D71F87">
              <w:rPr>
                <w:rFonts w:ascii="Times New Roman" w:hAnsi="Times New Roman" w:cs="Times New Roman"/>
                <w:sz w:val="22"/>
                <w:szCs w:val="22"/>
              </w:rPr>
              <w:t>rests in God and not in man.</w:t>
            </w:r>
          </w:p>
          <w:p w14:paraId="75209FCE" w14:textId="272008CB" w:rsidR="00EC0E05" w:rsidRDefault="00EC0E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Corinthian 2:5</w:t>
            </w:r>
          </w:p>
          <w:p w14:paraId="09C5961B" w14:textId="0002976F" w:rsidR="00D71F87" w:rsidRPr="00DE747F" w:rsidRDefault="00D71F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93C26" w14:textId="77777777" w:rsidR="00DB3FBF" w:rsidRDefault="004415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for purging ev</w:t>
            </w:r>
            <w:r w:rsidR="00AA1F49">
              <w:rPr>
                <w:rFonts w:ascii="Times New Roman" w:hAnsi="Times New Roman" w:cs="Times New Roman"/>
                <w:sz w:val="22"/>
                <w:szCs w:val="22"/>
              </w:rPr>
              <w:t>il from our land.</w:t>
            </w:r>
          </w:p>
          <w:p w14:paraId="627EEA28" w14:textId="43D32F81" w:rsidR="00AA1F49" w:rsidRPr="00DE747F" w:rsidRDefault="00AA1F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Deuteronomy</w:t>
            </w:r>
            <w:r w:rsidR="008714E4">
              <w:rPr>
                <w:rFonts w:ascii="Times New Roman" w:hAnsi="Times New Roman" w:cs="Times New Roman"/>
                <w:sz w:val="22"/>
                <w:szCs w:val="22"/>
              </w:rPr>
              <w:t xml:space="preserve"> 19:4</w:t>
            </w:r>
          </w:p>
        </w:tc>
      </w:tr>
      <w:tr w:rsidR="002F6E35" w:rsidRPr="00486728" w14:paraId="12635C5F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2EB763" w14:textId="6053F5AD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73E4508" w14:textId="1004C8E4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B053E" w14:textId="229B7A8B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5045A" w14:textId="41B8E450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4A8AA" w14:textId="58A09B4A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775E6" w14:textId="4E486AC6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2C104" w14:textId="4ED38714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F6E35" w:rsidRPr="00486728" w14:paraId="269CE12A" w14:textId="77777777" w:rsidTr="00060312">
        <w:trPr>
          <w:trHeight w:hRule="exact" w:val="142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F3DC" w14:textId="77777777" w:rsidR="00744D0D" w:rsidRDefault="00390A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</w:t>
            </w:r>
            <w:r w:rsidR="00337D69">
              <w:rPr>
                <w:rFonts w:ascii="Times New Roman" w:hAnsi="Times New Roman" w:cs="Times New Roman"/>
                <w:sz w:val="22"/>
                <w:szCs w:val="22"/>
              </w:rPr>
              <w:t>, Lord for bringing goodness to those with special needs</w:t>
            </w:r>
            <w:r w:rsidR="003801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1E09087" w14:textId="2E4C0D01" w:rsidR="00380161" w:rsidRPr="00DE747F" w:rsidRDefault="003801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Isaiah 35:10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92C2376" w14:textId="77777777" w:rsidR="00F1413B" w:rsidRDefault="005378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for protecting the widow</w:t>
            </w:r>
            <w:r w:rsidR="00F1413B">
              <w:rPr>
                <w:rFonts w:ascii="Times New Roman" w:hAnsi="Times New Roman" w:cs="Times New Roman"/>
                <w:sz w:val="22"/>
                <w:szCs w:val="22"/>
              </w:rPr>
              <w:t xml:space="preserve">s and orphans. </w:t>
            </w:r>
          </w:p>
          <w:p w14:paraId="78244636" w14:textId="65B0C2CD" w:rsidR="00060312" w:rsidRPr="00DE747F" w:rsidRDefault="00C15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Psalm 121:7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60BED" w14:textId="77777777" w:rsidR="00151E98" w:rsidRDefault="00C15E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</w:t>
            </w:r>
            <w:r w:rsidR="000C3C83">
              <w:rPr>
                <w:rFonts w:ascii="Times New Roman" w:hAnsi="Times New Roman" w:cs="Times New Roman"/>
                <w:sz w:val="22"/>
                <w:szCs w:val="22"/>
              </w:rPr>
              <w:t xml:space="preserve"> you, Lord, no calamity will come to America.</w:t>
            </w:r>
          </w:p>
          <w:p w14:paraId="32BA36E0" w14:textId="77777777" w:rsidR="000C3C83" w:rsidRDefault="000C3C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2C07F" w14:textId="7EF0EF17" w:rsidR="000C3C83" w:rsidRPr="00DE747F" w:rsidRDefault="000C3C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Joel 2:13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51D633" w14:textId="0A132236" w:rsidR="00FA4A5A" w:rsidRDefault="00A12B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our families</w:t>
            </w:r>
            <w:r w:rsidR="003B6A9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68EC">
              <w:rPr>
                <w:rFonts w:ascii="Times New Roman" w:hAnsi="Times New Roman" w:cs="Times New Roman"/>
                <w:sz w:val="22"/>
                <w:szCs w:val="22"/>
              </w:rPr>
              <w:t xml:space="preserve">mouths will </w:t>
            </w:r>
            <w:r w:rsidR="008932F8">
              <w:rPr>
                <w:rFonts w:ascii="Times New Roman" w:hAnsi="Times New Roman" w:cs="Times New Roman"/>
                <w:sz w:val="22"/>
                <w:szCs w:val="22"/>
              </w:rPr>
              <w:t xml:space="preserve">speak </w:t>
            </w:r>
            <w:r w:rsidR="004849F9">
              <w:rPr>
                <w:rFonts w:ascii="Times New Roman" w:hAnsi="Times New Roman" w:cs="Times New Roman"/>
                <w:sz w:val="22"/>
                <w:szCs w:val="22"/>
              </w:rPr>
              <w:t xml:space="preserve">Godly </w:t>
            </w:r>
            <w:r w:rsidR="008932F8">
              <w:rPr>
                <w:rFonts w:ascii="Times New Roman" w:hAnsi="Times New Roman" w:cs="Times New Roman"/>
                <w:sz w:val="22"/>
                <w:szCs w:val="22"/>
              </w:rPr>
              <w:t>truth.</w:t>
            </w:r>
          </w:p>
          <w:p w14:paraId="2C661687" w14:textId="7429A53F" w:rsidR="008932F8" w:rsidRPr="00DE747F" w:rsidRDefault="00893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Proverbs 8:6</w:t>
            </w:r>
            <w:r w:rsidR="002545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D0B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D989A" w14:textId="77777777" w:rsidR="00120AC0" w:rsidRDefault="000A0C20" w:rsidP="000D50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as your people, we will never stop </w:t>
            </w:r>
            <w:r w:rsidR="004A60E7">
              <w:rPr>
                <w:rFonts w:ascii="Times New Roman" w:hAnsi="Times New Roman" w:cs="Times New Roman"/>
                <w:sz w:val="22"/>
                <w:szCs w:val="22"/>
              </w:rPr>
              <w:t xml:space="preserve">teaching </w:t>
            </w:r>
            <w:r w:rsidR="00EB3149">
              <w:rPr>
                <w:rFonts w:ascii="Times New Roman" w:hAnsi="Times New Roman" w:cs="Times New Roman"/>
                <w:sz w:val="22"/>
                <w:szCs w:val="22"/>
              </w:rPr>
              <w:t>the good news.</w:t>
            </w:r>
          </w:p>
          <w:p w14:paraId="5AF3BFC8" w14:textId="594EE98C" w:rsidR="004A60E7" w:rsidRPr="00DE747F" w:rsidRDefault="00D1266C" w:rsidP="000D50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Acts 5:12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4DB697" w14:textId="2AAD7F67" w:rsidR="008856DD" w:rsidRDefault="00495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our message</w:t>
            </w:r>
            <w:r w:rsidR="00890398">
              <w:rPr>
                <w:rFonts w:ascii="Times New Roman" w:hAnsi="Times New Roman" w:cs="Times New Roman"/>
                <w:sz w:val="22"/>
                <w:szCs w:val="22"/>
              </w:rPr>
              <w:t xml:space="preserve"> &amp;</w:t>
            </w:r>
            <w:r w:rsidR="00546B0F">
              <w:rPr>
                <w:rFonts w:ascii="Times New Roman" w:hAnsi="Times New Roman" w:cs="Times New Roman"/>
                <w:sz w:val="22"/>
                <w:szCs w:val="22"/>
              </w:rPr>
              <w:t xml:space="preserve"> our faith </w:t>
            </w:r>
            <w:r w:rsidR="0045745F">
              <w:rPr>
                <w:rFonts w:ascii="Times New Roman" w:hAnsi="Times New Roman" w:cs="Times New Roman"/>
                <w:sz w:val="22"/>
                <w:szCs w:val="22"/>
              </w:rPr>
              <w:t>stand in the power of God.</w:t>
            </w:r>
          </w:p>
          <w:p w14:paraId="36041ADE" w14:textId="44D9C5A7" w:rsidR="00546B0F" w:rsidRPr="00DE747F" w:rsidRDefault="00BF49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Corinthians </w:t>
            </w:r>
            <w:r w:rsidR="0090182E">
              <w:rPr>
                <w:rFonts w:ascii="Times New Roman" w:hAnsi="Times New Roman" w:cs="Times New Roman"/>
                <w:sz w:val="22"/>
                <w:szCs w:val="22"/>
              </w:rPr>
              <w:t>2:4-5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0FB753" w14:textId="77777777" w:rsidR="00A1605E" w:rsidRDefault="00AB7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</w:t>
            </w:r>
            <w:r w:rsidR="00785644">
              <w:rPr>
                <w:rFonts w:ascii="Times New Roman" w:hAnsi="Times New Roman" w:cs="Times New Roman"/>
                <w:sz w:val="22"/>
                <w:szCs w:val="22"/>
              </w:rPr>
              <w:t>we will follow you and become fishers of men.</w:t>
            </w:r>
          </w:p>
          <w:p w14:paraId="56877B95" w14:textId="7878197D" w:rsidR="00785644" w:rsidRPr="00DE747F" w:rsidRDefault="00785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Mark</w:t>
            </w:r>
            <w:r w:rsidR="00D06B0C">
              <w:rPr>
                <w:rFonts w:ascii="Times New Roman" w:hAnsi="Times New Roman" w:cs="Times New Roman"/>
                <w:sz w:val="22"/>
                <w:szCs w:val="22"/>
              </w:rPr>
              <w:t xml:space="preserve"> 1:17</w:t>
            </w:r>
          </w:p>
        </w:tc>
      </w:tr>
      <w:tr w:rsidR="002F6E35" w:rsidRPr="00486728" w14:paraId="081383F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76E085" w14:textId="14411508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A904D78" w14:textId="1FF1B4BD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8D7E0" w14:textId="650B756A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E79B4" w14:textId="5424D3B4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FB340" w14:textId="0FF77674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5C7551" w14:textId="324BFE0E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D80D1" w14:textId="3DDDDA42" w:rsidR="002F6E35" w:rsidRPr="00DE747F" w:rsidRDefault="002634A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2F6E35" w:rsidRPr="00486728" w14:paraId="4FCDF97A" w14:textId="77777777" w:rsidTr="00C15B46">
        <w:trPr>
          <w:trHeight w:hRule="exact" w:val="1098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5CDC32F7" w14:textId="77777777" w:rsidR="00DE2E2A" w:rsidRDefault="00B25A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</w:t>
            </w:r>
            <w:r w:rsidR="005905F5">
              <w:rPr>
                <w:rFonts w:ascii="Times New Roman" w:hAnsi="Times New Roman" w:cs="Times New Roman"/>
                <w:sz w:val="22"/>
                <w:szCs w:val="22"/>
              </w:rPr>
              <w:t xml:space="preserve"> Lord, those in Christ are a new creation.</w:t>
            </w:r>
          </w:p>
          <w:p w14:paraId="48025AE9" w14:textId="66BDD5F6" w:rsidR="005905F5" w:rsidRPr="00DE747F" w:rsidRDefault="00FA3A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Corinthians 5:17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76266E68" w14:textId="77777777" w:rsidR="00F429C6" w:rsidRDefault="00FA3A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</w:t>
            </w:r>
            <w:r w:rsidR="006F5EC9">
              <w:rPr>
                <w:rFonts w:ascii="Times New Roman" w:hAnsi="Times New Roman" w:cs="Times New Roman"/>
                <w:sz w:val="22"/>
                <w:szCs w:val="22"/>
              </w:rPr>
              <w:t xml:space="preserve"> you, Lord, you are the light of the world.</w:t>
            </w:r>
          </w:p>
          <w:p w14:paraId="7D60D5C9" w14:textId="26346594" w:rsidR="006F5EC9" w:rsidRPr="00DE747F" w:rsidRDefault="006F5E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John 8:12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D8386" w14:textId="4CE35C7A" w:rsidR="005F608F" w:rsidRDefault="00D36275" w:rsidP="00FE0A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</w:t>
            </w:r>
            <w:r w:rsidR="005055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Lord, you have given</w:t>
            </w:r>
            <w:r w:rsidR="00BD6B27">
              <w:rPr>
                <w:rFonts w:ascii="Times New Roman" w:hAnsi="Times New Roman" w:cs="Times New Roman"/>
                <w:sz w:val="22"/>
                <w:szCs w:val="22"/>
              </w:rPr>
              <w:t xml:space="preserve"> us eternal life in Jesus.</w:t>
            </w:r>
          </w:p>
          <w:p w14:paraId="1D3AC119" w14:textId="048A94D5" w:rsidR="00BD6B27" w:rsidRPr="00DE747F" w:rsidRDefault="00BD6B27" w:rsidP="00FE0A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John</w:t>
            </w:r>
            <w:r w:rsidR="00505526">
              <w:rPr>
                <w:rFonts w:ascii="Times New Roman" w:hAnsi="Times New Roman" w:cs="Times New Roman"/>
                <w:sz w:val="22"/>
                <w:szCs w:val="22"/>
              </w:rPr>
              <w:t xml:space="preserve"> 5:1</w:t>
            </w:r>
            <w:r w:rsidR="00DF11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05526">
              <w:rPr>
                <w:rFonts w:ascii="Times New Roman" w:hAnsi="Times New Roman" w:cs="Times New Roman"/>
                <w:sz w:val="22"/>
                <w:szCs w:val="22"/>
              </w:rPr>
              <w:t>-12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AD32F" w14:textId="619A0CCD" w:rsidR="00BE1884" w:rsidRDefault="00595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</w:t>
            </w:r>
            <w:r w:rsidR="00487899">
              <w:rPr>
                <w:rFonts w:ascii="Times New Roman" w:hAnsi="Times New Roman" w:cs="Times New Roman"/>
                <w:sz w:val="22"/>
                <w:szCs w:val="22"/>
              </w:rPr>
              <w:t>Lord, that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7899">
              <w:rPr>
                <w:rFonts w:ascii="Times New Roman" w:hAnsi="Times New Roman" w:cs="Times New Roman"/>
                <w:sz w:val="22"/>
                <w:szCs w:val="22"/>
              </w:rPr>
              <w:t>you are faithful, and have called us.</w:t>
            </w:r>
          </w:p>
          <w:p w14:paraId="371EC715" w14:textId="405B07BF" w:rsidR="00856603" w:rsidRDefault="00261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Corinthians 1:9</w:t>
            </w:r>
          </w:p>
          <w:p w14:paraId="4E73D73F" w14:textId="1D4EA634" w:rsidR="00487899" w:rsidRPr="00DE747F" w:rsidRDefault="004878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818258" w14:textId="77777777" w:rsidR="001D6A0E" w:rsidRDefault="005C02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the backslider will repent and return.</w:t>
            </w:r>
          </w:p>
          <w:p w14:paraId="46F00037" w14:textId="19674F04" w:rsidR="005C02F5" w:rsidRPr="00DE747F" w:rsidRDefault="006447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Ezekiel 18:30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A1B21" w14:textId="77777777" w:rsidR="00AB7C17" w:rsidRDefault="001F43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</w:t>
            </w:r>
            <w:r w:rsidR="00BB06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Lord</w:t>
            </w:r>
            <w:r w:rsidR="00BB06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35E"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led by the Holy </w:t>
            </w:r>
            <w:r w:rsidR="00ED735E">
              <w:rPr>
                <w:rFonts w:ascii="Times New Roman" w:hAnsi="Times New Roman" w:cs="Times New Roman"/>
                <w:sz w:val="22"/>
                <w:szCs w:val="22"/>
              </w:rPr>
              <w:t>Spirit</w:t>
            </w:r>
            <w:r w:rsidR="009A2C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209B132" w14:textId="6B552D29" w:rsidR="009A2CCC" w:rsidRPr="00DE747F" w:rsidRDefault="00986E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Romans </w:t>
            </w:r>
            <w:r w:rsidR="005A484C">
              <w:rPr>
                <w:rFonts w:ascii="Times New Roman" w:hAnsi="Times New Roman" w:cs="Times New Roman"/>
                <w:sz w:val="22"/>
                <w:szCs w:val="22"/>
              </w:rPr>
              <w:t>8:11-14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68AC1C" w14:textId="3AF23075" w:rsidR="00C81F3E" w:rsidRDefault="000605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</w:t>
            </w:r>
            <w:r w:rsidR="007934F6">
              <w:rPr>
                <w:rFonts w:ascii="Times New Roman" w:hAnsi="Times New Roman" w:cs="Times New Roman"/>
                <w:sz w:val="22"/>
                <w:szCs w:val="22"/>
              </w:rPr>
              <w:t xml:space="preserve">you sent your Word and </w:t>
            </w:r>
            <w:r w:rsidR="00F31314">
              <w:rPr>
                <w:rFonts w:ascii="Times New Roman" w:hAnsi="Times New Roman" w:cs="Times New Roman"/>
                <w:sz w:val="22"/>
                <w:szCs w:val="22"/>
              </w:rPr>
              <w:t xml:space="preserve">healed </w:t>
            </w:r>
            <w:r w:rsidR="00E63AAF">
              <w:rPr>
                <w:rFonts w:ascii="Times New Roman" w:hAnsi="Times New Roman" w:cs="Times New Roman"/>
                <w:sz w:val="22"/>
                <w:szCs w:val="22"/>
              </w:rPr>
              <w:t>us</w:t>
            </w:r>
            <w:r w:rsidR="00F313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8DF7667" w14:textId="67336B42" w:rsidR="00F31314" w:rsidRPr="00DE747F" w:rsidRDefault="00F31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Psalms </w:t>
            </w:r>
            <w:r w:rsidR="005B12F1">
              <w:rPr>
                <w:rFonts w:ascii="Times New Roman" w:hAnsi="Times New Roman" w:cs="Times New Roman"/>
                <w:sz w:val="22"/>
                <w:szCs w:val="22"/>
              </w:rPr>
              <w:t>107:20</w:t>
            </w:r>
          </w:p>
        </w:tc>
      </w:tr>
      <w:tr w:rsidR="002F6E35" w:rsidRPr="00486728" w14:paraId="0E0AAE76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2BE88FAB" w14:textId="5D90BC1C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13DC5E81" w14:textId="0E64D208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222401" w14:textId="69E94C7C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BE320" w14:textId="3F0A5504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D51545" w14:textId="7A466344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9DDF52" w14:textId="390861C0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D0BCF" w14:textId="7C6C65C4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2F6E35" w:rsidRPr="00486728" w14:paraId="513FAF64" w14:textId="77777777" w:rsidTr="00C15B46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9420BBF" w14:textId="77777777" w:rsidR="0044559A" w:rsidRDefault="00747D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for your compassion on the afflicted</w:t>
            </w:r>
            <w:r w:rsidR="006471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5179C28" w14:textId="23625135" w:rsidR="006471B8" w:rsidRPr="00DE747F" w:rsidRDefault="002451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Isaiah 49:</w:t>
            </w:r>
            <w:r w:rsidR="006007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21F97CE9" w14:textId="77777777" w:rsidR="00FB7C00" w:rsidRDefault="002451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</w:t>
            </w:r>
            <w:r w:rsidR="00503884">
              <w:rPr>
                <w:rFonts w:ascii="Times New Roman" w:hAnsi="Times New Roman" w:cs="Times New Roman"/>
                <w:sz w:val="22"/>
                <w:szCs w:val="22"/>
              </w:rPr>
              <w:t>you have set the captives free.</w:t>
            </w:r>
          </w:p>
          <w:p w14:paraId="3BD3638D" w14:textId="5533B667" w:rsidR="00503884" w:rsidRPr="00DE747F" w:rsidRDefault="005038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Isaiah 61:1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61696" w14:textId="77777777" w:rsidR="00117740" w:rsidRDefault="004019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</w:t>
            </w:r>
            <w:r w:rsidR="00117740">
              <w:rPr>
                <w:rFonts w:ascii="Times New Roman" w:hAnsi="Times New Roman" w:cs="Times New Roman"/>
                <w:sz w:val="22"/>
                <w:szCs w:val="22"/>
              </w:rPr>
              <w:t xml:space="preserve"> we fear the Lord and hate evil. </w:t>
            </w:r>
          </w:p>
          <w:p w14:paraId="66043524" w14:textId="7BBD137E" w:rsidR="00DD5164" w:rsidRPr="00DE747F" w:rsidRDefault="00117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Proverbs</w:t>
            </w:r>
            <w:r w:rsidR="002C0970">
              <w:rPr>
                <w:rFonts w:ascii="Times New Roman" w:hAnsi="Times New Roman" w:cs="Times New Roman"/>
                <w:sz w:val="22"/>
                <w:szCs w:val="22"/>
              </w:rPr>
              <w:t xml:space="preserve"> 8:13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85929C" w14:textId="3C81BB3F" w:rsidR="004626A6" w:rsidRDefault="00F63A9A" w:rsidP="003653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</w:t>
            </w:r>
            <w:r w:rsidR="005A74E5">
              <w:rPr>
                <w:rFonts w:ascii="Times New Roman" w:hAnsi="Times New Roman" w:cs="Times New Roman"/>
                <w:sz w:val="22"/>
                <w:szCs w:val="22"/>
              </w:rPr>
              <w:t>for delivering our families</w:t>
            </w:r>
            <w:r w:rsidR="009213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6E140A" w14:textId="160D9085" w:rsidR="00921335" w:rsidRPr="00DE747F" w:rsidRDefault="00921335" w:rsidP="003653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Psalm 97:10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9114A" w14:textId="519AFF20" w:rsidR="000B4DEA" w:rsidRDefault="007862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</w:t>
            </w:r>
            <w:r w:rsidR="004D7611">
              <w:rPr>
                <w:rFonts w:ascii="Times New Roman" w:hAnsi="Times New Roman" w:cs="Times New Roman"/>
                <w:sz w:val="22"/>
                <w:szCs w:val="22"/>
              </w:rPr>
              <w:t xml:space="preserve"> Lord, </w:t>
            </w:r>
            <w:r w:rsidR="0031368A">
              <w:rPr>
                <w:rFonts w:ascii="Times New Roman" w:hAnsi="Times New Roman" w:cs="Times New Roman"/>
                <w:sz w:val="22"/>
                <w:szCs w:val="22"/>
              </w:rPr>
              <w:t>for completing our</w:t>
            </w:r>
            <w:r w:rsidR="004D76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DEA">
              <w:rPr>
                <w:rFonts w:ascii="Times New Roman" w:hAnsi="Times New Roman" w:cs="Times New Roman"/>
                <w:sz w:val="22"/>
                <w:szCs w:val="22"/>
              </w:rPr>
              <w:t>family’s</w:t>
            </w:r>
            <w:r w:rsidR="00947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DEA">
              <w:rPr>
                <w:rFonts w:ascii="Times New Roman" w:hAnsi="Times New Roman" w:cs="Times New Roman"/>
                <w:sz w:val="22"/>
                <w:szCs w:val="22"/>
              </w:rPr>
              <w:t>joy</w:t>
            </w:r>
            <w:r w:rsidR="000B4D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1652A1E" w14:textId="1F77AC5E" w:rsidR="000B4DEA" w:rsidRDefault="00820A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Philippians </w:t>
            </w:r>
            <w:r w:rsidR="005A7754">
              <w:rPr>
                <w:rFonts w:ascii="Times New Roman" w:hAnsi="Times New Roman" w:cs="Times New Roman"/>
                <w:sz w:val="22"/>
                <w:szCs w:val="22"/>
              </w:rPr>
              <w:t>2:</w:t>
            </w:r>
            <w:r w:rsidR="0051213C">
              <w:rPr>
                <w:rFonts w:ascii="Times New Roman" w:hAnsi="Times New Roman" w:cs="Times New Roman"/>
                <w:sz w:val="22"/>
                <w:szCs w:val="22"/>
              </w:rPr>
              <w:t>2-4</w:t>
            </w:r>
          </w:p>
          <w:p w14:paraId="7D5E4C67" w14:textId="6211B211" w:rsidR="005F45F7" w:rsidRPr="00DE747F" w:rsidRDefault="00753D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EB23A" w14:textId="36D39303" w:rsidR="000F2803" w:rsidRDefault="005F048A" w:rsidP="00DD4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</w:t>
            </w:r>
            <w:r w:rsidR="00C523BC">
              <w:rPr>
                <w:rFonts w:ascii="Times New Roman" w:hAnsi="Times New Roman" w:cs="Times New Roman"/>
                <w:sz w:val="22"/>
                <w:szCs w:val="22"/>
              </w:rPr>
              <w:t>ou,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Lord, that the wife</w:t>
            </w:r>
            <w:r w:rsidR="00C523BC">
              <w:rPr>
                <w:rFonts w:ascii="Times New Roman" w:hAnsi="Times New Roman" w:cs="Times New Roman"/>
                <w:sz w:val="22"/>
                <w:szCs w:val="22"/>
              </w:rPr>
              <w:t xml:space="preserve"> is the husband’s beloved.</w:t>
            </w:r>
          </w:p>
          <w:p w14:paraId="6F9FCA55" w14:textId="1E09A2E6" w:rsidR="00C523BC" w:rsidRPr="00DE747F" w:rsidRDefault="004777DC" w:rsidP="00DD4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Solomon 7:10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ED9D58" w14:textId="5DBB065D" w:rsidR="00A93B3F" w:rsidRDefault="002B5D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 you, Lord, </w:t>
            </w:r>
            <w:r w:rsidR="00C80C5A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3265">
              <w:rPr>
                <w:rFonts w:ascii="Times New Roman" w:hAnsi="Times New Roman" w:cs="Times New Roman"/>
                <w:sz w:val="22"/>
                <w:szCs w:val="22"/>
              </w:rPr>
              <w:t xml:space="preserve">our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children</w:t>
            </w:r>
            <w:r w:rsidR="006E0808">
              <w:rPr>
                <w:rFonts w:ascii="Times New Roman" w:hAnsi="Times New Roman" w:cs="Times New Roman"/>
                <w:sz w:val="22"/>
                <w:szCs w:val="22"/>
              </w:rPr>
              <w:t>’s obedience.</w:t>
            </w:r>
          </w:p>
          <w:p w14:paraId="640C91BB" w14:textId="45707FFA" w:rsidR="006E0808" w:rsidRPr="00DE747F" w:rsidRDefault="000C16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Colossians 3:20</w:t>
            </w:r>
          </w:p>
        </w:tc>
      </w:tr>
      <w:tr w:rsidR="002F6E35" w:rsidRPr="00486728" w14:paraId="1587C249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385DDB" w14:textId="564CF745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74755BD1" w14:textId="4142D7EE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06925" w14:textId="2B69E278" w:rsidR="002F6E35" w:rsidRPr="00DE747F" w:rsidRDefault="00C514D7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DE92FA" w14:textId="514A73C7" w:rsidR="002F6E35" w:rsidRPr="00DE747F" w:rsidRDefault="005004FF">
            <w:pPr>
              <w:pStyle w:val="Dates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92ED3" w14:textId="74B109FF" w:rsidR="002F6E35" w:rsidRPr="00DE747F" w:rsidRDefault="002F6E3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642B9" w14:textId="146F1E51" w:rsidR="002F6E35" w:rsidRPr="00DE747F" w:rsidRDefault="002F6E3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A8687" w14:textId="60D2DCD7" w:rsidR="002F6E35" w:rsidRPr="00DE747F" w:rsidRDefault="002F6E35">
            <w:pPr>
              <w:pStyle w:val="Dates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6E35" w:rsidRPr="00486728" w14:paraId="623A5923" w14:textId="77777777" w:rsidTr="00D00223">
        <w:trPr>
          <w:trHeight w:hRule="exact" w:val="126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BA693CB" w14:textId="05A51020" w:rsidR="002F1340" w:rsidRDefault="00AF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</w:t>
            </w:r>
            <w:r w:rsidR="00E8039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 you, Lord, that the Holy Spirit will lead us to </w:t>
            </w:r>
            <w:r w:rsidR="00E80390">
              <w:rPr>
                <w:rFonts w:ascii="Times New Roman" w:hAnsi="Times New Roman" w:cs="Times New Roman"/>
                <w:sz w:val="22"/>
                <w:szCs w:val="22"/>
              </w:rPr>
              <w:t>the truth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4AFA27" w14:textId="46995833" w:rsidR="00E80390" w:rsidRDefault="00376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D85A78">
              <w:rPr>
                <w:rFonts w:ascii="Times New Roman" w:hAnsi="Times New Roman" w:cs="Times New Roman"/>
                <w:sz w:val="22"/>
                <w:szCs w:val="22"/>
              </w:rPr>
              <w:t xml:space="preserve"> 16:13</w:t>
            </w:r>
          </w:p>
          <w:p w14:paraId="1BCC9C42" w14:textId="23BD9916" w:rsidR="00E80390" w:rsidRPr="00DE747F" w:rsidRDefault="00E803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1166D558" w14:textId="338E982F" w:rsidR="002E3BE9" w:rsidRDefault="00ED62CB" w:rsidP="003653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</w:t>
            </w:r>
            <w:r w:rsidR="00CF3A6D">
              <w:rPr>
                <w:rFonts w:ascii="Times New Roman" w:hAnsi="Times New Roman" w:cs="Times New Roman"/>
                <w:sz w:val="22"/>
                <w:szCs w:val="22"/>
              </w:rPr>
              <w:t xml:space="preserve"> that we</w:t>
            </w:r>
            <w:r w:rsidR="0094310D">
              <w:rPr>
                <w:rFonts w:ascii="Times New Roman" w:hAnsi="Times New Roman" w:cs="Times New Roman"/>
                <w:sz w:val="22"/>
                <w:szCs w:val="22"/>
              </w:rPr>
              <w:t xml:space="preserve"> will </w:t>
            </w:r>
            <w:r w:rsidR="008C15D8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="00183CB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4310D">
              <w:rPr>
                <w:rFonts w:ascii="Times New Roman" w:hAnsi="Times New Roman" w:cs="Times New Roman"/>
                <w:sz w:val="22"/>
                <w:szCs w:val="22"/>
              </w:rPr>
              <w:t>he mind of Christ.</w:t>
            </w:r>
          </w:p>
          <w:p w14:paraId="63D22660" w14:textId="50FE18EB" w:rsidR="0094310D" w:rsidRPr="00DE747F" w:rsidRDefault="0094310D" w:rsidP="003653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Cor</w:t>
            </w:r>
            <w:r w:rsidR="008C15D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nthians </w:t>
            </w:r>
            <w:r w:rsidR="005121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3CB2">
              <w:rPr>
                <w:rFonts w:ascii="Times New Roman" w:hAnsi="Times New Roman" w:cs="Times New Roman"/>
                <w:sz w:val="22"/>
                <w:szCs w:val="22"/>
              </w:rPr>
              <w:t>:16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A5A85E" w14:textId="77777777" w:rsidR="00690D9C" w:rsidRDefault="00934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 we will keep sou</w:t>
            </w:r>
            <w:r w:rsidR="00996E2B">
              <w:rPr>
                <w:rFonts w:ascii="Times New Roman" w:hAnsi="Times New Roman" w:cs="Times New Roman"/>
                <w:sz w:val="22"/>
                <w:szCs w:val="22"/>
              </w:rPr>
              <w:t>nd wisdom from above.</w:t>
            </w:r>
          </w:p>
          <w:p w14:paraId="54AED9A1" w14:textId="1F6048FC" w:rsidR="00996E2B" w:rsidRPr="00DE747F" w:rsidRDefault="00996E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James 3:17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F1CA9" w14:textId="676E1487" w:rsidR="00865327" w:rsidRDefault="008C15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 you, Lord,</w:t>
            </w:r>
            <w:r w:rsidR="00A518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60C">
              <w:rPr>
                <w:rFonts w:ascii="Times New Roman" w:hAnsi="Times New Roman" w:cs="Times New Roman"/>
                <w:sz w:val="22"/>
                <w:szCs w:val="22"/>
              </w:rPr>
              <w:t>that we will speak</w:t>
            </w:r>
            <w:r w:rsidR="00356A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2744">
              <w:rPr>
                <w:rFonts w:ascii="Times New Roman" w:hAnsi="Times New Roman" w:cs="Times New Roman"/>
                <w:sz w:val="22"/>
                <w:szCs w:val="22"/>
              </w:rPr>
              <w:t>righteousness</w:t>
            </w:r>
            <w:r w:rsidR="008676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295951B" w14:textId="7DC98886" w:rsidR="00222744" w:rsidRPr="00DE747F" w:rsidRDefault="00C15B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Isaiah </w:t>
            </w:r>
            <w:r w:rsidR="00F34F78">
              <w:rPr>
                <w:rFonts w:ascii="Times New Roman" w:hAnsi="Times New Roman" w:cs="Times New Roman"/>
                <w:sz w:val="22"/>
                <w:szCs w:val="22"/>
              </w:rPr>
              <w:t>45:19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4F145" w14:textId="66BA0A4D" w:rsidR="00865327" w:rsidRPr="00DE747F" w:rsidRDefault="00865327" w:rsidP="003653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E95DD" w14:textId="6D167C81" w:rsidR="00865327" w:rsidRPr="00DE747F" w:rsidRDefault="00865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BA8DF" w14:textId="1A4F3C67" w:rsidR="00865327" w:rsidRPr="00DE747F" w:rsidRDefault="00865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9D3D02" w14:textId="4E187859" w:rsidR="000D5021" w:rsidRPr="000E3F9B" w:rsidRDefault="00E37F3B" w:rsidP="00E37F3B">
      <w:pPr>
        <w:rPr>
          <w:b/>
          <w:bCs/>
        </w:rPr>
      </w:pPr>
      <w:r w:rsidRPr="00AF5CF6">
        <w:rPr>
          <w:rFonts w:ascii="Times New Roman" w:hAnsi="Times New Roman" w:cs="Times New Roman"/>
          <w:b/>
          <w:bCs/>
          <w:sz w:val="22"/>
          <w:szCs w:val="22"/>
        </w:rPr>
        <w:t>Central Baptist Church of Camp Springs Intercessory Prayer Ministry. Join us in prayer at 6:00 am &amp; 11:00 am, M-F: (425) 436-6361. Code: 3314370#</w:t>
      </w:r>
    </w:p>
    <w:sectPr w:rsidR="000D5021" w:rsidRPr="000E3F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716A" w14:textId="77777777" w:rsidR="00644AC7" w:rsidRDefault="00644AC7">
      <w:pPr>
        <w:spacing w:before="0" w:after="0"/>
      </w:pPr>
      <w:r>
        <w:separator/>
      </w:r>
    </w:p>
  </w:endnote>
  <w:endnote w:type="continuationSeparator" w:id="0">
    <w:p w14:paraId="2F39194B" w14:textId="77777777" w:rsidR="00644AC7" w:rsidRDefault="00644A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006B" w14:textId="77777777" w:rsidR="00644AC7" w:rsidRDefault="00644AC7">
      <w:pPr>
        <w:spacing w:before="0" w:after="0"/>
      </w:pPr>
      <w:r>
        <w:separator/>
      </w:r>
    </w:p>
  </w:footnote>
  <w:footnote w:type="continuationSeparator" w:id="0">
    <w:p w14:paraId="700F7400" w14:textId="77777777" w:rsidR="00644AC7" w:rsidRDefault="00644A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5525183">
    <w:abstractNumId w:val="9"/>
  </w:num>
  <w:num w:numId="2" w16cid:durableId="1120299101">
    <w:abstractNumId w:val="7"/>
  </w:num>
  <w:num w:numId="3" w16cid:durableId="1394810665">
    <w:abstractNumId w:val="6"/>
  </w:num>
  <w:num w:numId="4" w16cid:durableId="2134446839">
    <w:abstractNumId w:val="5"/>
  </w:num>
  <w:num w:numId="5" w16cid:durableId="1672100691">
    <w:abstractNumId w:val="4"/>
  </w:num>
  <w:num w:numId="6" w16cid:durableId="1315842056">
    <w:abstractNumId w:val="8"/>
  </w:num>
  <w:num w:numId="7" w16cid:durableId="305476534">
    <w:abstractNumId w:val="3"/>
  </w:num>
  <w:num w:numId="8" w16cid:durableId="396363293">
    <w:abstractNumId w:val="2"/>
  </w:num>
  <w:num w:numId="9" w16cid:durableId="1984776525">
    <w:abstractNumId w:val="1"/>
  </w:num>
  <w:num w:numId="10" w16cid:durableId="25297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4E2B"/>
    <w:rsid w:val="00016AC8"/>
    <w:rsid w:val="00017A83"/>
    <w:rsid w:val="0003005F"/>
    <w:rsid w:val="00037052"/>
    <w:rsid w:val="00047120"/>
    <w:rsid w:val="000479F0"/>
    <w:rsid w:val="00056814"/>
    <w:rsid w:val="00056944"/>
    <w:rsid w:val="00060312"/>
    <w:rsid w:val="000605C4"/>
    <w:rsid w:val="0006779F"/>
    <w:rsid w:val="00067AA1"/>
    <w:rsid w:val="00080583"/>
    <w:rsid w:val="00082F0B"/>
    <w:rsid w:val="0009301A"/>
    <w:rsid w:val="0009550B"/>
    <w:rsid w:val="000A0C20"/>
    <w:rsid w:val="000A13E3"/>
    <w:rsid w:val="000A20FE"/>
    <w:rsid w:val="000B4DEA"/>
    <w:rsid w:val="000C164F"/>
    <w:rsid w:val="000C3C83"/>
    <w:rsid w:val="000D5021"/>
    <w:rsid w:val="000E3F9B"/>
    <w:rsid w:val="000E6FE9"/>
    <w:rsid w:val="000E7677"/>
    <w:rsid w:val="000F2803"/>
    <w:rsid w:val="000F3757"/>
    <w:rsid w:val="000F63DA"/>
    <w:rsid w:val="000F6EEE"/>
    <w:rsid w:val="00110EDA"/>
    <w:rsid w:val="0011772B"/>
    <w:rsid w:val="00117740"/>
    <w:rsid w:val="00120AC0"/>
    <w:rsid w:val="00127E6B"/>
    <w:rsid w:val="00132CC3"/>
    <w:rsid w:val="0013305C"/>
    <w:rsid w:val="0014796E"/>
    <w:rsid w:val="00151E98"/>
    <w:rsid w:val="001537F9"/>
    <w:rsid w:val="00155247"/>
    <w:rsid w:val="00164FE7"/>
    <w:rsid w:val="0017139E"/>
    <w:rsid w:val="001777E9"/>
    <w:rsid w:val="001821B2"/>
    <w:rsid w:val="00182290"/>
    <w:rsid w:val="00182903"/>
    <w:rsid w:val="00183CB2"/>
    <w:rsid w:val="00187A0D"/>
    <w:rsid w:val="001A03E3"/>
    <w:rsid w:val="001A094F"/>
    <w:rsid w:val="001A36A5"/>
    <w:rsid w:val="001B15F1"/>
    <w:rsid w:val="001C48D7"/>
    <w:rsid w:val="001D6A0E"/>
    <w:rsid w:val="001E3F93"/>
    <w:rsid w:val="001F43C8"/>
    <w:rsid w:val="00205B46"/>
    <w:rsid w:val="00211278"/>
    <w:rsid w:val="00214765"/>
    <w:rsid w:val="00222744"/>
    <w:rsid w:val="00230B05"/>
    <w:rsid w:val="002335BA"/>
    <w:rsid w:val="002451EB"/>
    <w:rsid w:val="002523FC"/>
    <w:rsid w:val="0025453A"/>
    <w:rsid w:val="00261E33"/>
    <w:rsid w:val="002634A5"/>
    <w:rsid w:val="00272E0E"/>
    <w:rsid w:val="0027720C"/>
    <w:rsid w:val="0029035C"/>
    <w:rsid w:val="002B1C9D"/>
    <w:rsid w:val="002B5DBF"/>
    <w:rsid w:val="002C0970"/>
    <w:rsid w:val="002E1750"/>
    <w:rsid w:val="002E3BE9"/>
    <w:rsid w:val="002F1340"/>
    <w:rsid w:val="002F6E35"/>
    <w:rsid w:val="003044A9"/>
    <w:rsid w:val="00313670"/>
    <w:rsid w:val="0031368A"/>
    <w:rsid w:val="00317758"/>
    <w:rsid w:val="00337D69"/>
    <w:rsid w:val="0034016C"/>
    <w:rsid w:val="003545C9"/>
    <w:rsid w:val="00356A66"/>
    <w:rsid w:val="00364D2A"/>
    <w:rsid w:val="003653A5"/>
    <w:rsid w:val="00373467"/>
    <w:rsid w:val="00373B9E"/>
    <w:rsid w:val="003760EC"/>
    <w:rsid w:val="0037654E"/>
    <w:rsid w:val="003768C6"/>
    <w:rsid w:val="00380161"/>
    <w:rsid w:val="00390A8E"/>
    <w:rsid w:val="00393946"/>
    <w:rsid w:val="003B3EAD"/>
    <w:rsid w:val="003B6A9F"/>
    <w:rsid w:val="003C244F"/>
    <w:rsid w:val="003D3D3A"/>
    <w:rsid w:val="003D67EE"/>
    <w:rsid w:val="003D7DDA"/>
    <w:rsid w:val="003D7F58"/>
    <w:rsid w:val="003F2E12"/>
    <w:rsid w:val="003F4875"/>
    <w:rsid w:val="003F7D71"/>
    <w:rsid w:val="00401934"/>
    <w:rsid w:val="00413A89"/>
    <w:rsid w:val="00426D81"/>
    <w:rsid w:val="004363E5"/>
    <w:rsid w:val="00437E82"/>
    <w:rsid w:val="00441578"/>
    <w:rsid w:val="00444872"/>
    <w:rsid w:val="00444B77"/>
    <w:rsid w:val="0044559A"/>
    <w:rsid w:val="0045745F"/>
    <w:rsid w:val="004626A6"/>
    <w:rsid w:val="00467F1F"/>
    <w:rsid w:val="00474CD0"/>
    <w:rsid w:val="0047707E"/>
    <w:rsid w:val="004777DC"/>
    <w:rsid w:val="004849F9"/>
    <w:rsid w:val="00486728"/>
    <w:rsid w:val="00487899"/>
    <w:rsid w:val="00492912"/>
    <w:rsid w:val="00495892"/>
    <w:rsid w:val="004A1802"/>
    <w:rsid w:val="004A60E7"/>
    <w:rsid w:val="004B0D70"/>
    <w:rsid w:val="004C114D"/>
    <w:rsid w:val="004C2073"/>
    <w:rsid w:val="004C466C"/>
    <w:rsid w:val="004C4774"/>
    <w:rsid w:val="004C51C8"/>
    <w:rsid w:val="004C5B17"/>
    <w:rsid w:val="004D7611"/>
    <w:rsid w:val="004E1430"/>
    <w:rsid w:val="004F6475"/>
    <w:rsid w:val="005004FF"/>
    <w:rsid w:val="00503884"/>
    <w:rsid w:val="00505526"/>
    <w:rsid w:val="00511E7B"/>
    <w:rsid w:val="0051213C"/>
    <w:rsid w:val="005159F2"/>
    <w:rsid w:val="005378E1"/>
    <w:rsid w:val="005461FE"/>
    <w:rsid w:val="00546B0F"/>
    <w:rsid w:val="005562FE"/>
    <w:rsid w:val="005905F5"/>
    <w:rsid w:val="00594DAE"/>
    <w:rsid w:val="00595D77"/>
    <w:rsid w:val="005A05F0"/>
    <w:rsid w:val="005A484C"/>
    <w:rsid w:val="005A5BEC"/>
    <w:rsid w:val="005A74E5"/>
    <w:rsid w:val="005A7754"/>
    <w:rsid w:val="005B12F1"/>
    <w:rsid w:val="005B4097"/>
    <w:rsid w:val="005B571B"/>
    <w:rsid w:val="005C02F5"/>
    <w:rsid w:val="005D4767"/>
    <w:rsid w:val="005D4D41"/>
    <w:rsid w:val="005D775F"/>
    <w:rsid w:val="005E45DC"/>
    <w:rsid w:val="005F048A"/>
    <w:rsid w:val="005F2D06"/>
    <w:rsid w:val="005F45F7"/>
    <w:rsid w:val="005F4B95"/>
    <w:rsid w:val="005F608F"/>
    <w:rsid w:val="006007A1"/>
    <w:rsid w:val="00621DC1"/>
    <w:rsid w:val="006442B8"/>
    <w:rsid w:val="00644768"/>
    <w:rsid w:val="00644AC7"/>
    <w:rsid w:val="00644D77"/>
    <w:rsid w:val="006471B8"/>
    <w:rsid w:val="00660163"/>
    <w:rsid w:val="006642F3"/>
    <w:rsid w:val="00667422"/>
    <w:rsid w:val="00681AF3"/>
    <w:rsid w:val="00686D1E"/>
    <w:rsid w:val="00690D9C"/>
    <w:rsid w:val="006A0BE7"/>
    <w:rsid w:val="006A6F7B"/>
    <w:rsid w:val="006B0311"/>
    <w:rsid w:val="006B1123"/>
    <w:rsid w:val="006B3EB2"/>
    <w:rsid w:val="006B7507"/>
    <w:rsid w:val="006C10B6"/>
    <w:rsid w:val="006D1544"/>
    <w:rsid w:val="006E0808"/>
    <w:rsid w:val="006F19AE"/>
    <w:rsid w:val="006F3DB3"/>
    <w:rsid w:val="006F5EC9"/>
    <w:rsid w:val="0070674B"/>
    <w:rsid w:val="007140E6"/>
    <w:rsid w:val="00721AF0"/>
    <w:rsid w:val="00726C34"/>
    <w:rsid w:val="00741D51"/>
    <w:rsid w:val="00744D0D"/>
    <w:rsid w:val="007457C7"/>
    <w:rsid w:val="00747D67"/>
    <w:rsid w:val="00752148"/>
    <w:rsid w:val="00753DEA"/>
    <w:rsid w:val="007564A4"/>
    <w:rsid w:val="007677CA"/>
    <w:rsid w:val="007715FE"/>
    <w:rsid w:val="00772964"/>
    <w:rsid w:val="007751F8"/>
    <w:rsid w:val="007777B1"/>
    <w:rsid w:val="007777D8"/>
    <w:rsid w:val="0078141B"/>
    <w:rsid w:val="00785644"/>
    <w:rsid w:val="00786293"/>
    <w:rsid w:val="007934F6"/>
    <w:rsid w:val="00796DEB"/>
    <w:rsid w:val="007A051B"/>
    <w:rsid w:val="007A49F2"/>
    <w:rsid w:val="007C1E44"/>
    <w:rsid w:val="007C4244"/>
    <w:rsid w:val="007C659E"/>
    <w:rsid w:val="007D0430"/>
    <w:rsid w:val="007D0FC5"/>
    <w:rsid w:val="007E2246"/>
    <w:rsid w:val="007E2652"/>
    <w:rsid w:val="007E5547"/>
    <w:rsid w:val="007F6870"/>
    <w:rsid w:val="00800B93"/>
    <w:rsid w:val="0080145A"/>
    <w:rsid w:val="008060E0"/>
    <w:rsid w:val="00806492"/>
    <w:rsid w:val="00807FE2"/>
    <w:rsid w:val="00810738"/>
    <w:rsid w:val="00811882"/>
    <w:rsid w:val="00820AB1"/>
    <w:rsid w:val="00821245"/>
    <w:rsid w:val="00843495"/>
    <w:rsid w:val="00845BB5"/>
    <w:rsid w:val="00856603"/>
    <w:rsid w:val="0086517C"/>
    <w:rsid w:val="00865327"/>
    <w:rsid w:val="0086760C"/>
    <w:rsid w:val="00867947"/>
    <w:rsid w:val="008714E4"/>
    <w:rsid w:val="00874C9A"/>
    <w:rsid w:val="00882BB7"/>
    <w:rsid w:val="00883F6E"/>
    <w:rsid w:val="008856DD"/>
    <w:rsid w:val="00890398"/>
    <w:rsid w:val="0089063E"/>
    <w:rsid w:val="0089295A"/>
    <w:rsid w:val="00892AA6"/>
    <w:rsid w:val="008932F8"/>
    <w:rsid w:val="008B567B"/>
    <w:rsid w:val="008C15D8"/>
    <w:rsid w:val="008C31A1"/>
    <w:rsid w:val="008C4A73"/>
    <w:rsid w:val="008C7534"/>
    <w:rsid w:val="008D0BC7"/>
    <w:rsid w:val="008D7E3F"/>
    <w:rsid w:val="008E0AF0"/>
    <w:rsid w:val="0090182E"/>
    <w:rsid w:val="009035F5"/>
    <w:rsid w:val="0090606B"/>
    <w:rsid w:val="00921335"/>
    <w:rsid w:val="00927ECF"/>
    <w:rsid w:val="009345B6"/>
    <w:rsid w:val="00935AEB"/>
    <w:rsid w:val="00936524"/>
    <w:rsid w:val="0094310D"/>
    <w:rsid w:val="00944085"/>
    <w:rsid w:val="00946A27"/>
    <w:rsid w:val="00947CC3"/>
    <w:rsid w:val="00967B8B"/>
    <w:rsid w:val="00974E1B"/>
    <w:rsid w:val="009777A7"/>
    <w:rsid w:val="00986EE1"/>
    <w:rsid w:val="00996E2B"/>
    <w:rsid w:val="009A0FFF"/>
    <w:rsid w:val="009A14E5"/>
    <w:rsid w:val="009A2CCC"/>
    <w:rsid w:val="009A7A96"/>
    <w:rsid w:val="009B374F"/>
    <w:rsid w:val="009B6B4A"/>
    <w:rsid w:val="009C5715"/>
    <w:rsid w:val="009E3492"/>
    <w:rsid w:val="009F0D93"/>
    <w:rsid w:val="009F2359"/>
    <w:rsid w:val="009F4456"/>
    <w:rsid w:val="009F51C7"/>
    <w:rsid w:val="00A00621"/>
    <w:rsid w:val="00A12BCE"/>
    <w:rsid w:val="00A15639"/>
    <w:rsid w:val="00A1605E"/>
    <w:rsid w:val="00A2262B"/>
    <w:rsid w:val="00A23F52"/>
    <w:rsid w:val="00A26B9E"/>
    <w:rsid w:val="00A4654E"/>
    <w:rsid w:val="00A5125C"/>
    <w:rsid w:val="00A518E7"/>
    <w:rsid w:val="00A56998"/>
    <w:rsid w:val="00A57247"/>
    <w:rsid w:val="00A57C43"/>
    <w:rsid w:val="00A57D73"/>
    <w:rsid w:val="00A73BBF"/>
    <w:rsid w:val="00A77BCF"/>
    <w:rsid w:val="00A85A12"/>
    <w:rsid w:val="00A93B3F"/>
    <w:rsid w:val="00A9558B"/>
    <w:rsid w:val="00A957BE"/>
    <w:rsid w:val="00AA1C63"/>
    <w:rsid w:val="00AA1F49"/>
    <w:rsid w:val="00AA2FB5"/>
    <w:rsid w:val="00AA5687"/>
    <w:rsid w:val="00AB0608"/>
    <w:rsid w:val="00AB25C0"/>
    <w:rsid w:val="00AB49D9"/>
    <w:rsid w:val="00AB7218"/>
    <w:rsid w:val="00AB7C17"/>
    <w:rsid w:val="00AC3C6E"/>
    <w:rsid w:val="00AD1420"/>
    <w:rsid w:val="00AD2DAF"/>
    <w:rsid w:val="00AD759C"/>
    <w:rsid w:val="00AE057B"/>
    <w:rsid w:val="00AE3AD8"/>
    <w:rsid w:val="00AF0CAE"/>
    <w:rsid w:val="00AF6034"/>
    <w:rsid w:val="00AF65CE"/>
    <w:rsid w:val="00B13162"/>
    <w:rsid w:val="00B25A6D"/>
    <w:rsid w:val="00B270DF"/>
    <w:rsid w:val="00B3368C"/>
    <w:rsid w:val="00B4688F"/>
    <w:rsid w:val="00B50AC5"/>
    <w:rsid w:val="00B52FB2"/>
    <w:rsid w:val="00B55DE7"/>
    <w:rsid w:val="00B6160F"/>
    <w:rsid w:val="00B63265"/>
    <w:rsid w:val="00B70858"/>
    <w:rsid w:val="00B728E4"/>
    <w:rsid w:val="00B8151A"/>
    <w:rsid w:val="00B92718"/>
    <w:rsid w:val="00B94D50"/>
    <w:rsid w:val="00BA60D4"/>
    <w:rsid w:val="00BB061A"/>
    <w:rsid w:val="00BB1355"/>
    <w:rsid w:val="00BC576A"/>
    <w:rsid w:val="00BC7E94"/>
    <w:rsid w:val="00BD587B"/>
    <w:rsid w:val="00BD5CE4"/>
    <w:rsid w:val="00BD6B27"/>
    <w:rsid w:val="00BE14BA"/>
    <w:rsid w:val="00BE1884"/>
    <w:rsid w:val="00BE4CA7"/>
    <w:rsid w:val="00BF02B1"/>
    <w:rsid w:val="00BF4932"/>
    <w:rsid w:val="00BF52B2"/>
    <w:rsid w:val="00C02533"/>
    <w:rsid w:val="00C04CB5"/>
    <w:rsid w:val="00C15B46"/>
    <w:rsid w:val="00C15E48"/>
    <w:rsid w:val="00C201E0"/>
    <w:rsid w:val="00C27C26"/>
    <w:rsid w:val="00C514D7"/>
    <w:rsid w:val="00C523BC"/>
    <w:rsid w:val="00C571D5"/>
    <w:rsid w:val="00C67470"/>
    <w:rsid w:val="00C71D73"/>
    <w:rsid w:val="00C736EE"/>
    <w:rsid w:val="00C7735D"/>
    <w:rsid w:val="00C77CD5"/>
    <w:rsid w:val="00C80C5A"/>
    <w:rsid w:val="00C81F3E"/>
    <w:rsid w:val="00C947AA"/>
    <w:rsid w:val="00C949F8"/>
    <w:rsid w:val="00CB1C1C"/>
    <w:rsid w:val="00CB2A6F"/>
    <w:rsid w:val="00CD4C98"/>
    <w:rsid w:val="00CF1C18"/>
    <w:rsid w:val="00CF3A6D"/>
    <w:rsid w:val="00CF574F"/>
    <w:rsid w:val="00CF7412"/>
    <w:rsid w:val="00D00223"/>
    <w:rsid w:val="00D04433"/>
    <w:rsid w:val="00D06B0C"/>
    <w:rsid w:val="00D10A69"/>
    <w:rsid w:val="00D1266C"/>
    <w:rsid w:val="00D17693"/>
    <w:rsid w:val="00D21994"/>
    <w:rsid w:val="00D36275"/>
    <w:rsid w:val="00D40B14"/>
    <w:rsid w:val="00D43439"/>
    <w:rsid w:val="00D44E17"/>
    <w:rsid w:val="00D464A8"/>
    <w:rsid w:val="00D547CC"/>
    <w:rsid w:val="00D61B05"/>
    <w:rsid w:val="00D63192"/>
    <w:rsid w:val="00D6479C"/>
    <w:rsid w:val="00D66BE9"/>
    <w:rsid w:val="00D66D36"/>
    <w:rsid w:val="00D71F87"/>
    <w:rsid w:val="00D80685"/>
    <w:rsid w:val="00D81B6B"/>
    <w:rsid w:val="00D81DF6"/>
    <w:rsid w:val="00D82759"/>
    <w:rsid w:val="00D85A78"/>
    <w:rsid w:val="00D91EC4"/>
    <w:rsid w:val="00DB07B2"/>
    <w:rsid w:val="00DB08A2"/>
    <w:rsid w:val="00DB3200"/>
    <w:rsid w:val="00DB3FBF"/>
    <w:rsid w:val="00DC68EC"/>
    <w:rsid w:val="00DC77FA"/>
    <w:rsid w:val="00DD119D"/>
    <w:rsid w:val="00DD47E4"/>
    <w:rsid w:val="00DD5164"/>
    <w:rsid w:val="00DD7022"/>
    <w:rsid w:val="00DE2E2A"/>
    <w:rsid w:val="00DE3367"/>
    <w:rsid w:val="00DE64D0"/>
    <w:rsid w:val="00DE747F"/>
    <w:rsid w:val="00DF051F"/>
    <w:rsid w:val="00DF11D3"/>
    <w:rsid w:val="00DF32DE"/>
    <w:rsid w:val="00E02644"/>
    <w:rsid w:val="00E061E0"/>
    <w:rsid w:val="00E15E15"/>
    <w:rsid w:val="00E221C2"/>
    <w:rsid w:val="00E35CCD"/>
    <w:rsid w:val="00E37C22"/>
    <w:rsid w:val="00E37F3B"/>
    <w:rsid w:val="00E4001E"/>
    <w:rsid w:val="00E4382B"/>
    <w:rsid w:val="00E44898"/>
    <w:rsid w:val="00E52111"/>
    <w:rsid w:val="00E54170"/>
    <w:rsid w:val="00E54E49"/>
    <w:rsid w:val="00E55A6F"/>
    <w:rsid w:val="00E6166D"/>
    <w:rsid w:val="00E63AAF"/>
    <w:rsid w:val="00E74E34"/>
    <w:rsid w:val="00E76014"/>
    <w:rsid w:val="00E80390"/>
    <w:rsid w:val="00E9148F"/>
    <w:rsid w:val="00EA1691"/>
    <w:rsid w:val="00EA2F43"/>
    <w:rsid w:val="00EB3149"/>
    <w:rsid w:val="00EB320B"/>
    <w:rsid w:val="00EC0E05"/>
    <w:rsid w:val="00ED4352"/>
    <w:rsid w:val="00ED4638"/>
    <w:rsid w:val="00ED4B01"/>
    <w:rsid w:val="00ED62CB"/>
    <w:rsid w:val="00ED735E"/>
    <w:rsid w:val="00F01EF9"/>
    <w:rsid w:val="00F1413B"/>
    <w:rsid w:val="00F20393"/>
    <w:rsid w:val="00F21768"/>
    <w:rsid w:val="00F261B1"/>
    <w:rsid w:val="00F30014"/>
    <w:rsid w:val="00F31314"/>
    <w:rsid w:val="00F3267F"/>
    <w:rsid w:val="00F34F78"/>
    <w:rsid w:val="00F429C6"/>
    <w:rsid w:val="00F45180"/>
    <w:rsid w:val="00F46143"/>
    <w:rsid w:val="00F557E3"/>
    <w:rsid w:val="00F56008"/>
    <w:rsid w:val="00F60807"/>
    <w:rsid w:val="00F63A9A"/>
    <w:rsid w:val="00F658B0"/>
    <w:rsid w:val="00F74571"/>
    <w:rsid w:val="00F83881"/>
    <w:rsid w:val="00FA21CA"/>
    <w:rsid w:val="00FA362D"/>
    <w:rsid w:val="00FA3AE5"/>
    <w:rsid w:val="00FA4A5A"/>
    <w:rsid w:val="00FB7565"/>
    <w:rsid w:val="00FB7C00"/>
    <w:rsid w:val="00FB7E86"/>
    <w:rsid w:val="00FC14BC"/>
    <w:rsid w:val="00FD37C7"/>
    <w:rsid w:val="00FD706D"/>
    <w:rsid w:val="00FE0A3C"/>
    <w:rsid w:val="00FF2624"/>
    <w:rsid w:val="00FF4865"/>
    <w:rsid w:val="00FF5CC4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B020D"/>
  <w15:docId w15:val="{960E43CD-31B9-4AA6-9756-3B61DCE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E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A2"/>
    <w:rsid w:val="00141E36"/>
    <w:rsid w:val="001B3E24"/>
    <w:rsid w:val="003D183F"/>
    <w:rsid w:val="007E0CA2"/>
    <w:rsid w:val="008B51E5"/>
    <w:rsid w:val="008B63E0"/>
    <w:rsid w:val="008C2CF0"/>
    <w:rsid w:val="0092697D"/>
    <w:rsid w:val="00927BD5"/>
    <w:rsid w:val="009F351D"/>
    <w:rsid w:val="00DD61AB"/>
    <w:rsid w:val="00ED4056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</w:style>
  <w:style w:type="paragraph" w:customStyle="1" w:styleId="458E13896EBF4D3CAE65F7B3D7E5EB84">
    <w:name w:val="458E13896EBF4D3CAE65F7B3D7E5EB84"/>
  </w:style>
  <w:style w:type="paragraph" w:customStyle="1" w:styleId="16FC9E0ADAA04EFFB50E7A590DF3912F">
    <w:name w:val="16FC9E0ADAA04EFFB50E7A590DF3912F"/>
  </w:style>
  <w:style w:type="paragraph" w:customStyle="1" w:styleId="061B390B15A94F73B504ECD12E32798C">
    <w:name w:val="061B390B15A94F73B504ECD12E32798C"/>
  </w:style>
  <w:style w:type="paragraph" w:customStyle="1" w:styleId="7C8449CB87224FDDAD12E2E7E17BCC84">
    <w:name w:val="7C8449CB87224FDDAD12E2E7E17BCC84"/>
  </w:style>
  <w:style w:type="paragraph" w:customStyle="1" w:styleId="0B10A1ED775C47A78F88FA8BA99818D8">
    <w:name w:val="0B10A1ED775C47A78F88FA8BA99818D8"/>
  </w:style>
  <w:style w:type="paragraph" w:customStyle="1" w:styleId="74DDA8033CE24096A36C4D440854B575">
    <w:name w:val="74DDA8033CE24096A36C4D440854B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EF8C-D1A4-4FD8-B7B9-E013502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574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139</cp:revision>
  <cp:lastPrinted>2022-10-28T15:53:00Z</cp:lastPrinted>
  <dcterms:created xsi:type="dcterms:W3CDTF">2022-10-28T15:50:00Z</dcterms:created>
  <dcterms:modified xsi:type="dcterms:W3CDTF">2022-10-30T00:11:00Z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