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2F6E35" w:rsidRPr="006B2C74" w14:paraId="0C44A675" w14:textId="77777777" w:rsidTr="006B2C74">
        <w:trPr>
          <w:trHeight w:val="1260"/>
        </w:trPr>
        <w:tc>
          <w:tcPr>
            <w:tcW w:w="2500" w:type="pct"/>
            <w:shd w:val="clear" w:color="auto" w:fill="F4B083"/>
          </w:tcPr>
          <w:p w14:paraId="5F02A6B3" w14:textId="698F0877" w:rsidR="002F6E35" w:rsidRPr="006B2C74" w:rsidRDefault="00622ACE" w:rsidP="00D464A8">
            <w:pPr>
              <w:pStyle w:val="Month"/>
              <w:jc w:val="right"/>
              <w:rPr>
                <w:b/>
                <w:color w:val="auto"/>
                <w:sz w:val="72"/>
                <w:szCs w:val="72"/>
              </w:rPr>
            </w:pPr>
            <w:r w:rsidRPr="006B2C74">
              <w:rPr>
                <w:rFonts w:ascii="Arial" w:hAnsi="Arial" w:cs="Arial"/>
                <w:b/>
                <w:color w:val="auto"/>
                <w:sz w:val="72"/>
                <w:szCs w:val="72"/>
              </w:rPr>
              <w:t>May</w:t>
            </w:r>
            <w:r w:rsidR="000D5021" w:rsidRPr="006B2C74">
              <w:rPr>
                <w:rFonts w:ascii="Arial" w:hAnsi="Arial" w:cs="Arial"/>
                <w:b/>
                <w:color w:val="auto"/>
                <w:sz w:val="72"/>
                <w:szCs w:val="72"/>
              </w:rPr>
              <w:t xml:space="preserve"> </w:t>
            </w:r>
            <w:r w:rsidR="0009550B" w:rsidRPr="006B2C74">
              <w:rPr>
                <w:rFonts w:ascii="Arial" w:hAnsi="Arial" w:cs="Arial"/>
                <w:b/>
                <w:color w:val="auto"/>
                <w:sz w:val="72"/>
                <w:szCs w:val="72"/>
              </w:rPr>
              <w:t>20</w:t>
            </w:r>
            <w:r w:rsidR="00C560CB" w:rsidRPr="006B2C74">
              <w:rPr>
                <w:rFonts w:ascii="Arial" w:hAnsi="Arial" w:cs="Arial"/>
                <w:b/>
                <w:color w:val="auto"/>
                <w:sz w:val="72"/>
                <w:szCs w:val="72"/>
              </w:rPr>
              <w:t>2</w:t>
            </w:r>
            <w:r w:rsidR="0071056C">
              <w:rPr>
                <w:rFonts w:ascii="Arial" w:hAnsi="Arial" w:cs="Arial"/>
                <w:b/>
                <w:color w:val="auto"/>
                <w:sz w:val="72"/>
                <w:szCs w:val="72"/>
              </w:rPr>
              <w:t>2</w:t>
            </w:r>
            <w:r w:rsidR="00D464A8" w:rsidRPr="006B2C74">
              <w:rPr>
                <w:b/>
                <w:color w:val="auto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F4B083"/>
          </w:tcPr>
          <w:p w14:paraId="03C20FED" w14:textId="77777777" w:rsidR="00D464A8" w:rsidRPr="006B2C74" w:rsidRDefault="00D464A8">
            <w:pPr>
              <w:rPr>
                <w:b/>
                <w:sz w:val="72"/>
                <w:szCs w:val="72"/>
              </w:rPr>
            </w:pPr>
            <w:r w:rsidRPr="006B2C74">
              <w:rPr>
                <w:b/>
                <w:sz w:val="72"/>
                <w:szCs w:val="72"/>
              </w:rPr>
              <w:t>Prayer Calendar</w:t>
            </w:r>
          </w:p>
          <w:p w14:paraId="46E9A3FB" w14:textId="77777777" w:rsidR="00D464A8" w:rsidRPr="00EA3D5B" w:rsidRDefault="00D464A8">
            <w:pPr>
              <w:rPr>
                <w:b/>
                <w:sz w:val="16"/>
                <w:szCs w:val="16"/>
              </w:rPr>
            </w:pPr>
          </w:p>
        </w:tc>
      </w:tr>
      <w:tr w:rsidR="002F6E35" w:rsidRPr="006B2C74" w14:paraId="254FAD3D" w14:textId="77777777" w:rsidTr="004F2AD6">
        <w:trPr>
          <w:trHeight w:val="540"/>
        </w:trPr>
        <w:tc>
          <w:tcPr>
            <w:tcW w:w="2500" w:type="pct"/>
            <w:tcBorders>
              <w:bottom w:val="single" w:sz="18" w:space="0" w:color="FFFFFF"/>
            </w:tcBorders>
            <w:shd w:val="clear" w:color="auto" w:fill="F4B083"/>
          </w:tcPr>
          <w:p w14:paraId="40B29AEA" w14:textId="77777777" w:rsidR="0009550B" w:rsidRPr="006B2C74" w:rsidRDefault="008078FD" w:rsidP="00C201E0">
            <w:pPr>
              <w:rPr>
                <w:b/>
                <w:bCs/>
              </w:rPr>
            </w:pPr>
            <w:r w:rsidRPr="006B2C74">
              <w:rPr>
                <w:b/>
                <w:bCs/>
              </w:rPr>
              <w:t xml:space="preserve">Pray daily for our families, schools, pastors, churches, bereaved families, financially distressed, pandemic distressed, homeless, and political </w:t>
            </w:r>
            <w:r w:rsidR="00E521D6" w:rsidRPr="006B2C74">
              <w:rPr>
                <w:b/>
                <w:bCs/>
              </w:rPr>
              <w:t>healing</w:t>
            </w:r>
            <w:r w:rsidR="0009550B" w:rsidRPr="006B2C74">
              <w:rPr>
                <w:b/>
                <w:bCs/>
              </w:rPr>
              <w:t>.</w:t>
            </w:r>
          </w:p>
        </w:tc>
        <w:tc>
          <w:tcPr>
            <w:tcW w:w="2500" w:type="pct"/>
            <w:tcBorders>
              <w:bottom w:val="single" w:sz="18" w:space="0" w:color="FFFFFF"/>
            </w:tcBorders>
            <w:shd w:val="clear" w:color="auto" w:fill="F4B083"/>
          </w:tcPr>
          <w:p w14:paraId="1EEDD6A1" w14:textId="77777777" w:rsidR="002F6E35" w:rsidRPr="006B2C74" w:rsidRDefault="002F6E35">
            <w:pPr>
              <w:pStyle w:val="Year"/>
              <w:rPr>
                <w:b/>
                <w:bCs/>
                <w:i/>
                <w:iCs/>
                <w:color w:val="auto"/>
                <w:sz w:val="36"/>
                <w:szCs w:val="36"/>
              </w:rPr>
            </w:pPr>
          </w:p>
        </w:tc>
      </w:tr>
      <w:tr w:rsidR="002F6E35" w:rsidRPr="006B2C74" w14:paraId="4DDB174E" w14:textId="77777777" w:rsidTr="00EA3D5B">
        <w:trPr>
          <w:trHeight w:hRule="exact" w:val="228"/>
        </w:trPr>
        <w:tc>
          <w:tcPr>
            <w:tcW w:w="25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C45911"/>
            <w:tcMar>
              <w:top w:w="58" w:type="dxa"/>
              <w:bottom w:w="58" w:type="dxa"/>
            </w:tcMar>
            <w:vAlign w:val="center"/>
          </w:tcPr>
          <w:p w14:paraId="7CB5D353" w14:textId="77777777" w:rsidR="002F6E35" w:rsidRPr="006B2C74" w:rsidRDefault="002F6E35" w:rsidP="006B2C74">
            <w:pPr>
              <w:pStyle w:val="Title"/>
              <w:shd w:val="clear" w:color="auto" w:fill="F4B083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C45911"/>
            <w:tcMar>
              <w:top w:w="58" w:type="dxa"/>
              <w:bottom w:w="58" w:type="dxa"/>
            </w:tcMar>
            <w:vAlign w:val="center"/>
          </w:tcPr>
          <w:p w14:paraId="66791302" w14:textId="77777777" w:rsidR="002F6E35" w:rsidRPr="006B2C74" w:rsidRDefault="002F6E35" w:rsidP="006B2C74">
            <w:pPr>
              <w:pStyle w:val="Subtitle"/>
              <w:shd w:val="clear" w:color="auto" w:fill="F4B083"/>
              <w:rPr>
                <w:bCs/>
                <w:color w:val="auto"/>
                <w:sz w:val="16"/>
                <w:szCs w:val="16"/>
              </w:rPr>
            </w:pPr>
          </w:p>
        </w:tc>
      </w:tr>
    </w:tbl>
    <w:p w14:paraId="6919F488" w14:textId="77777777" w:rsidR="006B2C74" w:rsidRPr="006B2C74" w:rsidRDefault="006B2C74" w:rsidP="006B2C74">
      <w:pPr>
        <w:spacing w:before="0" w:after="0"/>
        <w:rPr>
          <w:vanish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152"/>
        <w:gridCol w:w="1957"/>
        <w:gridCol w:w="2093"/>
        <w:gridCol w:w="2017"/>
        <w:gridCol w:w="2055"/>
        <w:gridCol w:w="2055"/>
        <w:gridCol w:w="2055"/>
      </w:tblGrid>
      <w:tr w:rsidR="002F6E35" w:rsidRPr="006B2C74" w14:paraId="02BAE25C" w14:textId="77777777" w:rsidTr="00EE4397">
        <w:trPr>
          <w:trHeight w:val="462"/>
        </w:trPr>
        <w:tc>
          <w:tcPr>
            <w:tcW w:w="2152" w:type="dxa"/>
            <w:shd w:val="clear" w:color="auto" w:fill="D9D9D9"/>
          </w:tcPr>
          <w:p w14:paraId="23C70682" w14:textId="77777777" w:rsidR="002F6E35" w:rsidRPr="006B2C74" w:rsidRDefault="009035F5" w:rsidP="006B2C74">
            <w:pPr>
              <w:pStyle w:val="Days"/>
              <w:shd w:val="clear" w:color="auto" w:fill="F4B083"/>
              <w:rPr>
                <w:b/>
                <w:bCs/>
              </w:rPr>
            </w:pPr>
            <w:r w:rsidRPr="006B2C74">
              <w:rPr>
                <w:b/>
                <w:bCs/>
              </w:rPr>
              <w:t>Sunday</w:t>
            </w:r>
          </w:p>
        </w:tc>
        <w:tc>
          <w:tcPr>
            <w:tcW w:w="1957" w:type="dxa"/>
            <w:shd w:val="clear" w:color="auto" w:fill="D9D9D9"/>
          </w:tcPr>
          <w:p w14:paraId="255181CB" w14:textId="77777777" w:rsidR="002F6E35" w:rsidRPr="006B2C74" w:rsidRDefault="009035F5" w:rsidP="006B2C74">
            <w:pPr>
              <w:pStyle w:val="Days"/>
              <w:shd w:val="clear" w:color="auto" w:fill="F4B083"/>
              <w:rPr>
                <w:b/>
                <w:bCs/>
              </w:rPr>
            </w:pPr>
            <w:r w:rsidRPr="006B2C74">
              <w:rPr>
                <w:b/>
                <w:bCs/>
              </w:rPr>
              <w:t>Monday</w:t>
            </w:r>
          </w:p>
        </w:tc>
        <w:tc>
          <w:tcPr>
            <w:tcW w:w="2093" w:type="dxa"/>
            <w:shd w:val="clear" w:color="auto" w:fill="D9D9D9"/>
          </w:tcPr>
          <w:p w14:paraId="42ED170C" w14:textId="77777777" w:rsidR="002F6E35" w:rsidRPr="006B2C74" w:rsidRDefault="009035F5" w:rsidP="006B2C74">
            <w:pPr>
              <w:pStyle w:val="Days"/>
              <w:shd w:val="clear" w:color="auto" w:fill="F4B083"/>
              <w:rPr>
                <w:b/>
                <w:bCs/>
              </w:rPr>
            </w:pPr>
            <w:r w:rsidRPr="006B2C74">
              <w:rPr>
                <w:b/>
                <w:bCs/>
              </w:rPr>
              <w:t>Tuesday</w:t>
            </w:r>
          </w:p>
        </w:tc>
        <w:tc>
          <w:tcPr>
            <w:tcW w:w="2017" w:type="dxa"/>
            <w:shd w:val="clear" w:color="auto" w:fill="D9D9D9"/>
          </w:tcPr>
          <w:p w14:paraId="1C99FA15" w14:textId="77777777" w:rsidR="002F6E35" w:rsidRPr="006B2C74" w:rsidRDefault="009035F5" w:rsidP="006B2C74">
            <w:pPr>
              <w:pStyle w:val="Days"/>
              <w:shd w:val="clear" w:color="auto" w:fill="F4B083"/>
              <w:rPr>
                <w:b/>
                <w:bCs/>
              </w:rPr>
            </w:pPr>
            <w:r w:rsidRPr="006B2C74">
              <w:rPr>
                <w:b/>
                <w:bCs/>
              </w:rPr>
              <w:t>Wednesday</w:t>
            </w:r>
          </w:p>
        </w:tc>
        <w:tc>
          <w:tcPr>
            <w:tcW w:w="2055" w:type="dxa"/>
            <w:shd w:val="clear" w:color="auto" w:fill="D9D9D9"/>
          </w:tcPr>
          <w:p w14:paraId="5A1BBF7C" w14:textId="77777777" w:rsidR="002F6E35" w:rsidRPr="006B2C74" w:rsidRDefault="009035F5" w:rsidP="006B2C74">
            <w:pPr>
              <w:pStyle w:val="Days"/>
              <w:shd w:val="clear" w:color="auto" w:fill="F4B083"/>
              <w:rPr>
                <w:b/>
                <w:bCs/>
              </w:rPr>
            </w:pPr>
            <w:r w:rsidRPr="006B2C74">
              <w:rPr>
                <w:b/>
                <w:bCs/>
              </w:rPr>
              <w:t>Thursday</w:t>
            </w:r>
          </w:p>
        </w:tc>
        <w:tc>
          <w:tcPr>
            <w:tcW w:w="2055" w:type="dxa"/>
            <w:shd w:val="clear" w:color="auto" w:fill="D9D9D9"/>
          </w:tcPr>
          <w:p w14:paraId="758DD94D" w14:textId="77777777" w:rsidR="002F6E35" w:rsidRPr="006B2C74" w:rsidRDefault="009035F5" w:rsidP="006B2C74">
            <w:pPr>
              <w:pStyle w:val="Days"/>
              <w:shd w:val="clear" w:color="auto" w:fill="F4B083"/>
              <w:rPr>
                <w:b/>
                <w:bCs/>
              </w:rPr>
            </w:pPr>
            <w:r w:rsidRPr="006B2C74">
              <w:rPr>
                <w:b/>
                <w:bCs/>
              </w:rPr>
              <w:t>Friday</w:t>
            </w:r>
          </w:p>
        </w:tc>
        <w:tc>
          <w:tcPr>
            <w:tcW w:w="2055" w:type="dxa"/>
            <w:shd w:val="clear" w:color="auto" w:fill="D9D9D9"/>
          </w:tcPr>
          <w:p w14:paraId="5DD65655" w14:textId="77777777" w:rsidR="002F6E35" w:rsidRPr="006B2C74" w:rsidRDefault="009035F5" w:rsidP="006B2C74">
            <w:pPr>
              <w:pStyle w:val="Days"/>
              <w:shd w:val="clear" w:color="auto" w:fill="F4B083"/>
              <w:rPr>
                <w:b/>
                <w:bCs/>
              </w:rPr>
            </w:pPr>
            <w:r w:rsidRPr="006B2C74">
              <w:rPr>
                <w:b/>
                <w:bCs/>
              </w:rPr>
              <w:t>Saturday</w:t>
            </w:r>
          </w:p>
        </w:tc>
      </w:tr>
      <w:tr w:rsidR="002522C5" w:rsidRPr="006B2C74" w14:paraId="17F1D185" w14:textId="77777777" w:rsidTr="00EE4397"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568A90FA" w14:textId="2A42754F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auto"/>
          </w:tcPr>
          <w:p w14:paraId="1CE8B173" w14:textId="529B14FD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25EC3F1A" w14:textId="22811E14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auto"/>
          </w:tcPr>
          <w:p w14:paraId="733D965E" w14:textId="4E6BBBE2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1CBE90C2" w14:textId="16F73C06" w:rsidR="002522C5" w:rsidRPr="006B2C74" w:rsidRDefault="002522C5" w:rsidP="00A91970">
            <w:pPr>
              <w:pStyle w:val="Dates"/>
              <w:jc w:val="left"/>
              <w:rPr>
                <w:rFonts w:cs="Arial"/>
                <w:b/>
                <w:bCs/>
                <w:szCs w:val="22"/>
              </w:rPr>
            </w:pPr>
            <w:proofErr w:type="spellStart"/>
            <w:r w:rsidRPr="006B2C74">
              <w:rPr>
                <w:rFonts w:cs="Arial"/>
                <w:b/>
                <w:bCs/>
                <w:color w:val="FF0000"/>
                <w:sz w:val="18"/>
              </w:rPr>
              <w:t>Nat’l</w:t>
            </w:r>
            <w:proofErr w:type="spellEnd"/>
            <w:r w:rsidRPr="006B2C74">
              <w:rPr>
                <w:rFonts w:cs="Arial"/>
                <w:b/>
                <w:bCs/>
                <w:color w:val="FF0000"/>
                <w:sz w:val="18"/>
              </w:rPr>
              <w:t xml:space="preserve"> </w:t>
            </w:r>
            <w:r w:rsidR="003B7E83">
              <w:rPr>
                <w:rFonts w:cs="Arial"/>
                <w:b/>
                <w:bCs/>
                <w:color w:val="FF0000"/>
                <w:sz w:val="18"/>
              </w:rPr>
              <w:t xml:space="preserve">Day of </w:t>
            </w:r>
            <w:r w:rsidRPr="006B2C74">
              <w:rPr>
                <w:rFonts w:cs="Arial"/>
                <w:b/>
                <w:bCs/>
                <w:color w:val="FF0000"/>
                <w:sz w:val="18"/>
              </w:rPr>
              <w:t>Prayer</w:t>
            </w:r>
            <w:r>
              <w:rPr>
                <w:rFonts w:cs="Arial"/>
                <w:b/>
                <w:bCs/>
                <w:szCs w:val="22"/>
              </w:rPr>
              <w:t xml:space="preserve"> 5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55C418A6" w14:textId="1613A60B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6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5EF27EA8" w14:textId="0AD5BEC7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7</w:t>
            </w:r>
          </w:p>
        </w:tc>
      </w:tr>
      <w:tr w:rsidR="002522C5" w:rsidRPr="006B2C74" w14:paraId="3F59A335" w14:textId="77777777" w:rsidTr="00EE4397">
        <w:trPr>
          <w:trHeight w:hRule="exact" w:val="1188"/>
        </w:trPr>
        <w:tc>
          <w:tcPr>
            <w:tcW w:w="215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DB55EA0" w14:textId="77777777" w:rsidR="002522C5" w:rsidRDefault="00201A1E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Pray for visionary </w:t>
            </w:r>
            <w:r w:rsidR="00734B28">
              <w:rPr>
                <w:rFonts w:cs="Arial"/>
                <w:sz w:val="22"/>
                <w:szCs w:val="22"/>
              </w:rPr>
              <w:t>Pas</w:t>
            </w:r>
            <w:r>
              <w:rPr>
                <w:rFonts w:cs="Arial"/>
                <w:sz w:val="22"/>
                <w:szCs w:val="22"/>
              </w:rPr>
              <w:t>tors and leaders.</w:t>
            </w:r>
          </w:p>
          <w:p w14:paraId="32FF90AB" w14:textId="49507A12" w:rsidR="00734B28" w:rsidRPr="00E2415E" w:rsidRDefault="00734B28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Habakkuk </w:t>
            </w:r>
            <w:r w:rsidR="00EE63B7">
              <w:rPr>
                <w:rFonts w:cs="Arial"/>
                <w:sz w:val="22"/>
                <w:szCs w:val="22"/>
              </w:rPr>
              <w:t>2:1-4</w:t>
            </w: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2EEA538" w14:textId="77777777" w:rsidR="002522C5" w:rsidRDefault="00EE63B7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grow in grace and knowledge.</w:t>
            </w:r>
          </w:p>
          <w:p w14:paraId="115DB030" w14:textId="3FE9591A" w:rsidR="00EE63B7" w:rsidRPr="00E2415E" w:rsidRDefault="00B46ADF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Peter 1:1-8</w:t>
            </w:r>
          </w:p>
        </w:tc>
        <w:tc>
          <w:tcPr>
            <w:tcW w:w="209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3D40C03" w14:textId="77777777" w:rsidR="002522C5" w:rsidRDefault="00B46ADF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know God’s will.</w:t>
            </w:r>
          </w:p>
          <w:p w14:paraId="18817CD6" w14:textId="77777777" w:rsidR="00B46ADF" w:rsidRDefault="00B46ADF" w:rsidP="002522C5">
            <w:pPr>
              <w:rPr>
                <w:rFonts w:cs="Arial"/>
                <w:sz w:val="22"/>
                <w:szCs w:val="22"/>
              </w:rPr>
            </w:pPr>
          </w:p>
          <w:p w14:paraId="523CE087" w14:textId="2407E9DC" w:rsidR="00B46ADF" w:rsidRPr="00E2415E" w:rsidRDefault="00B46ADF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Colossians</w:t>
            </w:r>
            <w:r w:rsidR="008E26B5">
              <w:rPr>
                <w:rFonts w:cs="Arial"/>
                <w:sz w:val="22"/>
                <w:szCs w:val="22"/>
              </w:rPr>
              <w:t xml:space="preserve"> 1:9-13</w:t>
            </w:r>
          </w:p>
        </w:tc>
        <w:tc>
          <w:tcPr>
            <w:tcW w:w="201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46AC27D" w14:textId="77777777" w:rsidR="002522C5" w:rsidRDefault="008E26B5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Pay to totally depend on God.</w:t>
            </w:r>
          </w:p>
          <w:p w14:paraId="4B49EC7A" w14:textId="77777777" w:rsidR="008E26B5" w:rsidRDefault="008E26B5" w:rsidP="002522C5">
            <w:pPr>
              <w:rPr>
                <w:rFonts w:cs="Arial"/>
                <w:sz w:val="22"/>
                <w:szCs w:val="22"/>
              </w:rPr>
            </w:pPr>
          </w:p>
          <w:p w14:paraId="047E72A3" w14:textId="0928694C" w:rsidR="008E26B5" w:rsidRPr="00E2415E" w:rsidRDefault="008E26B5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Chronicles</w:t>
            </w:r>
            <w:r w:rsidR="008514DD">
              <w:rPr>
                <w:rFonts w:cs="Arial"/>
                <w:sz w:val="22"/>
                <w:szCs w:val="22"/>
              </w:rPr>
              <w:t xml:space="preserve"> 16:8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8C69718" w14:textId="77777777" w:rsidR="002522C5" w:rsidRDefault="00737FEE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have a transformed life.</w:t>
            </w:r>
          </w:p>
          <w:p w14:paraId="4A9A8231" w14:textId="77777777" w:rsidR="00737FEE" w:rsidRDefault="00737FEE" w:rsidP="002522C5">
            <w:pPr>
              <w:rPr>
                <w:rFonts w:cs="Arial"/>
                <w:sz w:val="22"/>
                <w:szCs w:val="22"/>
              </w:rPr>
            </w:pPr>
          </w:p>
          <w:p w14:paraId="020097A8" w14:textId="363836FA" w:rsidR="00737FEE" w:rsidRPr="00E2415E" w:rsidRDefault="00201A1E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12:2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962EC52" w14:textId="77777777" w:rsidR="002522C5" w:rsidRDefault="008514DD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know who you are in Christ.</w:t>
            </w:r>
          </w:p>
          <w:p w14:paraId="0F4DB0E1" w14:textId="77777777" w:rsidR="00065F75" w:rsidRDefault="00065F75" w:rsidP="002522C5">
            <w:pPr>
              <w:rPr>
                <w:rFonts w:cs="Arial"/>
                <w:sz w:val="22"/>
                <w:szCs w:val="22"/>
              </w:rPr>
            </w:pPr>
          </w:p>
          <w:p w14:paraId="6BC6C399" w14:textId="12AFBE3F" w:rsidR="00065F75" w:rsidRPr="00E2415E" w:rsidRDefault="00065F75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Corin</w:t>
            </w:r>
            <w:r w:rsidR="00BE2253">
              <w:rPr>
                <w:rFonts w:cs="Arial"/>
                <w:sz w:val="22"/>
                <w:szCs w:val="22"/>
              </w:rPr>
              <w:t>th</w:t>
            </w:r>
            <w:r>
              <w:rPr>
                <w:rFonts w:cs="Arial"/>
                <w:sz w:val="22"/>
                <w:szCs w:val="22"/>
              </w:rPr>
              <w:t>. 5:17-21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D4E5E16" w14:textId="77777777" w:rsidR="002522C5" w:rsidRDefault="00D56799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for singles.</w:t>
            </w:r>
          </w:p>
          <w:p w14:paraId="73A45100" w14:textId="77777777" w:rsidR="00D56799" w:rsidRDefault="00D56799" w:rsidP="002522C5">
            <w:pPr>
              <w:rPr>
                <w:rFonts w:cs="Arial"/>
                <w:sz w:val="22"/>
                <w:szCs w:val="22"/>
              </w:rPr>
            </w:pPr>
          </w:p>
          <w:p w14:paraId="641D74EA" w14:textId="77777777" w:rsidR="00D56799" w:rsidRDefault="00D56799" w:rsidP="002522C5">
            <w:pPr>
              <w:rPr>
                <w:rFonts w:cs="Arial"/>
                <w:sz w:val="22"/>
                <w:szCs w:val="22"/>
              </w:rPr>
            </w:pPr>
          </w:p>
          <w:p w14:paraId="22FF8337" w14:textId="768D8F13" w:rsidR="00D56799" w:rsidRPr="00E2415E" w:rsidRDefault="00D56799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</w:t>
            </w:r>
            <w:r w:rsidR="00C21D63">
              <w:rPr>
                <w:rFonts w:cs="Arial"/>
                <w:sz w:val="22"/>
                <w:szCs w:val="22"/>
              </w:rPr>
              <w:t>o</w:t>
            </w:r>
            <w:r>
              <w:rPr>
                <w:rFonts w:cs="Arial"/>
                <w:sz w:val="22"/>
                <w:szCs w:val="22"/>
              </w:rPr>
              <w:t>ssians 2: 2-</w:t>
            </w:r>
            <w:r w:rsidR="00C21D63">
              <w:rPr>
                <w:rFonts w:cs="Arial"/>
                <w:sz w:val="22"/>
                <w:szCs w:val="22"/>
              </w:rPr>
              <w:t>10</w:t>
            </w:r>
          </w:p>
        </w:tc>
      </w:tr>
      <w:tr w:rsidR="002522C5" w:rsidRPr="006B2C74" w14:paraId="768249A4" w14:textId="77777777" w:rsidTr="00EE4397">
        <w:tc>
          <w:tcPr>
            <w:tcW w:w="215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CD6F401" w14:textId="61A911E0" w:rsidR="002522C5" w:rsidRPr="006B2C74" w:rsidRDefault="002522C5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 w:rsidRPr="006B2C74">
              <w:rPr>
                <w:rFonts w:cs="Arial"/>
                <w:b/>
                <w:bCs/>
                <w:color w:val="FF0000"/>
                <w:szCs w:val="22"/>
              </w:rPr>
              <w:t>Mother’s Day</w:t>
            </w:r>
            <w:r w:rsidRPr="006B2C74">
              <w:rPr>
                <w:rFonts w:cs="Arial"/>
                <w:b/>
                <w:bCs/>
                <w:szCs w:val="22"/>
              </w:rPr>
              <w:t xml:space="preserve">  </w:t>
            </w:r>
            <w:r>
              <w:rPr>
                <w:rFonts w:cs="Arial"/>
                <w:b/>
                <w:bCs/>
                <w:szCs w:val="22"/>
              </w:rPr>
              <w:t>8</w:t>
            </w:r>
          </w:p>
        </w:tc>
        <w:tc>
          <w:tcPr>
            <w:tcW w:w="195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D5BBCB5" w14:textId="45049669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9</w:t>
            </w:r>
          </w:p>
        </w:tc>
        <w:tc>
          <w:tcPr>
            <w:tcW w:w="209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363266D" w14:textId="2DA07806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10</w:t>
            </w:r>
          </w:p>
        </w:tc>
        <w:tc>
          <w:tcPr>
            <w:tcW w:w="201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DC5DFB0" w14:textId="4D9E23ED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B2356B5" w14:textId="79B062CD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5C20337" w14:textId="56A8C5C4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F024E4A" w14:textId="5FD13702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14</w:t>
            </w:r>
          </w:p>
        </w:tc>
      </w:tr>
      <w:tr w:rsidR="002522C5" w:rsidRPr="006B2C74" w14:paraId="44EAA69B" w14:textId="77777777" w:rsidTr="00EE4397">
        <w:trPr>
          <w:trHeight w:hRule="exact" w:val="1350"/>
        </w:trPr>
        <w:tc>
          <w:tcPr>
            <w:tcW w:w="215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B81080D" w14:textId="6C222715" w:rsidR="00DF75DF" w:rsidRPr="001B32CC" w:rsidRDefault="00D90851" w:rsidP="002522C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Pray</w:t>
            </w:r>
            <w:r w:rsidR="007F700C">
              <w:rPr>
                <w:rFonts w:cs="Arial"/>
                <w:sz w:val="22"/>
                <w:szCs w:val="22"/>
              </w:rPr>
              <w:t xml:space="preserve"> </w:t>
            </w:r>
            <w:r w:rsidR="00722C4D">
              <w:rPr>
                <w:rFonts w:cs="Arial"/>
                <w:sz w:val="22"/>
                <w:szCs w:val="22"/>
              </w:rPr>
              <w:t xml:space="preserve">for </w:t>
            </w:r>
            <w:r w:rsidR="004E731B">
              <w:rPr>
                <w:rFonts w:cs="Arial"/>
                <w:sz w:val="22"/>
                <w:szCs w:val="22"/>
              </w:rPr>
              <w:t>mothers</w:t>
            </w:r>
            <w:r w:rsidR="000A3760">
              <w:rPr>
                <w:rFonts w:cs="Arial"/>
                <w:sz w:val="22"/>
                <w:szCs w:val="22"/>
              </w:rPr>
              <w:t xml:space="preserve"> </w:t>
            </w:r>
            <w:r w:rsidR="003D6FCE">
              <w:rPr>
                <w:rFonts w:cs="Arial"/>
                <w:sz w:val="22"/>
                <w:szCs w:val="22"/>
              </w:rPr>
              <w:t xml:space="preserve">that their </w:t>
            </w:r>
            <w:r w:rsidR="00EE73F3">
              <w:rPr>
                <w:rFonts w:cs="Arial"/>
                <w:sz w:val="22"/>
                <w:szCs w:val="22"/>
              </w:rPr>
              <w:t>children</w:t>
            </w:r>
            <w:r w:rsidR="000A3760">
              <w:rPr>
                <w:rFonts w:cs="Arial"/>
                <w:sz w:val="22"/>
                <w:szCs w:val="22"/>
              </w:rPr>
              <w:t xml:space="preserve"> can </w:t>
            </w:r>
            <w:r w:rsidR="006A3879">
              <w:rPr>
                <w:rFonts w:cs="Arial"/>
                <w:sz w:val="22"/>
                <w:szCs w:val="22"/>
              </w:rPr>
              <w:t xml:space="preserve">call </w:t>
            </w:r>
            <w:r w:rsidR="003D6FCE">
              <w:rPr>
                <w:rFonts w:cs="Arial"/>
                <w:sz w:val="22"/>
                <w:szCs w:val="22"/>
              </w:rPr>
              <w:t>them</w:t>
            </w:r>
            <w:r w:rsidR="006A3879">
              <w:rPr>
                <w:rFonts w:cs="Arial"/>
                <w:sz w:val="22"/>
                <w:szCs w:val="22"/>
              </w:rPr>
              <w:t xml:space="preserve"> blessed.</w:t>
            </w:r>
          </w:p>
          <w:p w14:paraId="65173D11" w14:textId="050F3051" w:rsidR="00B14B4F" w:rsidRPr="00E2415E" w:rsidRDefault="00B14B4F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Proverbs</w:t>
            </w:r>
            <w:r w:rsidR="005A319C">
              <w:rPr>
                <w:rFonts w:cs="Arial"/>
                <w:sz w:val="22"/>
                <w:szCs w:val="22"/>
              </w:rPr>
              <w:t xml:space="preserve"> 31:28-31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5FE17D7" w14:textId="77777777" w:rsidR="003A289D" w:rsidRDefault="00722C4D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Pray to be filled with peace </w:t>
            </w:r>
            <w:proofErr w:type="gramStart"/>
            <w:r>
              <w:rPr>
                <w:rFonts w:cs="Arial"/>
                <w:sz w:val="22"/>
                <w:szCs w:val="22"/>
              </w:rPr>
              <w:t>in the midst of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conflict</w:t>
            </w:r>
            <w:r w:rsidR="003A289D">
              <w:rPr>
                <w:rFonts w:cs="Arial"/>
                <w:sz w:val="22"/>
                <w:szCs w:val="22"/>
              </w:rPr>
              <w:t>.</w:t>
            </w:r>
          </w:p>
          <w:p w14:paraId="6678D95E" w14:textId="77777777" w:rsidR="001B32CC" w:rsidRPr="001B32CC" w:rsidRDefault="001B32CC" w:rsidP="002522C5">
            <w:pPr>
              <w:rPr>
                <w:rFonts w:cs="Arial"/>
              </w:rPr>
            </w:pPr>
          </w:p>
          <w:p w14:paraId="43CC35B8" w14:textId="67669BEE" w:rsidR="003A289D" w:rsidRPr="00E2415E" w:rsidRDefault="003A289D" w:rsidP="002522C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Coloss</w:t>
            </w:r>
            <w:proofErr w:type="spellEnd"/>
            <w:r w:rsidR="00DF75DF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3:12-17</w:t>
            </w:r>
          </w:p>
        </w:tc>
        <w:tc>
          <w:tcPr>
            <w:tcW w:w="209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B423958" w14:textId="332FC28E" w:rsidR="002522C5" w:rsidRDefault="00674E39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EC17AC">
              <w:rPr>
                <w:rFonts w:cs="Arial"/>
                <w:sz w:val="22"/>
                <w:szCs w:val="22"/>
              </w:rPr>
              <w:t>ray to have the attitude of Christ</w:t>
            </w:r>
            <w:r w:rsidR="003A4575">
              <w:rPr>
                <w:rFonts w:cs="Arial"/>
                <w:sz w:val="22"/>
                <w:szCs w:val="22"/>
              </w:rPr>
              <w:t xml:space="preserve"> and His </w:t>
            </w:r>
            <w:r w:rsidR="002C59CF">
              <w:rPr>
                <w:rFonts w:cs="Arial"/>
                <w:sz w:val="22"/>
                <w:szCs w:val="22"/>
              </w:rPr>
              <w:t>love</w:t>
            </w:r>
            <w:r w:rsidR="003A4575">
              <w:rPr>
                <w:rFonts w:cs="Arial"/>
                <w:sz w:val="22"/>
                <w:szCs w:val="22"/>
              </w:rPr>
              <w:t xml:space="preserve"> for others.</w:t>
            </w:r>
          </w:p>
          <w:p w14:paraId="58985BF2" w14:textId="38DF3D95" w:rsidR="003A4575" w:rsidRPr="00E2415E" w:rsidRDefault="00DF75DF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Philippians 2:1-8</w:t>
            </w:r>
          </w:p>
        </w:tc>
        <w:tc>
          <w:tcPr>
            <w:tcW w:w="201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2C5F195" w14:textId="77777777" w:rsidR="002522C5" w:rsidRDefault="00B84266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humble yourself.</w:t>
            </w:r>
          </w:p>
          <w:p w14:paraId="10771CD4" w14:textId="77777777" w:rsidR="00B84266" w:rsidRPr="00B75508" w:rsidRDefault="00B84266" w:rsidP="002522C5">
            <w:pPr>
              <w:rPr>
                <w:rFonts w:cs="Arial"/>
              </w:rPr>
            </w:pPr>
          </w:p>
          <w:p w14:paraId="2CB941E0" w14:textId="77777777" w:rsidR="00B75508" w:rsidRPr="00B75508" w:rsidRDefault="00B75508" w:rsidP="002522C5">
            <w:pPr>
              <w:rPr>
                <w:rFonts w:cs="Arial"/>
              </w:rPr>
            </w:pPr>
          </w:p>
          <w:p w14:paraId="54CCAD01" w14:textId="060318B9" w:rsidR="00B84266" w:rsidRDefault="00B75508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Luke 14:</w:t>
            </w:r>
            <w:r w:rsidR="00C43AFA"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>-11</w:t>
            </w:r>
          </w:p>
          <w:p w14:paraId="59C96B3B" w14:textId="4499A145" w:rsidR="00B84266" w:rsidRPr="00E2415E" w:rsidRDefault="00B84266" w:rsidP="002522C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21E6F54" w14:textId="77777777" w:rsidR="002522C5" w:rsidRDefault="00094D2D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Pray for God’s direction in </w:t>
            </w:r>
            <w:r w:rsidR="00F13A7A">
              <w:rPr>
                <w:rFonts w:cs="Arial"/>
                <w:sz w:val="22"/>
                <w:szCs w:val="22"/>
              </w:rPr>
              <w:t>parent</w:t>
            </w:r>
            <w:r>
              <w:rPr>
                <w:rFonts w:cs="Arial"/>
                <w:sz w:val="22"/>
                <w:szCs w:val="22"/>
              </w:rPr>
              <w:t>ing our children.</w:t>
            </w:r>
          </w:p>
          <w:p w14:paraId="60B516B8" w14:textId="2BFBB038" w:rsidR="00F13A7A" w:rsidRPr="00E2415E" w:rsidRDefault="00FA6165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1:5-7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1C727A0" w14:textId="77777777" w:rsidR="002522C5" w:rsidRDefault="00FB3E46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walk in God’s word.</w:t>
            </w:r>
          </w:p>
          <w:p w14:paraId="458B95B6" w14:textId="77777777" w:rsidR="00FB3E46" w:rsidRPr="00FE4004" w:rsidRDefault="00FB3E46" w:rsidP="002522C5">
            <w:pPr>
              <w:rPr>
                <w:rFonts w:cs="Arial"/>
              </w:rPr>
            </w:pPr>
          </w:p>
          <w:p w14:paraId="4178F759" w14:textId="77777777" w:rsidR="00FB3E46" w:rsidRPr="00FE4004" w:rsidRDefault="00FB3E46" w:rsidP="002522C5">
            <w:pPr>
              <w:rPr>
                <w:rFonts w:cs="Arial"/>
              </w:rPr>
            </w:pPr>
          </w:p>
          <w:p w14:paraId="02F9E55C" w14:textId="02EFEB51" w:rsidR="00FB3E46" w:rsidRPr="00E2415E" w:rsidRDefault="00326190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Psalm 18:30-33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D7E0EBC" w14:textId="77777777" w:rsidR="002522C5" w:rsidRDefault="00A36584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do all things without murmuring</w:t>
            </w:r>
            <w:r w:rsidR="00C249A6">
              <w:rPr>
                <w:rFonts w:cs="Arial"/>
                <w:sz w:val="22"/>
                <w:szCs w:val="22"/>
              </w:rPr>
              <w:t xml:space="preserve"> and complaining.</w:t>
            </w:r>
          </w:p>
          <w:p w14:paraId="71903914" w14:textId="4A09EBE5" w:rsidR="00C249A6" w:rsidRPr="00E2415E" w:rsidRDefault="008904DE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Philip</w:t>
            </w:r>
            <w:r w:rsidR="00E13B20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2:12-15</w:t>
            </w:r>
          </w:p>
        </w:tc>
      </w:tr>
      <w:tr w:rsidR="002522C5" w:rsidRPr="006B2C74" w14:paraId="1F6D52F5" w14:textId="77777777" w:rsidTr="00EE4397">
        <w:tc>
          <w:tcPr>
            <w:tcW w:w="215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9066956" w14:textId="1D91BC29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15</w:t>
            </w:r>
          </w:p>
        </w:tc>
        <w:tc>
          <w:tcPr>
            <w:tcW w:w="195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6041111" w14:textId="506A201D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16</w:t>
            </w:r>
          </w:p>
        </w:tc>
        <w:tc>
          <w:tcPr>
            <w:tcW w:w="209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50F605D" w14:textId="5C4BEC71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17</w:t>
            </w:r>
          </w:p>
        </w:tc>
        <w:tc>
          <w:tcPr>
            <w:tcW w:w="201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9F0A98D" w14:textId="793E33DC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0A550ED" w14:textId="76CFCEDA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11E719C" w14:textId="297C0A8F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7F93B86" w14:textId="24D58B43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21</w:t>
            </w:r>
          </w:p>
        </w:tc>
      </w:tr>
      <w:tr w:rsidR="002522C5" w:rsidRPr="006B2C74" w14:paraId="6C9220DE" w14:textId="77777777" w:rsidTr="00EE4397">
        <w:trPr>
          <w:trHeight w:hRule="exact" w:val="1350"/>
        </w:trPr>
        <w:tc>
          <w:tcPr>
            <w:tcW w:w="215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178F5F2" w14:textId="77777777" w:rsidR="002522C5" w:rsidRDefault="00E13B20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for people of God to give praise.</w:t>
            </w:r>
          </w:p>
          <w:p w14:paraId="02688EFC" w14:textId="77777777" w:rsidR="00E13B20" w:rsidRPr="002B171D" w:rsidRDefault="00E13B20" w:rsidP="002522C5">
            <w:pPr>
              <w:rPr>
                <w:rFonts w:cs="Arial"/>
              </w:rPr>
            </w:pPr>
          </w:p>
          <w:p w14:paraId="344216F1" w14:textId="77777777" w:rsidR="002B171D" w:rsidRPr="002B171D" w:rsidRDefault="002B171D" w:rsidP="002522C5">
            <w:pPr>
              <w:rPr>
                <w:rFonts w:cs="Arial"/>
              </w:rPr>
            </w:pPr>
          </w:p>
          <w:p w14:paraId="63F6CA9B" w14:textId="0399FB3A" w:rsidR="00E13B20" w:rsidRPr="00E2415E" w:rsidRDefault="005529A5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Psalm 67</w:t>
            </w:r>
            <w:r w:rsidR="00F06DF9">
              <w:rPr>
                <w:rFonts w:cs="Arial"/>
                <w:sz w:val="22"/>
                <w:szCs w:val="22"/>
              </w:rPr>
              <w:t>:1-7</w:t>
            </w: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1F37BB8" w14:textId="77777777" w:rsidR="002522C5" w:rsidRDefault="00F06DF9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for those who</w:t>
            </w:r>
            <w:r w:rsidR="00834989">
              <w:rPr>
                <w:rFonts w:cs="Arial"/>
                <w:sz w:val="22"/>
                <w:szCs w:val="22"/>
              </w:rPr>
              <w:t xml:space="preserve"> are going through difficult times.</w:t>
            </w:r>
          </w:p>
          <w:p w14:paraId="3B5C5B53" w14:textId="6F8DB798" w:rsidR="00834989" w:rsidRPr="00E2415E" w:rsidRDefault="00834989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Isaiah</w:t>
            </w:r>
            <w:r w:rsidR="002B171D">
              <w:rPr>
                <w:rFonts w:cs="Arial"/>
                <w:sz w:val="22"/>
                <w:szCs w:val="22"/>
              </w:rPr>
              <w:t xml:space="preserve"> 43:1-3</w:t>
            </w:r>
          </w:p>
        </w:tc>
        <w:tc>
          <w:tcPr>
            <w:tcW w:w="209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F4257FC" w14:textId="77777777" w:rsidR="002522C5" w:rsidRDefault="00FD03D6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for a wise tongue.</w:t>
            </w:r>
          </w:p>
          <w:p w14:paraId="1D494936" w14:textId="77777777" w:rsidR="00FD03D6" w:rsidRPr="000D480A" w:rsidRDefault="00FD03D6" w:rsidP="002522C5">
            <w:pPr>
              <w:rPr>
                <w:rFonts w:cs="Arial"/>
              </w:rPr>
            </w:pPr>
          </w:p>
          <w:p w14:paraId="17D37E88" w14:textId="77777777" w:rsidR="00FD03D6" w:rsidRPr="000D480A" w:rsidRDefault="00FD03D6" w:rsidP="002522C5">
            <w:pPr>
              <w:rPr>
                <w:rFonts w:cs="Arial"/>
              </w:rPr>
            </w:pPr>
          </w:p>
          <w:p w14:paraId="2BCD3B94" w14:textId="18E2D3E7" w:rsidR="00FD03D6" w:rsidRPr="00E2415E" w:rsidRDefault="00FD03D6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Proverbs 12:18</w:t>
            </w:r>
          </w:p>
        </w:tc>
        <w:tc>
          <w:tcPr>
            <w:tcW w:w="201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68B149E" w14:textId="77777777" w:rsidR="002522C5" w:rsidRDefault="005A0B22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never to stray from Gods commandment.</w:t>
            </w:r>
          </w:p>
          <w:p w14:paraId="6335D3FB" w14:textId="77777777" w:rsidR="005A0B22" w:rsidRPr="00AF7F5C" w:rsidRDefault="005A0B22" w:rsidP="002522C5">
            <w:pPr>
              <w:rPr>
                <w:rFonts w:cs="Arial"/>
              </w:rPr>
            </w:pPr>
          </w:p>
          <w:p w14:paraId="12F3DF86" w14:textId="73E4C658" w:rsidR="005A0B22" w:rsidRPr="00E2415E" w:rsidRDefault="005A0B22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Psalm 1</w:t>
            </w:r>
            <w:r w:rsidR="005A69F8">
              <w:rPr>
                <w:rFonts w:cs="Arial"/>
                <w:sz w:val="22"/>
                <w:szCs w:val="22"/>
              </w:rPr>
              <w:t>19</w:t>
            </w:r>
            <w:r w:rsidR="00AF7F5C">
              <w:rPr>
                <w:rFonts w:cs="Arial"/>
                <w:sz w:val="22"/>
                <w:szCs w:val="22"/>
              </w:rPr>
              <w:t>:10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C0B5DA9" w14:textId="77777777" w:rsidR="002522C5" w:rsidRDefault="00333899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have faith for your finances.</w:t>
            </w:r>
          </w:p>
          <w:p w14:paraId="417E87C8" w14:textId="77777777" w:rsidR="00333899" w:rsidRPr="00890B46" w:rsidRDefault="00333899" w:rsidP="002522C5">
            <w:pPr>
              <w:rPr>
                <w:rFonts w:cs="Arial"/>
              </w:rPr>
            </w:pPr>
          </w:p>
          <w:p w14:paraId="62BACFDE" w14:textId="77777777" w:rsidR="00333899" w:rsidRPr="00890B46" w:rsidRDefault="00333899" w:rsidP="002522C5">
            <w:pPr>
              <w:rPr>
                <w:rFonts w:cs="Arial"/>
              </w:rPr>
            </w:pPr>
          </w:p>
          <w:p w14:paraId="246EF0AF" w14:textId="57DDDD6B" w:rsidR="00333899" w:rsidRPr="00E2415E" w:rsidRDefault="00333899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Cor</w:t>
            </w:r>
            <w:r w:rsidR="007307DC">
              <w:rPr>
                <w:rFonts w:cs="Arial"/>
                <w:sz w:val="22"/>
                <w:szCs w:val="22"/>
              </w:rPr>
              <w:t>inth.</w:t>
            </w:r>
            <w:r w:rsidR="001B361C">
              <w:rPr>
                <w:rFonts w:cs="Arial"/>
                <w:sz w:val="22"/>
                <w:szCs w:val="22"/>
              </w:rPr>
              <w:t xml:space="preserve"> 9</w:t>
            </w:r>
            <w:r w:rsidR="00890B46">
              <w:rPr>
                <w:rFonts w:cs="Arial"/>
                <w:sz w:val="22"/>
                <w:szCs w:val="22"/>
              </w:rPr>
              <w:t>:</w:t>
            </w:r>
            <w:r w:rsidR="001B361C">
              <w:rPr>
                <w:rFonts w:cs="Arial"/>
                <w:sz w:val="22"/>
                <w:szCs w:val="22"/>
              </w:rPr>
              <w:t>6-11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3B3330D" w14:textId="77777777" w:rsidR="002522C5" w:rsidRDefault="006A0221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understand the love that God has for you.</w:t>
            </w:r>
          </w:p>
          <w:p w14:paraId="216FCD70" w14:textId="719A343F" w:rsidR="006A0221" w:rsidRPr="00E2415E" w:rsidRDefault="00202625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John 3:16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06D4D79" w14:textId="77777777" w:rsidR="002522C5" w:rsidRDefault="00202625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control anger.</w:t>
            </w:r>
          </w:p>
          <w:p w14:paraId="4A02A027" w14:textId="77777777" w:rsidR="00202625" w:rsidRPr="00984471" w:rsidRDefault="00202625" w:rsidP="002522C5">
            <w:pPr>
              <w:rPr>
                <w:rFonts w:cs="Arial"/>
              </w:rPr>
            </w:pPr>
          </w:p>
          <w:p w14:paraId="2170DF8D" w14:textId="77777777" w:rsidR="00202625" w:rsidRPr="00984471" w:rsidRDefault="00202625" w:rsidP="002522C5">
            <w:pPr>
              <w:rPr>
                <w:rFonts w:cs="Arial"/>
              </w:rPr>
            </w:pPr>
          </w:p>
          <w:p w14:paraId="165F998B" w14:textId="604D0DFC" w:rsidR="00202625" w:rsidRPr="00E2415E" w:rsidRDefault="00202625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Psalm 4:</w:t>
            </w:r>
            <w:r w:rsidR="00984471">
              <w:rPr>
                <w:rFonts w:cs="Arial"/>
                <w:sz w:val="22"/>
                <w:szCs w:val="22"/>
              </w:rPr>
              <w:t>4</w:t>
            </w:r>
          </w:p>
        </w:tc>
      </w:tr>
      <w:tr w:rsidR="002522C5" w:rsidRPr="006B2C74" w14:paraId="20FA42D2" w14:textId="77777777" w:rsidTr="00EE4397">
        <w:tc>
          <w:tcPr>
            <w:tcW w:w="215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D03C768" w14:textId="1BE8428A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22</w:t>
            </w:r>
          </w:p>
        </w:tc>
        <w:tc>
          <w:tcPr>
            <w:tcW w:w="195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505A3D7" w14:textId="0B8C582A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23</w:t>
            </w:r>
          </w:p>
        </w:tc>
        <w:tc>
          <w:tcPr>
            <w:tcW w:w="209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46B5EBF" w14:textId="1B00240C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24</w:t>
            </w:r>
          </w:p>
        </w:tc>
        <w:tc>
          <w:tcPr>
            <w:tcW w:w="201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61EB7F4" w14:textId="40A4E2C9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383DB10" w14:textId="72E9AA9C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477E356" w14:textId="703EB5E0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6590AA6" w14:textId="5D53DF5E" w:rsidR="002522C5" w:rsidRPr="006B2C74" w:rsidRDefault="0071056C" w:rsidP="002522C5">
            <w:pPr>
              <w:pStyle w:val="Date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28</w:t>
            </w:r>
          </w:p>
        </w:tc>
      </w:tr>
      <w:tr w:rsidR="002522C5" w:rsidRPr="006B2C74" w14:paraId="4B6A5333" w14:textId="77777777" w:rsidTr="00EE4397">
        <w:trPr>
          <w:trHeight w:hRule="exact" w:val="1368"/>
        </w:trPr>
        <w:tc>
          <w:tcPr>
            <w:tcW w:w="215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8575E3B" w14:textId="77777777" w:rsidR="002522C5" w:rsidRDefault="00FD09C1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overcome evil with good.</w:t>
            </w:r>
          </w:p>
          <w:p w14:paraId="3D92F82F" w14:textId="77777777" w:rsidR="00FD09C1" w:rsidRPr="008F6FF1" w:rsidRDefault="00FD09C1" w:rsidP="002522C5">
            <w:pPr>
              <w:rPr>
                <w:rFonts w:cs="Arial"/>
              </w:rPr>
            </w:pPr>
          </w:p>
          <w:p w14:paraId="44010E3C" w14:textId="77777777" w:rsidR="00FD09C1" w:rsidRPr="008F6FF1" w:rsidRDefault="00FD09C1" w:rsidP="002522C5">
            <w:pPr>
              <w:rPr>
                <w:rFonts w:cs="Arial"/>
              </w:rPr>
            </w:pPr>
          </w:p>
          <w:p w14:paraId="701167E1" w14:textId="26FDB50F" w:rsidR="00FD09C1" w:rsidRPr="00E2415E" w:rsidRDefault="008F6FF1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Romans 12:21</w:t>
            </w: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EA508C0" w14:textId="77777777" w:rsidR="002522C5" w:rsidRDefault="00131FEB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move pass mountains.</w:t>
            </w:r>
          </w:p>
          <w:p w14:paraId="3676F098" w14:textId="77777777" w:rsidR="00131FEB" w:rsidRPr="009E157B" w:rsidRDefault="00131FEB" w:rsidP="002522C5">
            <w:pPr>
              <w:rPr>
                <w:rFonts w:cs="Arial"/>
              </w:rPr>
            </w:pPr>
          </w:p>
          <w:p w14:paraId="64E32DD3" w14:textId="77777777" w:rsidR="00131FEB" w:rsidRPr="009E157B" w:rsidRDefault="00131FEB" w:rsidP="002522C5">
            <w:pPr>
              <w:rPr>
                <w:rFonts w:cs="Arial"/>
              </w:rPr>
            </w:pPr>
          </w:p>
          <w:p w14:paraId="2FF5D8A0" w14:textId="4370042C" w:rsidR="00131FEB" w:rsidRPr="00E2415E" w:rsidRDefault="00131FEB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Deuteronomy</w:t>
            </w:r>
            <w:r w:rsidR="009E157B">
              <w:rPr>
                <w:rFonts w:cs="Arial"/>
                <w:sz w:val="22"/>
                <w:szCs w:val="22"/>
              </w:rPr>
              <w:t xml:space="preserve"> 1:6</w:t>
            </w:r>
          </w:p>
        </w:tc>
        <w:tc>
          <w:tcPr>
            <w:tcW w:w="209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C012F0C" w14:textId="77777777" w:rsidR="002522C5" w:rsidRDefault="009E157B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Pray to become </w:t>
            </w:r>
            <w:r w:rsidR="00746702">
              <w:rPr>
                <w:rFonts w:cs="Arial"/>
                <w:sz w:val="22"/>
                <w:szCs w:val="22"/>
              </w:rPr>
              <w:t>someone’s miracle.</w:t>
            </w:r>
          </w:p>
          <w:p w14:paraId="38473B3D" w14:textId="77777777" w:rsidR="00746702" w:rsidRPr="009F6D62" w:rsidRDefault="00746702" w:rsidP="002522C5">
            <w:pPr>
              <w:rPr>
                <w:rFonts w:cs="Arial"/>
              </w:rPr>
            </w:pPr>
          </w:p>
          <w:p w14:paraId="3C4F77D7" w14:textId="397A1E6C" w:rsidR="00746702" w:rsidRPr="00E2415E" w:rsidRDefault="00746702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Corinthians 5:20</w:t>
            </w:r>
          </w:p>
        </w:tc>
        <w:tc>
          <w:tcPr>
            <w:tcW w:w="201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51A55E0" w14:textId="77777777" w:rsidR="002522C5" w:rsidRDefault="00644E7D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finish your course with joy.</w:t>
            </w:r>
          </w:p>
          <w:p w14:paraId="7AE8BB2B" w14:textId="77777777" w:rsidR="00644E7D" w:rsidRPr="00644E7D" w:rsidRDefault="00644E7D" w:rsidP="002522C5">
            <w:pPr>
              <w:rPr>
                <w:rFonts w:cs="Arial"/>
              </w:rPr>
            </w:pPr>
          </w:p>
          <w:p w14:paraId="2B1A186B" w14:textId="77777777" w:rsidR="00644E7D" w:rsidRPr="00644E7D" w:rsidRDefault="00644E7D" w:rsidP="002522C5">
            <w:pPr>
              <w:rPr>
                <w:rFonts w:cs="Arial"/>
              </w:rPr>
            </w:pPr>
          </w:p>
          <w:p w14:paraId="6620313E" w14:textId="60F0722E" w:rsidR="00644E7D" w:rsidRPr="00E2415E" w:rsidRDefault="00644E7D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Acts 20:24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B086C75" w14:textId="77777777" w:rsidR="002522C5" w:rsidRDefault="000E5D8E" w:rsidP="002522C5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Pray to exercise self-control at all times</w:t>
            </w:r>
            <w:proofErr w:type="gramEnd"/>
            <w:r>
              <w:rPr>
                <w:rFonts w:cs="Arial"/>
                <w:sz w:val="22"/>
                <w:szCs w:val="22"/>
              </w:rPr>
              <w:t>.</w:t>
            </w:r>
          </w:p>
          <w:p w14:paraId="4DA629F4" w14:textId="77777777" w:rsidR="000E5D8E" w:rsidRDefault="000E5D8E" w:rsidP="002522C5">
            <w:pPr>
              <w:rPr>
                <w:rFonts w:cs="Arial"/>
                <w:sz w:val="22"/>
                <w:szCs w:val="22"/>
              </w:rPr>
            </w:pPr>
          </w:p>
          <w:p w14:paraId="0E9ADB90" w14:textId="46A568EE" w:rsidR="000E5D8E" w:rsidRDefault="0097564D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Proverbs 25:28</w:t>
            </w:r>
          </w:p>
          <w:p w14:paraId="2ABE0206" w14:textId="77777777" w:rsidR="000E5D8E" w:rsidRDefault="000E5D8E" w:rsidP="002522C5">
            <w:pPr>
              <w:rPr>
                <w:rFonts w:cs="Arial"/>
                <w:sz w:val="22"/>
                <w:szCs w:val="22"/>
              </w:rPr>
            </w:pPr>
          </w:p>
          <w:p w14:paraId="429758EB" w14:textId="1D358F0F" w:rsidR="000E5D8E" w:rsidRPr="00E2415E" w:rsidRDefault="000E5D8E" w:rsidP="002522C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7C23906" w14:textId="77777777" w:rsidR="002522C5" w:rsidRDefault="0097564D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Pray to come </w:t>
            </w:r>
            <w:r w:rsidR="00B50EA7">
              <w:rPr>
                <w:rFonts w:cs="Arial"/>
                <w:sz w:val="22"/>
                <w:szCs w:val="22"/>
              </w:rPr>
              <w:t>against negative Spiritual forces.</w:t>
            </w:r>
          </w:p>
          <w:p w14:paraId="763AF662" w14:textId="77777777" w:rsidR="00B50EA7" w:rsidRDefault="00B50EA7" w:rsidP="002522C5">
            <w:pPr>
              <w:rPr>
                <w:rFonts w:cs="Arial"/>
                <w:sz w:val="22"/>
                <w:szCs w:val="22"/>
              </w:rPr>
            </w:pPr>
          </w:p>
          <w:p w14:paraId="48144E5D" w14:textId="53AA0DBA" w:rsidR="00B50EA7" w:rsidRPr="00E2415E" w:rsidRDefault="00B50EA7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Ephesians</w:t>
            </w:r>
            <w:r w:rsidR="00BC4C88">
              <w:rPr>
                <w:rFonts w:cs="Arial"/>
                <w:sz w:val="22"/>
                <w:szCs w:val="22"/>
              </w:rPr>
              <w:t xml:space="preserve"> 6:10-18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4D6B99F" w14:textId="77777777" w:rsidR="002522C5" w:rsidRDefault="00FD6EEB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Pray to increase your capacity to receive.</w:t>
            </w:r>
          </w:p>
          <w:p w14:paraId="356A8796" w14:textId="77777777" w:rsidR="00FD6EEB" w:rsidRPr="00025A8B" w:rsidRDefault="00FD6EEB" w:rsidP="002522C5">
            <w:pPr>
              <w:rPr>
                <w:rFonts w:cs="Arial"/>
              </w:rPr>
            </w:pPr>
          </w:p>
          <w:p w14:paraId="2A2AEA46" w14:textId="446FD615" w:rsidR="00FD6EEB" w:rsidRPr="00E2415E" w:rsidRDefault="00FD6EEB" w:rsidP="00252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Isaiah</w:t>
            </w:r>
            <w:r w:rsidR="00025A8B">
              <w:rPr>
                <w:rFonts w:cs="Arial"/>
                <w:sz w:val="22"/>
                <w:szCs w:val="22"/>
              </w:rPr>
              <w:t xml:space="preserve"> 54:2</w:t>
            </w:r>
          </w:p>
        </w:tc>
      </w:tr>
      <w:tr w:rsidR="002522C5" w:rsidRPr="006B2C74" w14:paraId="246800F0" w14:textId="77777777" w:rsidTr="00195F9C">
        <w:trPr>
          <w:trHeight w:val="65"/>
        </w:trPr>
        <w:tc>
          <w:tcPr>
            <w:tcW w:w="215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1293A4E" w14:textId="77777777" w:rsidR="002522C5" w:rsidRPr="00C1268C" w:rsidRDefault="0071056C" w:rsidP="00C1268C">
            <w:pPr>
              <w:jc w:val="right"/>
            </w:pPr>
            <w:r w:rsidRPr="00C1268C">
              <w:t>29</w:t>
            </w:r>
          </w:p>
          <w:p w14:paraId="48DE745C" w14:textId="77777777" w:rsidR="00E2415E" w:rsidRPr="008F6FF1" w:rsidRDefault="00E84C10" w:rsidP="00C1268C">
            <w:pPr>
              <w:rPr>
                <w:sz w:val="22"/>
                <w:szCs w:val="22"/>
              </w:rPr>
            </w:pPr>
            <w:r w:rsidRPr="008F6FF1">
              <w:rPr>
                <w:sz w:val="22"/>
                <w:szCs w:val="22"/>
              </w:rPr>
              <w:t>Pray for faith that works.</w:t>
            </w:r>
          </w:p>
          <w:p w14:paraId="4D854650" w14:textId="77777777" w:rsidR="009D0024" w:rsidRPr="008F6FF1" w:rsidRDefault="009D0024" w:rsidP="00C1268C">
            <w:pPr>
              <w:rPr>
                <w:sz w:val="22"/>
                <w:szCs w:val="22"/>
              </w:rPr>
            </w:pPr>
          </w:p>
          <w:p w14:paraId="5D060379" w14:textId="394CAC93" w:rsidR="00E84C10" w:rsidRPr="00C1268C" w:rsidRDefault="00E84C10" w:rsidP="00C1268C">
            <w:r w:rsidRPr="008F6FF1">
              <w:rPr>
                <w:sz w:val="22"/>
                <w:szCs w:val="22"/>
              </w:rPr>
              <w:t>James 2:14-18</w:t>
            </w: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66A08FB" w14:textId="77777777" w:rsidR="002522C5" w:rsidRPr="003C02AB" w:rsidRDefault="0071056C" w:rsidP="00B237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02A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4A7BE66E" w14:textId="410E4433" w:rsidR="00372705" w:rsidRPr="008F6FF1" w:rsidRDefault="00D9724F" w:rsidP="00D9724F">
            <w:pPr>
              <w:rPr>
                <w:rFonts w:cs="Arial"/>
                <w:sz w:val="22"/>
                <w:szCs w:val="22"/>
              </w:rPr>
            </w:pPr>
            <w:r w:rsidRPr="008F6FF1">
              <w:rPr>
                <w:rFonts w:cs="Arial"/>
                <w:sz w:val="22"/>
                <w:szCs w:val="22"/>
              </w:rPr>
              <w:t>Pray for stability.</w:t>
            </w:r>
          </w:p>
          <w:p w14:paraId="376AA517" w14:textId="30F0651A" w:rsidR="00B668D2" w:rsidRPr="00240DDB" w:rsidRDefault="00B668D2" w:rsidP="00D9724F">
            <w:pPr>
              <w:rPr>
                <w:rFonts w:cs="Arial"/>
              </w:rPr>
            </w:pPr>
          </w:p>
          <w:p w14:paraId="58D2F01D" w14:textId="77777777" w:rsidR="00240DDB" w:rsidRPr="008F6FF1" w:rsidRDefault="00240DDB" w:rsidP="00D9724F">
            <w:pPr>
              <w:rPr>
                <w:rFonts w:cs="Arial"/>
                <w:sz w:val="22"/>
                <w:szCs w:val="22"/>
              </w:rPr>
            </w:pPr>
          </w:p>
          <w:p w14:paraId="59A065FE" w14:textId="3E09CACD" w:rsidR="00B668D2" w:rsidRPr="003C02AB" w:rsidRDefault="00372705" w:rsidP="00D972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FF1">
              <w:rPr>
                <w:rFonts w:cs="Arial"/>
                <w:sz w:val="22"/>
                <w:szCs w:val="22"/>
              </w:rPr>
              <w:t>Isaiah 38:5-6</w:t>
            </w:r>
          </w:p>
        </w:tc>
        <w:tc>
          <w:tcPr>
            <w:tcW w:w="209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DBF2BD1" w14:textId="77777777" w:rsidR="002522C5" w:rsidRPr="003C02AB" w:rsidRDefault="0071056C" w:rsidP="00C1268C">
            <w:pPr>
              <w:jc w:val="right"/>
            </w:pPr>
            <w:r w:rsidRPr="003C02AB">
              <w:t>31</w:t>
            </w:r>
          </w:p>
          <w:p w14:paraId="6A704F5A" w14:textId="77777777" w:rsidR="007B4E57" w:rsidRPr="008F6FF1" w:rsidRDefault="007A379C" w:rsidP="00C1268C">
            <w:pPr>
              <w:rPr>
                <w:sz w:val="22"/>
                <w:szCs w:val="22"/>
              </w:rPr>
            </w:pPr>
            <w:r w:rsidRPr="008F6FF1">
              <w:rPr>
                <w:sz w:val="22"/>
                <w:szCs w:val="22"/>
              </w:rPr>
              <w:t xml:space="preserve">Pray for </w:t>
            </w:r>
            <w:r w:rsidR="009B1432" w:rsidRPr="008F6FF1">
              <w:rPr>
                <w:sz w:val="22"/>
                <w:szCs w:val="22"/>
              </w:rPr>
              <w:t>spiritual growth.</w:t>
            </w:r>
          </w:p>
          <w:p w14:paraId="41EBCCE7" w14:textId="77777777" w:rsidR="009D0024" w:rsidRPr="008F6FF1" w:rsidRDefault="009D0024" w:rsidP="00C1268C">
            <w:pPr>
              <w:rPr>
                <w:sz w:val="22"/>
                <w:szCs w:val="22"/>
              </w:rPr>
            </w:pPr>
          </w:p>
          <w:p w14:paraId="5A009BCB" w14:textId="41505579" w:rsidR="009B1432" w:rsidRPr="003C02AB" w:rsidRDefault="00B20246" w:rsidP="00C1268C">
            <w:r w:rsidRPr="008F6FF1">
              <w:rPr>
                <w:sz w:val="22"/>
                <w:szCs w:val="22"/>
              </w:rPr>
              <w:t>2 Timothy 2:15</w:t>
            </w:r>
          </w:p>
        </w:tc>
        <w:tc>
          <w:tcPr>
            <w:tcW w:w="201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9B86516" w14:textId="77777777" w:rsidR="002522C5" w:rsidRPr="003C02AB" w:rsidRDefault="002522C5" w:rsidP="002522C5">
            <w:pPr>
              <w:pStyle w:val="Dates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D0A3FD8" w14:textId="77844934" w:rsidR="002522C5" w:rsidRPr="003C02AB" w:rsidRDefault="002522C5" w:rsidP="002522C5">
            <w:pPr>
              <w:pStyle w:val="Dates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02C3742" w14:textId="5D1B331A" w:rsidR="002522C5" w:rsidRPr="006B2C74" w:rsidRDefault="002522C5" w:rsidP="002522C5">
            <w:pPr>
              <w:pStyle w:val="Dates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C82E3BF" w14:textId="1BEC8E48" w:rsidR="002522C5" w:rsidRPr="006B2C74" w:rsidRDefault="002522C5" w:rsidP="002522C5">
            <w:pPr>
              <w:pStyle w:val="Dates"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2522C5" w:rsidRPr="006B2C74" w14:paraId="327668FF" w14:textId="77777777" w:rsidTr="00C1268C">
        <w:trPr>
          <w:trHeight w:hRule="exact" w:val="95"/>
        </w:trPr>
        <w:tc>
          <w:tcPr>
            <w:tcW w:w="215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72A19F3" w14:textId="22004894" w:rsidR="002522C5" w:rsidRPr="003C02AB" w:rsidRDefault="002522C5" w:rsidP="002522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5325F57" w14:textId="77777777" w:rsidR="002522C5" w:rsidRPr="003C02AB" w:rsidRDefault="002522C5" w:rsidP="002522C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8803AD5" w14:textId="77777777" w:rsidR="002522C5" w:rsidRPr="003C02AB" w:rsidRDefault="002522C5" w:rsidP="002522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A5E005A" w14:textId="77777777" w:rsidR="002522C5" w:rsidRPr="003C02AB" w:rsidRDefault="002522C5" w:rsidP="002522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3406A04" w14:textId="77777777" w:rsidR="002522C5" w:rsidRPr="003C02AB" w:rsidRDefault="002522C5" w:rsidP="002522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92FF5D1" w14:textId="77777777" w:rsidR="002522C5" w:rsidRPr="006B2C74" w:rsidRDefault="002522C5" w:rsidP="002522C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FF62F03" w14:textId="77777777" w:rsidR="002522C5" w:rsidRPr="006B2C74" w:rsidRDefault="002522C5" w:rsidP="002522C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03A6CF7D" w14:textId="77777777" w:rsidR="000D5021" w:rsidRPr="00FC1052" w:rsidRDefault="006325CC">
      <w:pPr>
        <w:rPr>
          <w:b/>
          <w:bCs/>
        </w:rPr>
      </w:pPr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 w:rsidRPr="00FC1052" w:rsidSect="00D724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FB73" w14:textId="77777777" w:rsidR="005F6332" w:rsidRDefault="005F6332">
      <w:pPr>
        <w:spacing w:before="0" w:after="0"/>
      </w:pPr>
      <w:r>
        <w:separator/>
      </w:r>
    </w:p>
  </w:endnote>
  <w:endnote w:type="continuationSeparator" w:id="0">
    <w:p w14:paraId="22DDD3C7" w14:textId="77777777" w:rsidR="005F6332" w:rsidRDefault="005F63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14F6" w14:textId="77777777" w:rsidR="005F6332" w:rsidRDefault="005F6332">
      <w:pPr>
        <w:spacing w:before="0" w:after="0"/>
      </w:pPr>
      <w:r>
        <w:separator/>
      </w:r>
    </w:p>
  </w:footnote>
  <w:footnote w:type="continuationSeparator" w:id="0">
    <w:p w14:paraId="588227D6" w14:textId="77777777" w:rsidR="005F6332" w:rsidRDefault="005F63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0653664">
    <w:abstractNumId w:val="9"/>
  </w:num>
  <w:num w:numId="2" w16cid:durableId="305816087">
    <w:abstractNumId w:val="7"/>
  </w:num>
  <w:num w:numId="3" w16cid:durableId="1554198144">
    <w:abstractNumId w:val="6"/>
  </w:num>
  <w:num w:numId="4" w16cid:durableId="783769148">
    <w:abstractNumId w:val="5"/>
  </w:num>
  <w:num w:numId="5" w16cid:durableId="2083402964">
    <w:abstractNumId w:val="4"/>
  </w:num>
  <w:num w:numId="6" w16cid:durableId="1648894050">
    <w:abstractNumId w:val="8"/>
  </w:num>
  <w:num w:numId="7" w16cid:durableId="315232987">
    <w:abstractNumId w:val="3"/>
  </w:num>
  <w:num w:numId="8" w16cid:durableId="127162522">
    <w:abstractNumId w:val="2"/>
  </w:num>
  <w:num w:numId="9" w16cid:durableId="1731416352">
    <w:abstractNumId w:val="1"/>
  </w:num>
  <w:num w:numId="10" w16cid:durableId="899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0EC1"/>
    <w:rsid w:val="00010044"/>
    <w:rsid w:val="00025A8B"/>
    <w:rsid w:val="00031524"/>
    <w:rsid w:val="00033F05"/>
    <w:rsid w:val="00035588"/>
    <w:rsid w:val="000377A3"/>
    <w:rsid w:val="000428C1"/>
    <w:rsid w:val="00056814"/>
    <w:rsid w:val="00064C78"/>
    <w:rsid w:val="00065F75"/>
    <w:rsid w:val="0006779F"/>
    <w:rsid w:val="00067AA1"/>
    <w:rsid w:val="00076B2D"/>
    <w:rsid w:val="00084B80"/>
    <w:rsid w:val="00086F1F"/>
    <w:rsid w:val="00094C76"/>
    <w:rsid w:val="00094D2D"/>
    <w:rsid w:val="00094E09"/>
    <w:rsid w:val="0009550B"/>
    <w:rsid w:val="000963AC"/>
    <w:rsid w:val="000A038A"/>
    <w:rsid w:val="000A20FE"/>
    <w:rsid w:val="000A3760"/>
    <w:rsid w:val="000B6D35"/>
    <w:rsid w:val="000C652F"/>
    <w:rsid w:val="000C7FF0"/>
    <w:rsid w:val="000D480A"/>
    <w:rsid w:val="000D5021"/>
    <w:rsid w:val="000E5D8E"/>
    <w:rsid w:val="00103D5F"/>
    <w:rsid w:val="00115186"/>
    <w:rsid w:val="0011772B"/>
    <w:rsid w:val="00124B67"/>
    <w:rsid w:val="001261B3"/>
    <w:rsid w:val="00130DAE"/>
    <w:rsid w:val="00131FEB"/>
    <w:rsid w:val="00141AEB"/>
    <w:rsid w:val="0015088A"/>
    <w:rsid w:val="00156CEE"/>
    <w:rsid w:val="0015782B"/>
    <w:rsid w:val="0016149A"/>
    <w:rsid w:val="001730C5"/>
    <w:rsid w:val="00173E68"/>
    <w:rsid w:val="001759E8"/>
    <w:rsid w:val="001841B8"/>
    <w:rsid w:val="00193407"/>
    <w:rsid w:val="001942E4"/>
    <w:rsid w:val="00195915"/>
    <w:rsid w:val="00195F9C"/>
    <w:rsid w:val="001A023D"/>
    <w:rsid w:val="001A36A5"/>
    <w:rsid w:val="001B32CC"/>
    <w:rsid w:val="001B361C"/>
    <w:rsid w:val="001B368F"/>
    <w:rsid w:val="001C128C"/>
    <w:rsid w:val="001E6558"/>
    <w:rsid w:val="001F56D0"/>
    <w:rsid w:val="00201A1E"/>
    <w:rsid w:val="00202625"/>
    <w:rsid w:val="00211AA3"/>
    <w:rsid w:val="00224D14"/>
    <w:rsid w:val="002323B0"/>
    <w:rsid w:val="002329FE"/>
    <w:rsid w:val="00233E3F"/>
    <w:rsid w:val="00233F1B"/>
    <w:rsid w:val="00236443"/>
    <w:rsid w:val="00240DDB"/>
    <w:rsid w:val="00245228"/>
    <w:rsid w:val="002510B3"/>
    <w:rsid w:val="002522C5"/>
    <w:rsid w:val="002523FC"/>
    <w:rsid w:val="0027720C"/>
    <w:rsid w:val="00280A10"/>
    <w:rsid w:val="00280AAF"/>
    <w:rsid w:val="002860B7"/>
    <w:rsid w:val="002A4B8B"/>
    <w:rsid w:val="002B171D"/>
    <w:rsid w:val="002B308D"/>
    <w:rsid w:val="002B3526"/>
    <w:rsid w:val="002B4B2B"/>
    <w:rsid w:val="002C14D3"/>
    <w:rsid w:val="002C59CF"/>
    <w:rsid w:val="002F3C4A"/>
    <w:rsid w:val="002F6E35"/>
    <w:rsid w:val="00306EF9"/>
    <w:rsid w:val="00326190"/>
    <w:rsid w:val="00333899"/>
    <w:rsid w:val="00351902"/>
    <w:rsid w:val="0035217C"/>
    <w:rsid w:val="003653A5"/>
    <w:rsid w:val="003676E4"/>
    <w:rsid w:val="00372705"/>
    <w:rsid w:val="003728E1"/>
    <w:rsid w:val="0037465F"/>
    <w:rsid w:val="00375BFD"/>
    <w:rsid w:val="0037654E"/>
    <w:rsid w:val="00377935"/>
    <w:rsid w:val="00391BAD"/>
    <w:rsid w:val="00392D61"/>
    <w:rsid w:val="003A289D"/>
    <w:rsid w:val="003A4575"/>
    <w:rsid w:val="003A7905"/>
    <w:rsid w:val="003B4DBD"/>
    <w:rsid w:val="003B7E83"/>
    <w:rsid w:val="003C02AB"/>
    <w:rsid w:val="003C507D"/>
    <w:rsid w:val="003D6FCE"/>
    <w:rsid w:val="003D7DDA"/>
    <w:rsid w:val="00412D0A"/>
    <w:rsid w:val="00416495"/>
    <w:rsid w:val="00421E15"/>
    <w:rsid w:val="00424397"/>
    <w:rsid w:val="0042757B"/>
    <w:rsid w:val="004322EB"/>
    <w:rsid w:val="004537E7"/>
    <w:rsid w:val="00461967"/>
    <w:rsid w:val="0046511F"/>
    <w:rsid w:val="00467844"/>
    <w:rsid w:val="00471788"/>
    <w:rsid w:val="0047700D"/>
    <w:rsid w:val="00481417"/>
    <w:rsid w:val="00482AE1"/>
    <w:rsid w:val="00483B07"/>
    <w:rsid w:val="00485330"/>
    <w:rsid w:val="00487680"/>
    <w:rsid w:val="004A2266"/>
    <w:rsid w:val="004C5B17"/>
    <w:rsid w:val="004E731B"/>
    <w:rsid w:val="004F2AD6"/>
    <w:rsid w:val="0050301E"/>
    <w:rsid w:val="00507F1C"/>
    <w:rsid w:val="005144A1"/>
    <w:rsid w:val="005244B9"/>
    <w:rsid w:val="00531101"/>
    <w:rsid w:val="00532B47"/>
    <w:rsid w:val="00540E11"/>
    <w:rsid w:val="00547115"/>
    <w:rsid w:val="005529A5"/>
    <w:rsid w:val="005562FE"/>
    <w:rsid w:val="00556529"/>
    <w:rsid w:val="005613B5"/>
    <w:rsid w:val="00565D8D"/>
    <w:rsid w:val="00571FBD"/>
    <w:rsid w:val="005727D5"/>
    <w:rsid w:val="00580C7D"/>
    <w:rsid w:val="00594DAE"/>
    <w:rsid w:val="005A0B22"/>
    <w:rsid w:val="005A2BD3"/>
    <w:rsid w:val="005A319C"/>
    <w:rsid w:val="005A69F8"/>
    <w:rsid w:val="005C53CA"/>
    <w:rsid w:val="005C7A28"/>
    <w:rsid w:val="005D00B7"/>
    <w:rsid w:val="005E19D2"/>
    <w:rsid w:val="005E5C79"/>
    <w:rsid w:val="005E5DC1"/>
    <w:rsid w:val="005F4B95"/>
    <w:rsid w:val="005F6332"/>
    <w:rsid w:val="00604E0E"/>
    <w:rsid w:val="0062161F"/>
    <w:rsid w:val="00621DC1"/>
    <w:rsid w:val="00622ACE"/>
    <w:rsid w:val="006321B7"/>
    <w:rsid w:val="006325CC"/>
    <w:rsid w:val="00644D77"/>
    <w:rsid w:val="00644E7D"/>
    <w:rsid w:val="00652842"/>
    <w:rsid w:val="00667316"/>
    <w:rsid w:val="00667422"/>
    <w:rsid w:val="00674E39"/>
    <w:rsid w:val="00676B14"/>
    <w:rsid w:val="00687A27"/>
    <w:rsid w:val="00687F12"/>
    <w:rsid w:val="00690E62"/>
    <w:rsid w:val="006949E6"/>
    <w:rsid w:val="00696FA3"/>
    <w:rsid w:val="006A0221"/>
    <w:rsid w:val="006A3879"/>
    <w:rsid w:val="006A5BEB"/>
    <w:rsid w:val="006A7AE5"/>
    <w:rsid w:val="006B2C74"/>
    <w:rsid w:val="006B31CD"/>
    <w:rsid w:val="006B3546"/>
    <w:rsid w:val="006B7AA0"/>
    <w:rsid w:val="006C5208"/>
    <w:rsid w:val="006D1260"/>
    <w:rsid w:val="006D1544"/>
    <w:rsid w:val="006E0443"/>
    <w:rsid w:val="006E6D80"/>
    <w:rsid w:val="00707A2A"/>
    <w:rsid w:val="0071056C"/>
    <w:rsid w:val="00711511"/>
    <w:rsid w:val="007129A5"/>
    <w:rsid w:val="007202F5"/>
    <w:rsid w:val="00722C4D"/>
    <w:rsid w:val="00727EA3"/>
    <w:rsid w:val="007307DC"/>
    <w:rsid w:val="00733B17"/>
    <w:rsid w:val="00734B28"/>
    <w:rsid w:val="00736FEB"/>
    <w:rsid w:val="00737FEE"/>
    <w:rsid w:val="00740FC2"/>
    <w:rsid w:val="00746702"/>
    <w:rsid w:val="00753102"/>
    <w:rsid w:val="007564A4"/>
    <w:rsid w:val="00757C6D"/>
    <w:rsid w:val="00761066"/>
    <w:rsid w:val="007677CA"/>
    <w:rsid w:val="007777B1"/>
    <w:rsid w:val="007779A2"/>
    <w:rsid w:val="007808A2"/>
    <w:rsid w:val="00791C1B"/>
    <w:rsid w:val="007A379C"/>
    <w:rsid w:val="007A3F01"/>
    <w:rsid w:val="007A49F2"/>
    <w:rsid w:val="007A4B99"/>
    <w:rsid w:val="007B0D20"/>
    <w:rsid w:val="007B4E57"/>
    <w:rsid w:val="007C6C91"/>
    <w:rsid w:val="007D2DAC"/>
    <w:rsid w:val="007D3451"/>
    <w:rsid w:val="007F700C"/>
    <w:rsid w:val="008078FD"/>
    <w:rsid w:val="00811882"/>
    <w:rsid w:val="00821245"/>
    <w:rsid w:val="00821909"/>
    <w:rsid w:val="0083058E"/>
    <w:rsid w:val="00834989"/>
    <w:rsid w:val="008420D0"/>
    <w:rsid w:val="00843495"/>
    <w:rsid w:val="00846C04"/>
    <w:rsid w:val="00851413"/>
    <w:rsid w:val="008514DD"/>
    <w:rsid w:val="00861D02"/>
    <w:rsid w:val="00865327"/>
    <w:rsid w:val="00874C9A"/>
    <w:rsid w:val="00883F6E"/>
    <w:rsid w:val="00884C8E"/>
    <w:rsid w:val="008904DE"/>
    <w:rsid w:val="0089063E"/>
    <w:rsid w:val="00890B46"/>
    <w:rsid w:val="0089295A"/>
    <w:rsid w:val="00894B59"/>
    <w:rsid w:val="00897E9E"/>
    <w:rsid w:val="008A3612"/>
    <w:rsid w:val="008B1B56"/>
    <w:rsid w:val="008B7FAC"/>
    <w:rsid w:val="008C7382"/>
    <w:rsid w:val="008E26B5"/>
    <w:rsid w:val="008F5007"/>
    <w:rsid w:val="008F6965"/>
    <w:rsid w:val="008F6FF1"/>
    <w:rsid w:val="009035F5"/>
    <w:rsid w:val="00904D2B"/>
    <w:rsid w:val="009074CC"/>
    <w:rsid w:val="00911E82"/>
    <w:rsid w:val="00914BA2"/>
    <w:rsid w:val="00921780"/>
    <w:rsid w:val="00923FDB"/>
    <w:rsid w:val="00925E22"/>
    <w:rsid w:val="00931BBD"/>
    <w:rsid w:val="00935AEB"/>
    <w:rsid w:val="00944085"/>
    <w:rsid w:val="00946A27"/>
    <w:rsid w:val="0095656A"/>
    <w:rsid w:val="0096433B"/>
    <w:rsid w:val="00971DF1"/>
    <w:rsid w:val="0097564D"/>
    <w:rsid w:val="00976016"/>
    <w:rsid w:val="00984471"/>
    <w:rsid w:val="00990CC5"/>
    <w:rsid w:val="00991506"/>
    <w:rsid w:val="009A0FFF"/>
    <w:rsid w:val="009A14E5"/>
    <w:rsid w:val="009A3FC3"/>
    <w:rsid w:val="009A7357"/>
    <w:rsid w:val="009B1432"/>
    <w:rsid w:val="009B352A"/>
    <w:rsid w:val="009B36D0"/>
    <w:rsid w:val="009B390A"/>
    <w:rsid w:val="009C35DD"/>
    <w:rsid w:val="009D0024"/>
    <w:rsid w:val="009E157B"/>
    <w:rsid w:val="009E70E7"/>
    <w:rsid w:val="009F0EEA"/>
    <w:rsid w:val="009F22BE"/>
    <w:rsid w:val="009F2359"/>
    <w:rsid w:val="009F51C7"/>
    <w:rsid w:val="009F6D62"/>
    <w:rsid w:val="00A02C2A"/>
    <w:rsid w:val="00A05217"/>
    <w:rsid w:val="00A127E9"/>
    <w:rsid w:val="00A13C10"/>
    <w:rsid w:val="00A23F52"/>
    <w:rsid w:val="00A274C0"/>
    <w:rsid w:val="00A32146"/>
    <w:rsid w:val="00A3517B"/>
    <w:rsid w:val="00A36584"/>
    <w:rsid w:val="00A4164A"/>
    <w:rsid w:val="00A4654E"/>
    <w:rsid w:val="00A57D73"/>
    <w:rsid w:val="00A603FC"/>
    <w:rsid w:val="00A73BBF"/>
    <w:rsid w:val="00A74B9D"/>
    <w:rsid w:val="00A753A4"/>
    <w:rsid w:val="00A83D94"/>
    <w:rsid w:val="00A907D5"/>
    <w:rsid w:val="00A91970"/>
    <w:rsid w:val="00A95848"/>
    <w:rsid w:val="00A97FCA"/>
    <w:rsid w:val="00AA5687"/>
    <w:rsid w:val="00AA6B22"/>
    <w:rsid w:val="00AB033F"/>
    <w:rsid w:val="00AB25C0"/>
    <w:rsid w:val="00AB3872"/>
    <w:rsid w:val="00AC20BF"/>
    <w:rsid w:val="00AC650A"/>
    <w:rsid w:val="00AD169D"/>
    <w:rsid w:val="00AD21C9"/>
    <w:rsid w:val="00AD2551"/>
    <w:rsid w:val="00AE057B"/>
    <w:rsid w:val="00AE59E8"/>
    <w:rsid w:val="00AE5D6A"/>
    <w:rsid w:val="00AF7F5C"/>
    <w:rsid w:val="00B007F2"/>
    <w:rsid w:val="00B03F69"/>
    <w:rsid w:val="00B067CE"/>
    <w:rsid w:val="00B14AE9"/>
    <w:rsid w:val="00B14B4F"/>
    <w:rsid w:val="00B20246"/>
    <w:rsid w:val="00B2372F"/>
    <w:rsid w:val="00B254E4"/>
    <w:rsid w:val="00B359BB"/>
    <w:rsid w:val="00B37EDD"/>
    <w:rsid w:val="00B46ADF"/>
    <w:rsid w:val="00B50EA7"/>
    <w:rsid w:val="00B57FDB"/>
    <w:rsid w:val="00B6349C"/>
    <w:rsid w:val="00B668D2"/>
    <w:rsid w:val="00B70858"/>
    <w:rsid w:val="00B75508"/>
    <w:rsid w:val="00B8151A"/>
    <w:rsid w:val="00B81EAF"/>
    <w:rsid w:val="00B84266"/>
    <w:rsid w:val="00B87519"/>
    <w:rsid w:val="00B92718"/>
    <w:rsid w:val="00B94D50"/>
    <w:rsid w:val="00BB24D1"/>
    <w:rsid w:val="00BB7486"/>
    <w:rsid w:val="00BC4C88"/>
    <w:rsid w:val="00BD587B"/>
    <w:rsid w:val="00BD5E0A"/>
    <w:rsid w:val="00BD7654"/>
    <w:rsid w:val="00BE2253"/>
    <w:rsid w:val="00BF3091"/>
    <w:rsid w:val="00C055CC"/>
    <w:rsid w:val="00C05B40"/>
    <w:rsid w:val="00C07187"/>
    <w:rsid w:val="00C1268C"/>
    <w:rsid w:val="00C16419"/>
    <w:rsid w:val="00C201E0"/>
    <w:rsid w:val="00C21D63"/>
    <w:rsid w:val="00C24164"/>
    <w:rsid w:val="00C249A6"/>
    <w:rsid w:val="00C31B56"/>
    <w:rsid w:val="00C4004B"/>
    <w:rsid w:val="00C43AFA"/>
    <w:rsid w:val="00C444BF"/>
    <w:rsid w:val="00C4581A"/>
    <w:rsid w:val="00C45C76"/>
    <w:rsid w:val="00C473B5"/>
    <w:rsid w:val="00C50C8B"/>
    <w:rsid w:val="00C5116C"/>
    <w:rsid w:val="00C55480"/>
    <w:rsid w:val="00C560CB"/>
    <w:rsid w:val="00C62C78"/>
    <w:rsid w:val="00C71D73"/>
    <w:rsid w:val="00C754FA"/>
    <w:rsid w:val="00C76D41"/>
    <w:rsid w:val="00C7735D"/>
    <w:rsid w:val="00C94416"/>
    <w:rsid w:val="00C956D7"/>
    <w:rsid w:val="00C96E6E"/>
    <w:rsid w:val="00CB1C1C"/>
    <w:rsid w:val="00CB5984"/>
    <w:rsid w:val="00CC6EFD"/>
    <w:rsid w:val="00CD04F5"/>
    <w:rsid w:val="00CD26E0"/>
    <w:rsid w:val="00D04433"/>
    <w:rsid w:val="00D14EAC"/>
    <w:rsid w:val="00D17693"/>
    <w:rsid w:val="00D20754"/>
    <w:rsid w:val="00D27541"/>
    <w:rsid w:val="00D366A1"/>
    <w:rsid w:val="00D37343"/>
    <w:rsid w:val="00D432B7"/>
    <w:rsid w:val="00D464A8"/>
    <w:rsid w:val="00D47555"/>
    <w:rsid w:val="00D532E6"/>
    <w:rsid w:val="00D5482D"/>
    <w:rsid w:val="00D56799"/>
    <w:rsid w:val="00D56869"/>
    <w:rsid w:val="00D5694D"/>
    <w:rsid w:val="00D61B05"/>
    <w:rsid w:val="00D6781F"/>
    <w:rsid w:val="00D7051D"/>
    <w:rsid w:val="00D71280"/>
    <w:rsid w:val="00D72482"/>
    <w:rsid w:val="00D72B85"/>
    <w:rsid w:val="00D90851"/>
    <w:rsid w:val="00D90CD8"/>
    <w:rsid w:val="00D95F73"/>
    <w:rsid w:val="00D9724F"/>
    <w:rsid w:val="00DA6D38"/>
    <w:rsid w:val="00DA78DD"/>
    <w:rsid w:val="00DB3200"/>
    <w:rsid w:val="00DB4120"/>
    <w:rsid w:val="00DB454D"/>
    <w:rsid w:val="00DB6735"/>
    <w:rsid w:val="00DC77FA"/>
    <w:rsid w:val="00DC7EF2"/>
    <w:rsid w:val="00DD119D"/>
    <w:rsid w:val="00DD1CCB"/>
    <w:rsid w:val="00DD424E"/>
    <w:rsid w:val="00DD44F6"/>
    <w:rsid w:val="00DF051F"/>
    <w:rsid w:val="00DF123E"/>
    <w:rsid w:val="00DF2066"/>
    <w:rsid w:val="00DF32DE"/>
    <w:rsid w:val="00DF75DF"/>
    <w:rsid w:val="00E0050A"/>
    <w:rsid w:val="00E02644"/>
    <w:rsid w:val="00E1092F"/>
    <w:rsid w:val="00E1266D"/>
    <w:rsid w:val="00E13B20"/>
    <w:rsid w:val="00E2415E"/>
    <w:rsid w:val="00E40FCA"/>
    <w:rsid w:val="00E4382B"/>
    <w:rsid w:val="00E51318"/>
    <w:rsid w:val="00E521D6"/>
    <w:rsid w:val="00E54DB6"/>
    <w:rsid w:val="00E54F2C"/>
    <w:rsid w:val="00E57601"/>
    <w:rsid w:val="00E62803"/>
    <w:rsid w:val="00E64021"/>
    <w:rsid w:val="00E841E1"/>
    <w:rsid w:val="00E84C10"/>
    <w:rsid w:val="00E91393"/>
    <w:rsid w:val="00E9148F"/>
    <w:rsid w:val="00EA1691"/>
    <w:rsid w:val="00EA20E8"/>
    <w:rsid w:val="00EA3D5B"/>
    <w:rsid w:val="00EA49FE"/>
    <w:rsid w:val="00EA6AB3"/>
    <w:rsid w:val="00EB0F10"/>
    <w:rsid w:val="00EB320B"/>
    <w:rsid w:val="00EC17AC"/>
    <w:rsid w:val="00EC3335"/>
    <w:rsid w:val="00ED4B01"/>
    <w:rsid w:val="00EE1329"/>
    <w:rsid w:val="00EE1FC4"/>
    <w:rsid w:val="00EE4397"/>
    <w:rsid w:val="00EE63B7"/>
    <w:rsid w:val="00EE70B7"/>
    <w:rsid w:val="00EE73F3"/>
    <w:rsid w:val="00F04443"/>
    <w:rsid w:val="00F06DF9"/>
    <w:rsid w:val="00F13A7A"/>
    <w:rsid w:val="00F353B9"/>
    <w:rsid w:val="00F45964"/>
    <w:rsid w:val="00F4629A"/>
    <w:rsid w:val="00F5574A"/>
    <w:rsid w:val="00F72210"/>
    <w:rsid w:val="00F72E31"/>
    <w:rsid w:val="00F74D38"/>
    <w:rsid w:val="00F75351"/>
    <w:rsid w:val="00F83881"/>
    <w:rsid w:val="00F839DE"/>
    <w:rsid w:val="00F83B2C"/>
    <w:rsid w:val="00F916A1"/>
    <w:rsid w:val="00F91C75"/>
    <w:rsid w:val="00F92248"/>
    <w:rsid w:val="00FA21CA"/>
    <w:rsid w:val="00FA4C03"/>
    <w:rsid w:val="00FA6165"/>
    <w:rsid w:val="00FA6EA9"/>
    <w:rsid w:val="00FB3E46"/>
    <w:rsid w:val="00FC1052"/>
    <w:rsid w:val="00FC7516"/>
    <w:rsid w:val="00FD03D6"/>
    <w:rsid w:val="00FD09C1"/>
    <w:rsid w:val="00FD10F2"/>
    <w:rsid w:val="00FD128E"/>
    <w:rsid w:val="00FD1B35"/>
    <w:rsid w:val="00FD2A0B"/>
    <w:rsid w:val="00FD6EEB"/>
    <w:rsid w:val="00FE2677"/>
    <w:rsid w:val="00FE4004"/>
    <w:rsid w:val="00FF045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BA446F"/>
  <w15:docId w15:val="{F8620250-0591-4B23-921E-5143B790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C2"/>
    <w:pPr>
      <w:spacing w:before="40" w:after="4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482"/>
    <w:pPr>
      <w:keepNext/>
      <w:keepLines/>
      <w:spacing w:before="480"/>
      <w:outlineLvl w:val="0"/>
    </w:pPr>
    <w:rPr>
      <w:rFonts w:ascii="Times New Roman" w:hAnsi="Times New Roman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482"/>
    <w:pPr>
      <w:keepNext/>
      <w:keepLines/>
      <w:spacing w:before="200"/>
      <w:outlineLvl w:val="1"/>
    </w:pPr>
    <w:rPr>
      <w:rFonts w:ascii="Times New Roman" w:hAnsi="Times New Roman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482"/>
    <w:pPr>
      <w:keepNext/>
      <w:keepLines/>
      <w:spacing w:before="200"/>
      <w:outlineLvl w:val="2"/>
    </w:pPr>
    <w:rPr>
      <w:rFonts w:ascii="Times New Roman" w:hAnsi="Times New Roman"/>
      <w:b/>
      <w:bCs/>
      <w:color w:val="4472C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482"/>
    <w:pPr>
      <w:keepNext/>
      <w:keepLines/>
      <w:spacing w:before="200"/>
      <w:outlineLvl w:val="3"/>
    </w:pPr>
    <w:rPr>
      <w:rFonts w:ascii="Times New Roman" w:hAnsi="Times New Roman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482"/>
    <w:pPr>
      <w:keepNext/>
      <w:keepLines/>
      <w:spacing w:before="200"/>
      <w:outlineLvl w:val="4"/>
    </w:pPr>
    <w:rPr>
      <w:rFonts w:ascii="Times New Roman" w:hAnsi="Times New Roman"/>
      <w:color w:val="1F376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482"/>
    <w:pPr>
      <w:keepNext/>
      <w:keepLines/>
      <w:spacing w:before="200"/>
      <w:outlineLvl w:val="5"/>
    </w:pPr>
    <w:rPr>
      <w:rFonts w:ascii="Times New Roman" w:hAnsi="Times New Roman"/>
      <w:i/>
      <w:iCs/>
      <w:color w:val="1F3763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2482"/>
    <w:pPr>
      <w:keepNext/>
      <w:keepLines/>
      <w:spacing w:before="200"/>
      <w:outlineLvl w:val="6"/>
    </w:pPr>
    <w:rPr>
      <w:rFonts w:ascii="Times New Roman" w:hAnsi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2482"/>
    <w:pPr>
      <w:keepNext/>
      <w:keepLines/>
      <w:spacing w:before="200"/>
      <w:outlineLvl w:val="7"/>
    </w:pPr>
    <w:rPr>
      <w:rFonts w:ascii="Times New Roman" w:hAnsi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2482"/>
    <w:pPr>
      <w:keepNext/>
      <w:keepLines/>
      <w:spacing w:before="200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72482"/>
    <w:pPr>
      <w:spacing w:before="0" w:after="0"/>
    </w:pPr>
    <w:rPr>
      <w:rFonts w:ascii="Times New Roman" w:hAnsi="Times New Roman"/>
      <w:color w:val="FFFFFF"/>
      <w:sz w:val="120"/>
      <w:szCs w:val="120"/>
    </w:rPr>
  </w:style>
  <w:style w:type="paragraph" w:customStyle="1" w:styleId="Year">
    <w:name w:val="Year"/>
    <w:basedOn w:val="Normal"/>
    <w:uiPriority w:val="2"/>
    <w:qFormat/>
    <w:rsid w:val="00D72482"/>
    <w:pPr>
      <w:spacing w:before="0" w:after="120"/>
      <w:jc w:val="right"/>
    </w:pPr>
    <w:rPr>
      <w:rFonts w:ascii="Times New Roman" w:hAnsi="Times New Roman"/>
      <w:color w:val="FFFFFF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72482"/>
    <w:pPr>
      <w:spacing w:before="0" w:after="0"/>
    </w:pPr>
    <w:rPr>
      <w:b/>
      <w:color w:val="FFFFFF"/>
      <w:sz w:val="24"/>
      <w:szCs w:val="24"/>
    </w:rPr>
  </w:style>
  <w:style w:type="character" w:customStyle="1" w:styleId="SubtitleChar">
    <w:name w:val="Subtitle Char"/>
    <w:link w:val="Subtitle"/>
    <w:uiPriority w:val="4"/>
    <w:rsid w:val="00D72482"/>
    <w:rPr>
      <w:b/>
      <w:color w:val="FFFFFF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72482"/>
    <w:pPr>
      <w:spacing w:before="0" w:after="0"/>
    </w:pPr>
    <w:rPr>
      <w:rFonts w:ascii="Times New Roman" w:hAnsi="Times New Roman"/>
      <w:color w:val="FFFFFF"/>
      <w:sz w:val="40"/>
      <w:szCs w:val="40"/>
    </w:rPr>
  </w:style>
  <w:style w:type="character" w:customStyle="1" w:styleId="TitleChar">
    <w:name w:val="Title Char"/>
    <w:link w:val="Title"/>
    <w:uiPriority w:val="3"/>
    <w:rsid w:val="00D72482"/>
    <w:rPr>
      <w:rFonts w:ascii="Times New Roman" w:eastAsia="Times New Roman" w:hAnsi="Times New Roman"/>
      <w:color w:val="FFFFFF"/>
      <w:sz w:val="40"/>
      <w:szCs w:val="40"/>
    </w:rPr>
  </w:style>
  <w:style w:type="paragraph" w:customStyle="1" w:styleId="Days">
    <w:name w:val="Days"/>
    <w:basedOn w:val="Normal"/>
    <w:uiPriority w:val="5"/>
    <w:qFormat/>
    <w:rsid w:val="00D72482"/>
    <w:pPr>
      <w:jc w:val="center"/>
    </w:pPr>
    <w:rPr>
      <w:color w:val="595959"/>
      <w:sz w:val="22"/>
      <w:szCs w:val="24"/>
    </w:rPr>
  </w:style>
  <w:style w:type="table" w:customStyle="1" w:styleId="TableCalendar">
    <w:name w:val="Table Calendar"/>
    <w:basedOn w:val="TableNormal"/>
    <w:rsid w:val="00D72482"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paragraph" w:customStyle="1" w:styleId="Dates">
    <w:name w:val="Dates"/>
    <w:basedOn w:val="Normal"/>
    <w:uiPriority w:val="6"/>
    <w:qFormat/>
    <w:rsid w:val="00D72482"/>
    <w:pPr>
      <w:spacing w:before="0" w:after="0"/>
      <w:jc w:val="right"/>
    </w:pPr>
    <w:rPr>
      <w:color w:val="595959"/>
      <w:sz w:val="22"/>
    </w:rPr>
  </w:style>
  <w:style w:type="paragraph" w:styleId="BodyText">
    <w:name w:val="Body Text"/>
    <w:basedOn w:val="Normal"/>
    <w:link w:val="BodyTextChar"/>
    <w:semiHidden/>
    <w:unhideWhenUsed/>
    <w:rsid w:val="00D72482"/>
    <w:pPr>
      <w:spacing w:after="120"/>
    </w:pPr>
  </w:style>
  <w:style w:type="character" w:customStyle="1" w:styleId="BodyTextChar">
    <w:name w:val="Body Text Char"/>
    <w:link w:val="BodyText"/>
    <w:semiHidden/>
    <w:rsid w:val="00D72482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7248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72482"/>
  </w:style>
  <w:style w:type="paragraph" w:styleId="BlockText">
    <w:name w:val="Block Text"/>
    <w:basedOn w:val="Normal"/>
    <w:semiHidden/>
    <w:unhideWhenUsed/>
    <w:rsid w:val="00D72482"/>
    <w:pPr>
      <w:pBdr>
        <w:top w:val="single" w:sz="2" w:space="10" w:color="4472C4" w:shadow="1"/>
        <w:left w:val="single" w:sz="2" w:space="10" w:color="4472C4" w:shadow="1"/>
        <w:bottom w:val="single" w:sz="2" w:space="10" w:color="4472C4" w:shadow="1"/>
        <w:right w:val="single" w:sz="2" w:space="10" w:color="4472C4" w:shadow="1"/>
      </w:pBdr>
      <w:ind w:left="1152" w:right="1152"/>
    </w:pPr>
    <w:rPr>
      <w:i/>
      <w:iCs/>
      <w:color w:val="4472C4"/>
    </w:rPr>
  </w:style>
  <w:style w:type="paragraph" w:styleId="BodyText2">
    <w:name w:val="Body Text 2"/>
    <w:basedOn w:val="Normal"/>
    <w:link w:val="BodyText2Char"/>
    <w:semiHidden/>
    <w:unhideWhenUsed/>
    <w:rsid w:val="00D72482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7248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724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72482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D72482"/>
    <w:rPr>
      <w:sz w:val="20"/>
    </w:rPr>
  </w:style>
  <w:style w:type="character" w:customStyle="1" w:styleId="BodyText2Char">
    <w:name w:val="Body Text 2 Char"/>
    <w:link w:val="BodyText2"/>
    <w:semiHidden/>
    <w:rsid w:val="00D72482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72482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D72482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7248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D72482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724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7248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72482"/>
    <w:pPr>
      <w:spacing w:after="200"/>
    </w:pPr>
    <w:rPr>
      <w:b/>
      <w:bCs/>
      <w:color w:val="4472C4"/>
    </w:rPr>
  </w:style>
  <w:style w:type="paragraph" w:styleId="Closing">
    <w:name w:val="Closing"/>
    <w:basedOn w:val="Normal"/>
    <w:link w:val="ClosingChar"/>
    <w:semiHidden/>
    <w:unhideWhenUsed/>
    <w:rsid w:val="00D72482"/>
    <w:pPr>
      <w:ind w:left="4320"/>
    </w:pPr>
  </w:style>
  <w:style w:type="character" w:customStyle="1" w:styleId="ClosingChar">
    <w:name w:val="Closing Char"/>
    <w:link w:val="Closing"/>
    <w:semiHidden/>
    <w:rsid w:val="00D72482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72482"/>
    <w:rPr>
      <w:szCs w:val="20"/>
    </w:rPr>
  </w:style>
  <w:style w:type="character" w:customStyle="1" w:styleId="CommentTextChar">
    <w:name w:val="Comment Text Char"/>
    <w:link w:val="CommentText"/>
    <w:semiHidden/>
    <w:rsid w:val="00D72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482"/>
    <w:rPr>
      <w:b/>
      <w:bCs/>
    </w:rPr>
  </w:style>
  <w:style w:type="character" w:customStyle="1" w:styleId="CommentSubjectChar">
    <w:name w:val="Comment Subject Char"/>
    <w:link w:val="CommentSubject"/>
    <w:semiHidden/>
    <w:rsid w:val="00D7248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72482"/>
  </w:style>
  <w:style w:type="character" w:customStyle="1" w:styleId="DateChar">
    <w:name w:val="Date Char"/>
    <w:link w:val="Date"/>
    <w:semiHidden/>
    <w:rsid w:val="00D72482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D724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72482"/>
  </w:style>
  <w:style w:type="character" w:customStyle="1" w:styleId="E-mailSignatureChar">
    <w:name w:val="E-mail Signature Char"/>
    <w:link w:val="E-mailSignature"/>
    <w:semiHidden/>
    <w:rsid w:val="00D72482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72482"/>
    <w:rPr>
      <w:szCs w:val="20"/>
    </w:rPr>
  </w:style>
  <w:style w:type="character" w:customStyle="1" w:styleId="EndnoteTextChar">
    <w:name w:val="Endnote Text Char"/>
    <w:link w:val="EndnoteText"/>
    <w:semiHidden/>
    <w:rsid w:val="00D72482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72482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  <w:szCs w:val="24"/>
    </w:rPr>
  </w:style>
  <w:style w:type="paragraph" w:styleId="EnvelopeReturn">
    <w:name w:val="envelope return"/>
    <w:basedOn w:val="Normal"/>
    <w:semiHidden/>
    <w:unhideWhenUsed/>
    <w:rsid w:val="00D72482"/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482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D72482"/>
    <w:rPr>
      <w:szCs w:val="20"/>
    </w:rPr>
  </w:style>
  <w:style w:type="character" w:customStyle="1" w:styleId="FootnoteTextChar">
    <w:name w:val="Footnote Text Char"/>
    <w:link w:val="FootnoteText"/>
    <w:semiHidden/>
    <w:rsid w:val="00D7248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2482"/>
  </w:style>
  <w:style w:type="paragraph" w:styleId="Header">
    <w:name w:val="header"/>
    <w:basedOn w:val="Normal"/>
    <w:link w:val="HeaderChar"/>
    <w:uiPriority w:val="99"/>
    <w:unhideWhenUsed/>
    <w:rsid w:val="00D72482"/>
    <w:pPr>
      <w:spacing w:before="0" w:after="0"/>
    </w:pPr>
  </w:style>
  <w:style w:type="character" w:customStyle="1" w:styleId="Heading1Char">
    <w:name w:val="Heading 1 Char"/>
    <w:link w:val="Heading1"/>
    <w:uiPriority w:val="9"/>
    <w:rsid w:val="00D72482"/>
    <w:rPr>
      <w:rFonts w:ascii="Times New Roman" w:eastAsia="Times New Roman" w:hAnsi="Times New Roman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72482"/>
    <w:rPr>
      <w:rFonts w:ascii="Times New Roman" w:eastAsia="Times New Roman" w:hAnsi="Times New Roman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semiHidden/>
    <w:rsid w:val="00D72482"/>
    <w:rPr>
      <w:rFonts w:ascii="Times New Roman" w:eastAsia="Times New Roman" w:hAnsi="Times New Roman" w:cs="Times New Roman"/>
      <w:b/>
      <w:bCs/>
      <w:color w:val="4472C4"/>
      <w:sz w:val="20"/>
    </w:rPr>
  </w:style>
  <w:style w:type="character" w:customStyle="1" w:styleId="Heading4Char">
    <w:name w:val="Heading 4 Char"/>
    <w:link w:val="Heading4"/>
    <w:semiHidden/>
    <w:rsid w:val="00D72482"/>
    <w:rPr>
      <w:rFonts w:ascii="Times New Roman" w:eastAsia="Times New Roman" w:hAnsi="Times New Roman" w:cs="Times New Roman"/>
      <w:b/>
      <w:bCs/>
      <w:i/>
      <w:iCs/>
      <w:color w:val="4472C4"/>
      <w:sz w:val="20"/>
    </w:rPr>
  </w:style>
  <w:style w:type="character" w:customStyle="1" w:styleId="Heading5Char">
    <w:name w:val="Heading 5 Char"/>
    <w:link w:val="Heading5"/>
    <w:semiHidden/>
    <w:rsid w:val="00D72482"/>
    <w:rPr>
      <w:rFonts w:ascii="Times New Roman" w:eastAsia="Times New Roman" w:hAnsi="Times New Roman" w:cs="Times New Roman"/>
      <w:color w:val="1F3763"/>
      <w:sz w:val="20"/>
    </w:rPr>
  </w:style>
  <w:style w:type="character" w:customStyle="1" w:styleId="Heading6Char">
    <w:name w:val="Heading 6 Char"/>
    <w:link w:val="Heading6"/>
    <w:semiHidden/>
    <w:rsid w:val="00D72482"/>
    <w:rPr>
      <w:rFonts w:ascii="Times New Roman" w:eastAsia="Times New Roman" w:hAnsi="Times New Roman" w:cs="Times New Roman"/>
      <w:i/>
      <w:iCs/>
      <w:color w:val="1F3763"/>
      <w:sz w:val="20"/>
    </w:rPr>
  </w:style>
  <w:style w:type="character" w:customStyle="1" w:styleId="Heading7Char">
    <w:name w:val="Heading 7 Char"/>
    <w:link w:val="Heading7"/>
    <w:semiHidden/>
    <w:rsid w:val="00D72482"/>
    <w:rPr>
      <w:rFonts w:ascii="Times New Roman" w:eastAsia="Times New Roman" w:hAnsi="Times New Roman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D7248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D7248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72482"/>
    <w:rPr>
      <w:i/>
      <w:iCs/>
    </w:rPr>
  </w:style>
  <w:style w:type="character" w:customStyle="1" w:styleId="HTMLAddressChar">
    <w:name w:val="HTML Address Char"/>
    <w:link w:val="HTMLAddress"/>
    <w:semiHidden/>
    <w:rsid w:val="00D72482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72482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D7248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72482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72482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72482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72482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72482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72482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72482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72482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72482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2482"/>
    <w:rPr>
      <w:rFonts w:ascii="Times New Roman" w:hAnsi="Times New Roman"/>
      <w:b/>
      <w:bCs/>
    </w:rPr>
  </w:style>
  <w:style w:type="paragraph" w:styleId="List">
    <w:name w:val="List"/>
    <w:basedOn w:val="Normal"/>
    <w:semiHidden/>
    <w:unhideWhenUsed/>
    <w:rsid w:val="00D72482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72482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72482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72482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72482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72482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72482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72482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72482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72482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72482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72482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72482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7248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72482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72482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72482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72482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72482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72482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D72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D7248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724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D7248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D724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724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2482"/>
  </w:style>
  <w:style w:type="character" w:customStyle="1" w:styleId="NoteHeadingChar">
    <w:name w:val="Note Heading Char"/>
    <w:link w:val="NoteHeading"/>
    <w:semiHidden/>
    <w:rsid w:val="00D72482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7248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D7248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72482"/>
  </w:style>
  <w:style w:type="character" w:customStyle="1" w:styleId="SalutationChar">
    <w:name w:val="Salutation Char"/>
    <w:link w:val="Salutation"/>
    <w:semiHidden/>
    <w:rsid w:val="00D72482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72482"/>
    <w:pPr>
      <w:ind w:left="4320"/>
    </w:pPr>
  </w:style>
  <w:style w:type="character" w:customStyle="1" w:styleId="SignatureChar">
    <w:name w:val="Signature Char"/>
    <w:link w:val="Signature"/>
    <w:semiHidden/>
    <w:rsid w:val="00D72482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72482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2482"/>
  </w:style>
  <w:style w:type="paragraph" w:styleId="TOAHeading">
    <w:name w:val="toa heading"/>
    <w:basedOn w:val="Normal"/>
    <w:next w:val="Normal"/>
    <w:semiHidden/>
    <w:unhideWhenUsed/>
    <w:rsid w:val="00D72482"/>
    <w:pPr>
      <w:spacing w:before="120"/>
    </w:pPr>
    <w:rPr>
      <w:rFonts w:ascii="Times New Roman" w:hAnsi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7248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724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724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724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724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724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724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724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72482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72482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D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146F-0E2F-4B77-8202-4F2D0F05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112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Ross</dc:creator>
  <cp:keywords/>
  <cp:lastModifiedBy>Melvin Ross</cp:lastModifiedBy>
  <cp:revision>112</cp:revision>
  <cp:lastPrinted>2022-04-28T19:42:00Z</cp:lastPrinted>
  <dcterms:created xsi:type="dcterms:W3CDTF">2022-04-26T16:15:00Z</dcterms:created>
  <dcterms:modified xsi:type="dcterms:W3CDTF">2022-04-30T13:53:00Z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