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0"/>
      </w:tblGrid>
      <w:tr w:rsidR="002F6E35" w14:paraId="54B03584" w14:textId="77777777" w:rsidTr="00BB7486">
        <w:trPr>
          <w:trHeight w:val="1260"/>
        </w:trPr>
        <w:tc>
          <w:tcPr>
            <w:tcW w:w="2500" w:type="pct"/>
            <w:shd w:val="clear" w:color="auto" w:fill="F4B083" w:themeFill="accent2" w:themeFillTint="99"/>
          </w:tcPr>
          <w:p w14:paraId="17BB8293" w14:textId="7C3294FA" w:rsidR="002F6E35" w:rsidRPr="006C5208" w:rsidRDefault="00622ACE" w:rsidP="00D464A8">
            <w:pPr>
              <w:pStyle w:val="Month"/>
              <w:jc w:val="right"/>
              <w:rPr>
                <w:b/>
                <w:color w:val="auto"/>
                <w:sz w:val="72"/>
                <w:szCs w:val="7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72"/>
                <w:szCs w:val="72"/>
              </w:rPr>
              <w:t>May</w:t>
            </w:r>
            <w:r w:rsidR="000D5021" w:rsidRPr="006C5208">
              <w:rPr>
                <w:rFonts w:asciiTheme="minorHAnsi" w:hAnsiTheme="minorHAnsi" w:cstheme="minorHAnsi"/>
                <w:b/>
                <w:color w:val="auto"/>
                <w:sz w:val="72"/>
                <w:szCs w:val="72"/>
              </w:rPr>
              <w:t xml:space="preserve"> </w:t>
            </w:r>
            <w:r w:rsidR="0009550B" w:rsidRPr="006C5208">
              <w:rPr>
                <w:rFonts w:asciiTheme="minorHAnsi" w:hAnsiTheme="minorHAnsi" w:cstheme="minorHAnsi"/>
                <w:b/>
                <w:color w:val="auto"/>
                <w:sz w:val="72"/>
                <w:szCs w:val="72"/>
              </w:rPr>
              <w:t>20</w:t>
            </w:r>
            <w:r w:rsidR="00C560CB">
              <w:rPr>
                <w:rFonts w:asciiTheme="minorHAnsi" w:hAnsiTheme="minorHAnsi" w:cstheme="minorHAnsi"/>
                <w:b/>
                <w:color w:val="auto"/>
                <w:sz w:val="72"/>
                <w:szCs w:val="72"/>
              </w:rPr>
              <w:t>2</w:t>
            </w:r>
            <w:r w:rsidR="00C94416">
              <w:rPr>
                <w:rFonts w:asciiTheme="minorHAnsi" w:hAnsiTheme="minorHAnsi" w:cstheme="minorHAnsi"/>
                <w:b/>
                <w:color w:val="auto"/>
                <w:sz w:val="72"/>
                <w:szCs w:val="72"/>
              </w:rPr>
              <w:t>1</w:t>
            </w:r>
            <w:r w:rsidR="00D464A8" w:rsidRPr="006C5208">
              <w:rPr>
                <w:b/>
                <w:color w:val="auto"/>
                <w:sz w:val="72"/>
                <w:szCs w:val="72"/>
              </w:rPr>
              <w:t xml:space="preserve">             </w:t>
            </w:r>
          </w:p>
        </w:tc>
        <w:tc>
          <w:tcPr>
            <w:tcW w:w="2500" w:type="pct"/>
            <w:shd w:val="clear" w:color="auto" w:fill="F4B083" w:themeFill="accent2" w:themeFillTint="99"/>
          </w:tcPr>
          <w:p w14:paraId="0F8CF435" w14:textId="77777777" w:rsidR="00D464A8" w:rsidRPr="006C5208" w:rsidRDefault="00D464A8">
            <w:pPr>
              <w:rPr>
                <w:b/>
                <w:sz w:val="72"/>
                <w:szCs w:val="72"/>
              </w:rPr>
            </w:pPr>
            <w:r w:rsidRPr="006C5208">
              <w:rPr>
                <w:b/>
                <w:sz w:val="72"/>
                <w:szCs w:val="72"/>
              </w:rPr>
              <w:t>Prayer Calendar</w:t>
            </w:r>
          </w:p>
          <w:p w14:paraId="2D814E93" w14:textId="716C83F8" w:rsidR="00D464A8" w:rsidRPr="006C5208" w:rsidRDefault="00D464A8">
            <w:pPr>
              <w:rPr>
                <w:b/>
              </w:rPr>
            </w:pPr>
          </w:p>
        </w:tc>
      </w:tr>
      <w:tr w:rsidR="002F6E35" w:rsidRPr="00FC1052" w14:paraId="4D058B26" w14:textId="77777777" w:rsidTr="00BB7486">
        <w:trPr>
          <w:trHeight w:val="630"/>
        </w:trPr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4B083" w:themeFill="accent2" w:themeFillTint="99"/>
          </w:tcPr>
          <w:p w14:paraId="0701FA2C" w14:textId="2FC8CD82" w:rsidR="0009550B" w:rsidRPr="00FC1052" w:rsidRDefault="008078FD" w:rsidP="00C201E0">
            <w:pPr>
              <w:rPr>
                <w:b/>
                <w:bCs/>
              </w:rPr>
            </w:pPr>
            <w:r w:rsidRPr="00FC1052">
              <w:rPr>
                <w:b/>
                <w:bCs/>
              </w:rPr>
              <w:t xml:space="preserve">Pray daily for our families, schools, pastors, churches, bereaved families, financially distressed, pandemic distressed, homeless, and political </w:t>
            </w:r>
            <w:r w:rsidR="00E521D6" w:rsidRPr="00FC1052">
              <w:rPr>
                <w:b/>
                <w:bCs/>
              </w:rPr>
              <w:t>healing</w:t>
            </w:r>
            <w:r w:rsidR="0009550B" w:rsidRPr="00FC1052">
              <w:rPr>
                <w:b/>
                <w:bCs/>
              </w:rPr>
              <w:t>.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4B083" w:themeFill="accent2" w:themeFillTint="99"/>
          </w:tcPr>
          <w:p w14:paraId="71E72F11" w14:textId="7651961E" w:rsidR="002F6E35" w:rsidRPr="00FC1052" w:rsidRDefault="002F6E35">
            <w:pPr>
              <w:pStyle w:val="Year"/>
              <w:rPr>
                <w:b/>
                <w:bCs/>
                <w:i/>
                <w:iCs/>
                <w:color w:val="auto"/>
                <w:sz w:val="36"/>
                <w:szCs w:val="36"/>
              </w:rPr>
            </w:pPr>
          </w:p>
        </w:tc>
      </w:tr>
      <w:tr w:rsidR="002F6E35" w:rsidRPr="00FC1052" w14:paraId="1889F3A4" w14:textId="77777777" w:rsidTr="001B368F">
        <w:trPr>
          <w:trHeight w:hRule="exact" w:val="228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45911" w:themeFill="accent2" w:themeFillShade="BF"/>
            <w:tcMar>
              <w:top w:w="58" w:type="dxa"/>
              <w:bottom w:w="58" w:type="dxa"/>
            </w:tcMar>
            <w:vAlign w:val="center"/>
          </w:tcPr>
          <w:p w14:paraId="68B800E7" w14:textId="77777777" w:rsidR="002F6E35" w:rsidRPr="00D532E6" w:rsidRDefault="002F6E35" w:rsidP="006A5BEB">
            <w:pPr>
              <w:pStyle w:val="Title"/>
              <w:shd w:val="clear" w:color="auto" w:fill="F4B083" w:themeFill="accent2" w:themeFillTint="99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C45911" w:themeFill="accent2" w:themeFillShade="BF"/>
            <w:tcMar>
              <w:top w:w="58" w:type="dxa"/>
              <w:bottom w:w="58" w:type="dxa"/>
            </w:tcMar>
            <w:vAlign w:val="center"/>
          </w:tcPr>
          <w:p w14:paraId="76077E6C" w14:textId="77777777" w:rsidR="002F6E35" w:rsidRPr="00FC1052" w:rsidRDefault="002F6E35" w:rsidP="006A5BEB">
            <w:pPr>
              <w:pStyle w:val="Subtitle"/>
              <w:shd w:val="clear" w:color="auto" w:fill="F4B083" w:themeFill="accent2" w:themeFillTint="99"/>
              <w:rPr>
                <w:bCs/>
                <w:color w:val="auto"/>
                <w:sz w:val="16"/>
                <w:szCs w:val="16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</w:tblPr>
      <w:tblGrid>
        <w:gridCol w:w="2152"/>
        <w:gridCol w:w="1957"/>
        <w:gridCol w:w="2055"/>
        <w:gridCol w:w="2055"/>
        <w:gridCol w:w="2055"/>
        <w:gridCol w:w="2055"/>
        <w:gridCol w:w="2055"/>
      </w:tblGrid>
      <w:tr w:rsidR="002F6E35" w:rsidRPr="00FC1052" w14:paraId="1E28F29A" w14:textId="77777777" w:rsidTr="00EE1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b/>
              <w:bCs/>
            </w:rPr>
            <w:id w:val="1527134494"/>
            <w:placeholder>
              <w:docPart w:val="FC2C4DAA66584A39BA471F51B5C27C51"/>
            </w:placeholder>
            <w:temporary/>
            <w:showingPlcHdr/>
          </w:sdtPr>
          <w:sdtEndPr/>
          <w:sdtContent>
            <w:tc>
              <w:tcPr>
                <w:tcW w:w="2152" w:type="dxa"/>
              </w:tcPr>
              <w:p w14:paraId="7F549E89" w14:textId="77777777" w:rsidR="002F6E35" w:rsidRPr="00FC1052" w:rsidRDefault="009035F5" w:rsidP="006A5BEB">
                <w:pPr>
                  <w:pStyle w:val="Days"/>
                  <w:shd w:val="clear" w:color="auto" w:fill="F4B083" w:themeFill="accent2" w:themeFillTint="99"/>
                  <w:rPr>
                    <w:b/>
                    <w:bCs/>
                  </w:rPr>
                </w:pPr>
                <w:r w:rsidRPr="00FC1052">
                  <w:rPr>
                    <w:b/>
                    <w:bCs/>
                  </w:rPr>
                  <w:t>Sunday</w:t>
                </w:r>
              </w:p>
            </w:tc>
          </w:sdtContent>
        </w:sdt>
        <w:tc>
          <w:tcPr>
            <w:tcW w:w="1957" w:type="dxa"/>
          </w:tcPr>
          <w:p w14:paraId="6C52E44E" w14:textId="77777777" w:rsidR="002F6E35" w:rsidRPr="00FC1052" w:rsidRDefault="006A7AE5" w:rsidP="006A5BEB">
            <w:pPr>
              <w:pStyle w:val="Days"/>
              <w:shd w:val="clear" w:color="auto" w:fill="F4B083" w:themeFill="accent2" w:themeFillTint="99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8650153"/>
                <w:placeholder>
                  <w:docPart w:val="458E13896EBF4D3CAE65F7B3D7E5EB84"/>
                </w:placeholder>
                <w:temporary/>
                <w:showingPlcHdr/>
              </w:sdtPr>
              <w:sdtEndPr/>
              <w:sdtContent>
                <w:r w:rsidR="009035F5" w:rsidRPr="00FC1052">
                  <w:rPr>
                    <w:b/>
                    <w:bCs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14:paraId="430D6BF6" w14:textId="77777777" w:rsidR="002F6E35" w:rsidRPr="00FC1052" w:rsidRDefault="006A7AE5" w:rsidP="006A5BEB">
            <w:pPr>
              <w:pStyle w:val="Days"/>
              <w:shd w:val="clear" w:color="auto" w:fill="F4B083" w:themeFill="accent2" w:themeFillTint="99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517691135"/>
                <w:placeholder>
                  <w:docPart w:val="16FC9E0ADAA04EFFB50E7A590DF3912F"/>
                </w:placeholder>
                <w:temporary/>
                <w:showingPlcHdr/>
              </w:sdtPr>
              <w:sdtEndPr/>
              <w:sdtContent>
                <w:r w:rsidR="009035F5" w:rsidRPr="00FC1052">
                  <w:rPr>
                    <w:b/>
                    <w:bCs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14:paraId="74F39E4C" w14:textId="77777777" w:rsidR="002F6E35" w:rsidRPr="00FC1052" w:rsidRDefault="006A7AE5" w:rsidP="006A5BEB">
            <w:pPr>
              <w:pStyle w:val="Days"/>
              <w:shd w:val="clear" w:color="auto" w:fill="F4B083" w:themeFill="accent2" w:themeFillTint="99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684429625"/>
                <w:placeholder>
                  <w:docPart w:val="061B390B15A94F73B504ECD12E32798C"/>
                </w:placeholder>
                <w:temporary/>
                <w:showingPlcHdr/>
              </w:sdtPr>
              <w:sdtEndPr/>
              <w:sdtContent>
                <w:r w:rsidR="009035F5" w:rsidRPr="00FC1052">
                  <w:rPr>
                    <w:b/>
                    <w:bCs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14:paraId="410CB2F5" w14:textId="77777777" w:rsidR="002F6E35" w:rsidRPr="00FC1052" w:rsidRDefault="006A7AE5" w:rsidP="006A5BEB">
            <w:pPr>
              <w:pStyle w:val="Days"/>
              <w:shd w:val="clear" w:color="auto" w:fill="F4B083" w:themeFill="accent2" w:themeFillTint="99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188375605"/>
                <w:placeholder>
                  <w:docPart w:val="7C8449CB87224FDDAD12E2E7E17BCC84"/>
                </w:placeholder>
                <w:temporary/>
                <w:showingPlcHdr/>
              </w:sdtPr>
              <w:sdtEndPr/>
              <w:sdtContent>
                <w:r w:rsidR="009035F5" w:rsidRPr="00FC1052">
                  <w:rPr>
                    <w:b/>
                    <w:bCs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14:paraId="1F3A49D5" w14:textId="77777777" w:rsidR="002F6E35" w:rsidRPr="00FC1052" w:rsidRDefault="006A7AE5" w:rsidP="006A5BEB">
            <w:pPr>
              <w:pStyle w:val="Days"/>
              <w:shd w:val="clear" w:color="auto" w:fill="F4B083" w:themeFill="accent2" w:themeFillTint="99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991825489"/>
                <w:placeholder>
                  <w:docPart w:val="0B10A1ED775C47A78F88FA8BA99818D8"/>
                </w:placeholder>
                <w:temporary/>
                <w:showingPlcHdr/>
              </w:sdtPr>
              <w:sdtEndPr/>
              <w:sdtContent>
                <w:r w:rsidR="009035F5" w:rsidRPr="00FC1052">
                  <w:rPr>
                    <w:b/>
                    <w:bCs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14:paraId="1A2F2847" w14:textId="77777777" w:rsidR="002F6E35" w:rsidRPr="00FC1052" w:rsidRDefault="006A7AE5" w:rsidP="006A5BEB">
            <w:pPr>
              <w:pStyle w:val="Days"/>
              <w:shd w:val="clear" w:color="auto" w:fill="F4B083" w:themeFill="accent2" w:themeFillTint="99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15736794"/>
                <w:placeholder>
                  <w:docPart w:val="74DDA8033CE24096A36C4D440854B575"/>
                </w:placeholder>
                <w:temporary/>
                <w:showingPlcHdr/>
              </w:sdtPr>
              <w:sdtEndPr/>
              <w:sdtContent>
                <w:r w:rsidR="009035F5" w:rsidRPr="00FC1052">
                  <w:rPr>
                    <w:b/>
                    <w:bCs/>
                  </w:rPr>
                  <w:t>Saturday</w:t>
                </w:r>
              </w:sdtContent>
            </w:sdt>
          </w:p>
        </w:tc>
      </w:tr>
      <w:tr w:rsidR="002F6E35" w:rsidRPr="00FC1052" w14:paraId="6D0A4EDC" w14:textId="77777777" w:rsidTr="00EE1FC4">
        <w:tc>
          <w:tcPr>
            <w:tcW w:w="2152" w:type="dxa"/>
            <w:tcBorders>
              <w:bottom w:val="nil"/>
            </w:tcBorders>
          </w:tcPr>
          <w:p w14:paraId="23EFCA60" w14:textId="017DC1EC" w:rsidR="002F6E35" w:rsidRPr="00FC1052" w:rsidRDefault="002F6E35">
            <w:pPr>
              <w:pStyle w:val="Dates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14:paraId="413382D7" w14:textId="6B539B67" w:rsidR="002F6E35" w:rsidRPr="00FC1052" w:rsidRDefault="002F6E35">
            <w:pPr>
              <w:pStyle w:val="Dates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702F5442" w14:textId="6D297AA9" w:rsidR="002F6E35" w:rsidRPr="00FC1052" w:rsidRDefault="002F6E35">
            <w:pPr>
              <w:pStyle w:val="Dates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62C0663B" w14:textId="5942A7BA" w:rsidR="002F6E35" w:rsidRPr="00FC1052" w:rsidRDefault="002F6E35">
            <w:pPr>
              <w:pStyle w:val="Dates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0A1EC1D3" w14:textId="4E421C40" w:rsidR="002F6E35" w:rsidRPr="00FC1052" w:rsidRDefault="002F6E35" w:rsidP="00846C04">
            <w:pPr>
              <w:pStyle w:val="Dates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58FE6DB4" w14:textId="5FB56DCC" w:rsidR="002F6E35" w:rsidRPr="00FC1052" w:rsidRDefault="002F6E35">
            <w:pPr>
              <w:pStyle w:val="Dates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33C3791E" w14:textId="5B80D427" w:rsidR="002F6E35" w:rsidRPr="00FC1052" w:rsidRDefault="005A2BD3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1</w:t>
            </w:r>
          </w:p>
        </w:tc>
      </w:tr>
      <w:tr w:rsidR="002F6E35" w:rsidRPr="00FC1052" w14:paraId="61E80B22" w14:textId="77777777" w:rsidTr="00EA49FE">
        <w:trPr>
          <w:trHeight w:hRule="exact" w:val="1053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3F803B64" w14:textId="77777777" w:rsidR="007D3451" w:rsidRPr="00FC1052" w:rsidRDefault="007D3451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14:paraId="357353B4" w14:textId="378C5906" w:rsidR="009B36D0" w:rsidRPr="00FC1052" w:rsidRDefault="009B36D0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5EFB35" w14:textId="3E4FD072" w:rsidR="0062161F" w:rsidRPr="00FC1052" w:rsidRDefault="0062161F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D7D96C" w14:textId="6D1849D7" w:rsidR="009F0EEA" w:rsidRPr="00FC1052" w:rsidRDefault="009F0EEA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BCF4C6" w14:textId="6EC847CD" w:rsidR="007A3F01" w:rsidRPr="00FC1052" w:rsidRDefault="007A3F01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074989" w14:textId="067B8DC6" w:rsidR="00D5482D" w:rsidRPr="00FC1052" w:rsidRDefault="00D5482D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EA3B6B" w14:textId="39127C48" w:rsidR="00C473B5" w:rsidRDefault="009E70E7" w:rsidP="009E70E7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Pray to be establish</w:t>
            </w:r>
            <w:r w:rsidR="00711511">
              <w:rPr>
                <w:rFonts w:cstheme="minorHAnsi"/>
                <w:b/>
                <w:bCs/>
                <w:sz w:val="22"/>
                <w:szCs w:val="22"/>
              </w:rPr>
              <w:t>ed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in faith.</w:t>
            </w:r>
          </w:p>
          <w:p w14:paraId="4B9D057B" w14:textId="5718A155" w:rsidR="009E70E7" w:rsidRPr="00FC1052" w:rsidRDefault="00884C8E" w:rsidP="009E70E7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Col</w:t>
            </w:r>
            <w:r w:rsidR="00711511">
              <w:rPr>
                <w:rFonts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cstheme="minorHAnsi"/>
                <w:b/>
                <w:bCs/>
                <w:sz w:val="22"/>
                <w:szCs w:val="22"/>
              </w:rPr>
              <w:t>ssians 2:6-7</w:t>
            </w:r>
          </w:p>
        </w:tc>
      </w:tr>
      <w:tr w:rsidR="002F6E35" w:rsidRPr="00FC1052" w14:paraId="1C08429C" w14:textId="77777777" w:rsidTr="00EE1FC4"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14:paraId="1E00142F" w14:textId="64BF46B1" w:rsidR="002F6E35" w:rsidRPr="00FC1052" w:rsidRDefault="00124B67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2</w:t>
            </w:r>
          </w:p>
        </w:tc>
        <w:tc>
          <w:tcPr>
            <w:tcW w:w="1957" w:type="dxa"/>
            <w:tcBorders>
              <w:top w:val="single" w:sz="6" w:space="0" w:color="BFBFBF" w:themeColor="background1" w:themeShade="BF"/>
              <w:bottom w:val="nil"/>
            </w:tcBorders>
          </w:tcPr>
          <w:p w14:paraId="04131A15" w14:textId="1907E2D3" w:rsidR="002F6E35" w:rsidRPr="00FC1052" w:rsidRDefault="00124B67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DC4449" w14:textId="5E95690E" w:rsidR="002F6E35" w:rsidRPr="00FC1052" w:rsidRDefault="00124B67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34883F" w14:textId="24EC24F7" w:rsidR="002F6E35" w:rsidRPr="00FC1052" w:rsidRDefault="00124B67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5BD01A" w14:textId="10E0D703" w:rsidR="002F6E35" w:rsidRPr="00FC1052" w:rsidRDefault="00753102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 w:rsidRPr="00EA6AB3">
              <w:rPr>
                <w:rFonts w:cstheme="minorHAnsi"/>
                <w:b/>
                <w:bCs/>
                <w:color w:val="FF0000"/>
                <w:sz w:val="18"/>
              </w:rPr>
              <w:t xml:space="preserve">Nat’l </w:t>
            </w:r>
            <w:r w:rsidR="005E19D2" w:rsidRPr="00EA6AB3">
              <w:rPr>
                <w:rFonts w:cstheme="minorHAnsi"/>
                <w:b/>
                <w:bCs/>
                <w:color w:val="FF0000"/>
                <w:sz w:val="18"/>
              </w:rPr>
              <w:t>Pray</w:t>
            </w:r>
            <w:r w:rsidR="00391BAD" w:rsidRPr="00EA6AB3">
              <w:rPr>
                <w:rFonts w:cstheme="minorHAnsi"/>
                <w:b/>
                <w:bCs/>
                <w:color w:val="FF0000"/>
                <w:sz w:val="18"/>
              </w:rPr>
              <w:t>er</w:t>
            </w:r>
            <w:r w:rsidR="005E19D2" w:rsidRPr="00EA6AB3">
              <w:rPr>
                <w:rFonts w:cstheme="minorHAnsi"/>
                <w:b/>
                <w:bCs/>
                <w:color w:val="FF0000"/>
                <w:sz w:val="18"/>
              </w:rPr>
              <w:t xml:space="preserve"> Day</w:t>
            </w:r>
            <w:r w:rsidR="00F5574A">
              <w:rPr>
                <w:rFonts w:cstheme="minorHAnsi"/>
                <w:b/>
                <w:bCs/>
                <w:szCs w:val="22"/>
              </w:rPr>
              <w:t xml:space="preserve"> </w:t>
            </w:r>
            <w:r w:rsidR="00391BAD">
              <w:rPr>
                <w:rFonts w:cstheme="minorHAnsi"/>
                <w:b/>
                <w:bCs/>
                <w:szCs w:val="22"/>
              </w:rPr>
              <w:t xml:space="preserve">  </w:t>
            </w:r>
            <w:r w:rsidR="005E19D2">
              <w:rPr>
                <w:rFonts w:cstheme="minorHAnsi"/>
                <w:b/>
                <w:bCs/>
                <w:szCs w:val="22"/>
              </w:rPr>
              <w:t xml:space="preserve"> </w:t>
            </w:r>
            <w:r w:rsidR="00124B67">
              <w:rPr>
                <w:rFonts w:cstheme="minorHAnsi"/>
                <w:b/>
                <w:bCs/>
                <w:szCs w:val="22"/>
              </w:rP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4B28A0" w14:textId="0F8C47EF" w:rsidR="002F6E35" w:rsidRPr="00FC1052" w:rsidRDefault="00124B67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6237EC" w14:textId="13B05E83" w:rsidR="002F6E35" w:rsidRPr="00FC1052" w:rsidRDefault="00124B67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8</w:t>
            </w:r>
          </w:p>
        </w:tc>
      </w:tr>
      <w:tr w:rsidR="002F6E35" w:rsidRPr="00FC1052" w14:paraId="39A1B39C" w14:textId="77777777" w:rsidTr="00EE1FC4">
        <w:trPr>
          <w:trHeight w:hRule="exact" w:val="1170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3CE30EF9" w14:textId="14EA2012" w:rsidR="006321B7" w:rsidRDefault="007C6C91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Pray to fellowship in Communion.</w:t>
            </w:r>
          </w:p>
          <w:p w14:paraId="4EFE82BB" w14:textId="77777777" w:rsidR="007C6C91" w:rsidRDefault="007C6C91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3F02767" w14:textId="4F07C555" w:rsidR="007C6C91" w:rsidRPr="00FC1052" w:rsidRDefault="00E841E1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</w:t>
            </w:r>
            <w:r w:rsidR="007C6C91">
              <w:rPr>
                <w:rFonts w:cstheme="minorHAnsi"/>
                <w:b/>
                <w:bCs/>
                <w:sz w:val="22"/>
                <w:szCs w:val="22"/>
              </w:rPr>
              <w:t xml:space="preserve"> Corinthian 11:</w:t>
            </w:r>
            <w:r>
              <w:rPr>
                <w:rFonts w:cstheme="minorHAns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14:paraId="578B3AFD" w14:textId="19596993" w:rsidR="00C444BF" w:rsidRDefault="00245228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Prayer of thank</w:t>
            </w:r>
            <w:r w:rsidR="00690E62"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 w:rsidR="00991506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690E62">
              <w:rPr>
                <w:rFonts w:cstheme="minorHAnsi"/>
                <w:b/>
                <w:bCs/>
                <w:sz w:val="22"/>
                <w:szCs w:val="22"/>
              </w:rPr>
              <w:t xml:space="preserve">for </w:t>
            </w:r>
            <w:r w:rsidR="00991506">
              <w:rPr>
                <w:rFonts w:cstheme="minorHAnsi"/>
                <w:b/>
                <w:bCs/>
                <w:sz w:val="22"/>
                <w:szCs w:val="22"/>
              </w:rPr>
              <w:t>God’s love</w:t>
            </w:r>
            <w:r w:rsidR="00130DAE">
              <w:rPr>
                <w:rFonts w:cstheme="minorHAnsi"/>
                <w:b/>
                <w:bCs/>
                <w:sz w:val="22"/>
                <w:szCs w:val="22"/>
              </w:rPr>
              <w:t xml:space="preserve"> and comfort.</w:t>
            </w:r>
          </w:p>
          <w:p w14:paraId="2F244DE5" w14:textId="1795C7DB" w:rsidR="00130DAE" w:rsidRPr="00FC1052" w:rsidRDefault="00690E62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Isaiah 66:1</w:t>
            </w:r>
            <w:r w:rsidR="008F5007">
              <w:rPr>
                <w:rFonts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3E3CEE" w14:textId="77777777" w:rsidR="002A4B8B" w:rsidRDefault="00690E62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Pray to bless mother</w:t>
            </w:r>
            <w:r w:rsidR="00CD26E0">
              <w:rPr>
                <w:rFonts w:cstheme="minorHAnsi"/>
                <w:b/>
                <w:bCs/>
                <w:sz w:val="22"/>
                <w:szCs w:val="22"/>
              </w:rPr>
              <w:t>s with strength.</w:t>
            </w:r>
          </w:p>
          <w:p w14:paraId="79CD75EE" w14:textId="21AE054F" w:rsidR="00CD26E0" w:rsidRDefault="00CD26E0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Proverbs 31:25</w:t>
            </w:r>
          </w:p>
          <w:p w14:paraId="1ECD1BDE" w14:textId="01B437CD" w:rsidR="00CD26E0" w:rsidRPr="00FC1052" w:rsidRDefault="00CD26E0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53CB24" w14:textId="0868E1B3" w:rsidR="005613B5" w:rsidRDefault="00CD26E0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Prayer </w:t>
            </w:r>
            <w:r w:rsidR="00821909">
              <w:rPr>
                <w:rFonts w:cstheme="minorHAnsi"/>
                <w:b/>
                <w:bCs/>
                <w:sz w:val="22"/>
                <w:szCs w:val="22"/>
              </w:rPr>
              <w:t>for mothers with wisdom.</w:t>
            </w:r>
          </w:p>
          <w:p w14:paraId="3AA752B7" w14:textId="15E91625" w:rsidR="00D95F73" w:rsidRDefault="00D95F73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Proverbs 31:26</w:t>
            </w:r>
          </w:p>
          <w:p w14:paraId="2B62DE76" w14:textId="77777777" w:rsidR="00821909" w:rsidRDefault="0082190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DB2C6AD" w14:textId="59A5094E" w:rsidR="00821909" w:rsidRPr="00FC1052" w:rsidRDefault="0082190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09B5BC" w14:textId="50A45ADF" w:rsidR="00233E3F" w:rsidRDefault="00D95F73" w:rsidP="000D5021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Pray </w:t>
            </w:r>
            <w:r w:rsidR="00086F1F">
              <w:rPr>
                <w:rFonts w:cstheme="minorHAnsi"/>
                <w:b/>
                <w:bCs/>
                <w:sz w:val="22"/>
                <w:szCs w:val="22"/>
              </w:rPr>
              <w:t xml:space="preserve">and 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teach </w:t>
            </w:r>
            <w:r w:rsidR="00F91C75">
              <w:rPr>
                <w:rFonts w:cstheme="minorHAnsi"/>
                <w:b/>
                <w:bCs/>
                <w:sz w:val="22"/>
                <w:szCs w:val="22"/>
              </w:rPr>
              <w:t>God’s P</w:t>
            </w:r>
            <w:r>
              <w:rPr>
                <w:rFonts w:cstheme="minorHAnsi"/>
                <w:b/>
                <w:bCs/>
                <w:sz w:val="22"/>
                <w:szCs w:val="22"/>
              </w:rPr>
              <w:t>roverbs.</w:t>
            </w:r>
          </w:p>
          <w:p w14:paraId="55497E81" w14:textId="77777777" w:rsidR="00D95F73" w:rsidRDefault="00D95F73" w:rsidP="000D5021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E7CA913" w14:textId="11B4DD1B" w:rsidR="00D95F73" w:rsidRPr="00FC1052" w:rsidRDefault="00D95F73" w:rsidP="000D5021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Ezekiel 16:44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78FEDE" w14:textId="77777777" w:rsidR="00DB454D" w:rsidRDefault="00CB5984" w:rsidP="00211AA3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Pray for Mothers who serve the Lord.</w:t>
            </w:r>
          </w:p>
          <w:p w14:paraId="5F6F09A7" w14:textId="41A83F32" w:rsidR="00CB5984" w:rsidRPr="00FC1052" w:rsidRDefault="00C55480" w:rsidP="00211AA3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Psalm 86:16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5A704C" w14:textId="77777777" w:rsidR="00A753A4" w:rsidRDefault="00C24164" w:rsidP="00211AA3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Pray to answer with so</w:t>
            </w:r>
            <w:r w:rsidR="00C754FA">
              <w:rPr>
                <w:rFonts w:cstheme="minorHAnsi"/>
                <w:b/>
                <w:bCs/>
                <w:sz w:val="22"/>
                <w:szCs w:val="22"/>
              </w:rPr>
              <w:t>ft voice.</w:t>
            </w:r>
          </w:p>
          <w:p w14:paraId="311FCF51" w14:textId="77777777" w:rsidR="00C754FA" w:rsidRDefault="00C754FA" w:rsidP="00211AA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1D23E02" w14:textId="57547D05" w:rsidR="00C754FA" w:rsidRPr="00FC1052" w:rsidRDefault="00C754FA" w:rsidP="00211AA3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</w:t>
            </w:r>
            <w:r w:rsidR="008F5007">
              <w:rPr>
                <w:rFonts w:cstheme="minorHAnsi"/>
                <w:b/>
                <w:bCs/>
                <w:sz w:val="22"/>
                <w:szCs w:val="22"/>
              </w:rPr>
              <w:t>roverbs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15:1</w:t>
            </w:r>
          </w:p>
        </w:tc>
      </w:tr>
      <w:tr w:rsidR="002F6E35" w:rsidRPr="00FC1052" w14:paraId="5449010B" w14:textId="77777777" w:rsidTr="00EE1FC4"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14:paraId="0B743C32" w14:textId="4B5CFB24" w:rsidR="002F6E35" w:rsidRPr="00FC1052" w:rsidRDefault="00F5574A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 w:rsidRPr="00F5574A">
              <w:rPr>
                <w:rFonts w:cstheme="minorHAnsi"/>
                <w:b/>
                <w:bCs/>
                <w:color w:val="FF0000"/>
                <w:szCs w:val="22"/>
              </w:rPr>
              <w:t>Mother’s Day</w:t>
            </w:r>
            <w:r>
              <w:rPr>
                <w:rFonts w:cstheme="minorHAnsi"/>
                <w:b/>
                <w:bCs/>
                <w:szCs w:val="22"/>
              </w:rPr>
              <w:t xml:space="preserve">  </w:t>
            </w:r>
            <w:r w:rsidR="00124B67">
              <w:rPr>
                <w:rFonts w:cstheme="minorHAnsi"/>
                <w:b/>
                <w:bCs/>
                <w:szCs w:val="22"/>
              </w:rPr>
              <w:t>9</w:t>
            </w:r>
          </w:p>
        </w:tc>
        <w:tc>
          <w:tcPr>
            <w:tcW w:w="1957" w:type="dxa"/>
            <w:tcBorders>
              <w:top w:val="single" w:sz="6" w:space="0" w:color="BFBFBF" w:themeColor="background1" w:themeShade="BF"/>
              <w:bottom w:val="nil"/>
            </w:tcBorders>
          </w:tcPr>
          <w:p w14:paraId="0535F973" w14:textId="0C8D8945" w:rsidR="002F6E35" w:rsidRPr="00FC1052" w:rsidRDefault="00124B67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AF557F" w14:textId="6E3EF94B" w:rsidR="002F6E35" w:rsidRPr="00FC1052" w:rsidRDefault="00124B67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6F9CC4" w14:textId="70A4F53E" w:rsidR="002F6E35" w:rsidRPr="00FC1052" w:rsidRDefault="00124B67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DDC474" w14:textId="4635B53B" w:rsidR="002F6E35" w:rsidRPr="00FC1052" w:rsidRDefault="00124B67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C657EE" w14:textId="7D7D886A" w:rsidR="002F6E35" w:rsidRPr="00FC1052" w:rsidRDefault="00124B67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280B5F" w14:textId="6BEA9146" w:rsidR="002F6E35" w:rsidRPr="00FC1052" w:rsidRDefault="00124B67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15</w:t>
            </w:r>
          </w:p>
        </w:tc>
      </w:tr>
      <w:tr w:rsidR="002F6E35" w:rsidRPr="00FC1052" w14:paraId="2898B62F" w14:textId="77777777" w:rsidTr="00EE1FC4">
        <w:trPr>
          <w:trHeight w:hRule="exact" w:val="1179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01B8B1D2" w14:textId="77777777" w:rsidR="00D56869" w:rsidRDefault="00F91C7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Pray to </w:t>
            </w:r>
            <w:r w:rsidR="00AC650A">
              <w:rPr>
                <w:rFonts w:cstheme="minorHAnsi"/>
                <w:b/>
                <w:bCs/>
                <w:sz w:val="22"/>
                <w:szCs w:val="22"/>
              </w:rPr>
              <w:t>Honor parents.</w:t>
            </w:r>
          </w:p>
          <w:p w14:paraId="4D6FDB8E" w14:textId="77777777" w:rsidR="00AC650A" w:rsidRDefault="00AC650A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FB9F26B" w14:textId="4C6EEE2B" w:rsidR="00AC650A" w:rsidRPr="00FC1052" w:rsidRDefault="00AC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Matthew 15:4</w:t>
            </w:r>
          </w:p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14:paraId="253B9F8E" w14:textId="77777777" w:rsidR="00757C6D" w:rsidRDefault="00733B17" w:rsidP="004537E7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Pray the saints seek God’s knowledge.</w:t>
            </w:r>
          </w:p>
          <w:p w14:paraId="6B95AA2A" w14:textId="6885D0D6" w:rsidR="00733B17" w:rsidRPr="00FC1052" w:rsidRDefault="00C45C76" w:rsidP="004537E7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Hosea 4:6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1D873F" w14:textId="7F2CE6E7" w:rsidR="00C5116C" w:rsidRDefault="00791C1B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</w:t>
            </w:r>
            <w:r w:rsidR="00C45C76">
              <w:rPr>
                <w:rFonts w:cstheme="minorHAnsi"/>
                <w:b/>
                <w:bCs/>
                <w:sz w:val="22"/>
                <w:szCs w:val="22"/>
              </w:rPr>
              <w:t>ay to speak the t</w:t>
            </w:r>
            <w:r w:rsidR="006B3546">
              <w:rPr>
                <w:rFonts w:cstheme="minorHAnsi"/>
                <w:b/>
                <w:bCs/>
                <w:sz w:val="22"/>
                <w:szCs w:val="22"/>
              </w:rPr>
              <w:t>r</w:t>
            </w:r>
            <w:r w:rsidR="00C45C76">
              <w:rPr>
                <w:rFonts w:cstheme="minorHAnsi"/>
                <w:b/>
                <w:bCs/>
                <w:sz w:val="22"/>
                <w:szCs w:val="22"/>
              </w:rPr>
              <w:t xml:space="preserve">uth in love. </w:t>
            </w:r>
          </w:p>
          <w:p w14:paraId="30DE6BDA" w14:textId="77777777" w:rsidR="00C45C76" w:rsidRDefault="00C45C7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7AE0F68" w14:textId="2B7C7566" w:rsidR="00C45C76" w:rsidRPr="00FC1052" w:rsidRDefault="00C45C76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Ephesians 4:1</w:t>
            </w:r>
            <w:r w:rsidR="008F5007">
              <w:rPr>
                <w:rFonts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1B1345" w14:textId="77777777" w:rsidR="00424397" w:rsidRDefault="00B37EDD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Pray to praise God for His benefits.</w:t>
            </w:r>
          </w:p>
          <w:p w14:paraId="1B91F641" w14:textId="1DB9240A" w:rsidR="00B37EDD" w:rsidRPr="00FC1052" w:rsidRDefault="00B37EDD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Psal</w:t>
            </w:r>
            <w:r w:rsidR="00556529">
              <w:rPr>
                <w:rFonts w:cstheme="minorHAnsi"/>
                <w:b/>
                <w:bCs/>
                <w:sz w:val="22"/>
                <w:szCs w:val="22"/>
              </w:rPr>
              <w:t>m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103:2-4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A4C43A" w14:textId="77777777" w:rsidR="00DA78DD" w:rsidRDefault="00556529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Pray to seek God’s plan for your family.</w:t>
            </w:r>
          </w:p>
          <w:p w14:paraId="49A0DD8D" w14:textId="7615234B" w:rsidR="00556529" w:rsidRPr="00FC1052" w:rsidRDefault="00556529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Jer</w:t>
            </w:r>
            <w:r w:rsidR="00FD10F2">
              <w:rPr>
                <w:rFonts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29:11-13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AAC4E9" w14:textId="77777777" w:rsidR="00971DF1" w:rsidRDefault="00C07187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Pray not to be “dismayed”.</w:t>
            </w:r>
          </w:p>
          <w:p w14:paraId="13952DF7" w14:textId="77777777" w:rsidR="00C07187" w:rsidRDefault="00C0718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B603E11" w14:textId="0C6F29CC" w:rsidR="00C07187" w:rsidRPr="00FC1052" w:rsidRDefault="00DB673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Isaiah 41:10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04452E" w14:textId="77777777" w:rsidR="00923FDB" w:rsidRDefault="00DB6735" w:rsidP="000963AC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Pray for the Peace of God.</w:t>
            </w:r>
          </w:p>
          <w:p w14:paraId="64176000" w14:textId="77777777" w:rsidR="00DB6735" w:rsidRDefault="00DB6735" w:rsidP="000963A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639F5D4" w14:textId="0A35EE3C" w:rsidR="00DB6735" w:rsidRPr="00FC1052" w:rsidRDefault="00DB6735" w:rsidP="000963AC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Colossians 3:15</w:t>
            </w:r>
          </w:p>
        </w:tc>
      </w:tr>
      <w:tr w:rsidR="002F6E35" w:rsidRPr="00FC1052" w14:paraId="7C3E41D4" w14:textId="77777777" w:rsidTr="00EE1FC4"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14:paraId="0591FFC5" w14:textId="33D3E609" w:rsidR="002F6E35" w:rsidRPr="00FC1052" w:rsidRDefault="00D14EAC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16</w:t>
            </w:r>
          </w:p>
        </w:tc>
        <w:tc>
          <w:tcPr>
            <w:tcW w:w="1957" w:type="dxa"/>
            <w:tcBorders>
              <w:top w:val="single" w:sz="6" w:space="0" w:color="BFBFBF" w:themeColor="background1" w:themeShade="BF"/>
              <w:bottom w:val="nil"/>
            </w:tcBorders>
          </w:tcPr>
          <w:p w14:paraId="4D0DE21C" w14:textId="42DD102D" w:rsidR="002F6E35" w:rsidRPr="00FC1052" w:rsidRDefault="00D14EAC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A83932" w14:textId="7FE436EE" w:rsidR="002F6E35" w:rsidRPr="00FC1052" w:rsidRDefault="00D14EAC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A6F1A7" w14:textId="666FA43E" w:rsidR="002F6E35" w:rsidRPr="00FC1052" w:rsidRDefault="00D14EAC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91803E" w14:textId="7413B89B" w:rsidR="002F6E35" w:rsidRPr="00FC1052" w:rsidRDefault="00D14EAC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F18591" w14:textId="508410FE" w:rsidR="002F6E35" w:rsidRPr="00FC1052" w:rsidRDefault="00D14EAC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9DEA9D" w14:textId="35A9BB3B" w:rsidR="002F6E35" w:rsidRPr="00FC1052" w:rsidRDefault="00D14EAC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22</w:t>
            </w:r>
          </w:p>
        </w:tc>
      </w:tr>
      <w:tr w:rsidR="002F6E35" w:rsidRPr="00FC1052" w14:paraId="6E4D8EDF" w14:textId="77777777" w:rsidTr="00EE1FC4">
        <w:trPr>
          <w:trHeight w:hRule="exact" w:val="1287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4130F2EF" w14:textId="77777777" w:rsidR="00740FC2" w:rsidRPr="00FD1B35" w:rsidRDefault="00740FC2" w:rsidP="00740FC2">
            <w:pPr>
              <w:pStyle w:val="Dates"/>
              <w:jc w:val="left"/>
              <w:rPr>
                <w:rFonts w:cstheme="minorHAnsi"/>
                <w:b/>
                <w:bCs/>
                <w:color w:val="auto"/>
                <w:szCs w:val="22"/>
              </w:rPr>
            </w:pPr>
            <w:r w:rsidRPr="00FD1B35">
              <w:rPr>
                <w:rFonts w:cstheme="minorHAnsi"/>
                <w:b/>
                <w:bCs/>
                <w:color w:val="auto"/>
                <w:szCs w:val="22"/>
              </w:rPr>
              <w:t>Pray not to provoke your children.</w:t>
            </w:r>
          </w:p>
          <w:p w14:paraId="7B705614" w14:textId="5EFFDEA4" w:rsidR="00306EF9" w:rsidRPr="00FC1052" w:rsidRDefault="00306EF9" w:rsidP="00740FC2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Ephesian 6:4</w:t>
            </w:r>
          </w:p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14:paraId="1C9BAD03" w14:textId="77777777" w:rsidR="009B352A" w:rsidRDefault="005C53C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Pray to receive your reward.</w:t>
            </w:r>
          </w:p>
          <w:p w14:paraId="59B51887" w14:textId="77777777" w:rsidR="005C53CA" w:rsidRDefault="005C53CA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FA3250B" w14:textId="617A5C38" w:rsidR="005C53CA" w:rsidRPr="00FC1052" w:rsidRDefault="005C53C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Rev. 22:</w:t>
            </w:r>
            <w:r w:rsidR="00084B80">
              <w:rPr>
                <w:rFonts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32E0EC" w14:textId="77777777" w:rsidR="00E51318" w:rsidRDefault="00D72B8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Pray God continues to order our steps.</w:t>
            </w:r>
          </w:p>
          <w:p w14:paraId="50D0E080" w14:textId="23D53117" w:rsidR="00D72B85" w:rsidRPr="00FC1052" w:rsidRDefault="00E64021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Psalm 37:</w:t>
            </w:r>
            <w:r w:rsidR="00EB0F10">
              <w:rPr>
                <w:rFonts w:cstheme="min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4555DA" w14:textId="77777777" w:rsidR="005C7A28" w:rsidRDefault="00E64021" w:rsidP="003653A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Pray to walk in the light</w:t>
            </w:r>
            <w:r w:rsidR="006D1260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  <w:p w14:paraId="4B0B4C8B" w14:textId="77777777" w:rsidR="006D1260" w:rsidRDefault="006D1260" w:rsidP="003653A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8416F9B" w14:textId="28EF3037" w:rsidR="006D1260" w:rsidRPr="00FC1052" w:rsidRDefault="006D1260" w:rsidP="003653A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 John 1:7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EA1237" w14:textId="77777777" w:rsidR="00FA4C03" w:rsidRDefault="006D1260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Pray our families be filled with the Holy Spirit.</w:t>
            </w:r>
          </w:p>
          <w:p w14:paraId="016376BD" w14:textId="1AABC222" w:rsidR="006D1260" w:rsidRPr="00FC1052" w:rsidRDefault="002C14D3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Ezekiel 36:27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200A03" w14:textId="542CEF01" w:rsidR="00C4004B" w:rsidRDefault="001261B3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Pray for hope laid up in heavens.</w:t>
            </w:r>
          </w:p>
          <w:p w14:paraId="5FCED3A6" w14:textId="0CC1CCF5" w:rsidR="001261B3" w:rsidRPr="00FC1052" w:rsidRDefault="0041649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Colossians 1:</w:t>
            </w:r>
            <w:r w:rsidR="007B0D20">
              <w:rPr>
                <w:rFonts w:cstheme="minorHAnsi"/>
                <w:b/>
                <w:bCs/>
                <w:sz w:val="22"/>
                <w:szCs w:val="22"/>
              </w:rPr>
              <w:t>4-</w:t>
            </w:r>
            <w:r>
              <w:rPr>
                <w:rFonts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DD6751" w14:textId="77777777" w:rsidR="005727D5" w:rsidRDefault="0041649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Pray not to have a spirit of pride.</w:t>
            </w:r>
          </w:p>
          <w:p w14:paraId="523E7C8D" w14:textId="77777777" w:rsidR="00094E09" w:rsidRDefault="00094E0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C9A80D8" w14:textId="54A01D72" w:rsidR="00094E09" w:rsidRPr="00FC1052" w:rsidRDefault="00094E09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Prov</w:t>
            </w:r>
            <w:r w:rsidR="00A13C10">
              <w:rPr>
                <w:rFonts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7B0D20">
              <w:rPr>
                <w:rFonts w:cstheme="minorHAnsi"/>
                <w:b/>
                <w:bCs/>
                <w:sz w:val="22"/>
                <w:szCs w:val="22"/>
              </w:rPr>
              <w:t>16:18-19</w:t>
            </w:r>
          </w:p>
        </w:tc>
      </w:tr>
      <w:tr w:rsidR="00EE1FC4" w:rsidRPr="00FC1052" w14:paraId="5F4DC724" w14:textId="77777777" w:rsidTr="00EE1FC4"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14:paraId="1041804C" w14:textId="77777777" w:rsidR="00EE1FC4" w:rsidRDefault="00EE1FC4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23</w:t>
            </w:r>
          </w:p>
          <w:p w14:paraId="26589206" w14:textId="77777777" w:rsidR="00EE1FC4" w:rsidRDefault="00EE1FC4" w:rsidP="00740FC2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Pray to obey God.</w:t>
            </w:r>
          </w:p>
          <w:p w14:paraId="3B914CDD" w14:textId="06EC7513" w:rsidR="00EE1FC4" w:rsidRPr="00565D8D" w:rsidRDefault="00EE1FC4" w:rsidP="00E0050A">
            <w:pPr>
              <w:pStyle w:val="Dates"/>
              <w:jc w:val="left"/>
              <w:rPr>
                <w:rFonts w:cstheme="minorHAnsi"/>
                <w:b/>
                <w:bCs/>
                <w:color w:val="auto"/>
                <w:szCs w:val="22"/>
                <w:u w:val="single"/>
              </w:rPr>
            </w:pPr>
            <w:r w:rsidRPr="00565D8D">
              <w:rPr>
                <w:rFonts w:cstheme="minorHAnsi"/>
                <w:b/>
                <w:bCs/>
                <w:color w:val="auto"/>
                <w:szCs w:val="22"/>
                <w:u w:val="single"/>
              </w:rPr>
              <w:t>Deut. 30:15-16___</w:t>
            </w:r>
          </w:p>
          <w:p w14:paraId="53A1134F" w14:textId="77777777" w:rsidR="00EE1FC4" w:rsidRPr="00565D8D" w:rsidRDefault="00EE1FC4" w:rsidP="009F22BE">
            <w:pPr>
              <w:pStyle w:val="Dates"/>
              <w:rPr>
                <w:rFonts w:cstheme="minorHAnsi"/>
                <w:b/>
                <w:bCs/>
                <w:color w:val="auto"/>
                <w:szCs w:val="22"/>
              </w:rPr>
            </w:pPr>
            <w:r w:rsidRPr="00565D8D">
              <w:rPr>
                <w:rFonts w:cstheme="minorHAnsi"/>
                <w:b/>
                <w:bCs/>
                <w:color w:val="auto"/>
                <w:szCs w:val="22"/>
              </w:rPr>
              <w:t>30</w:t>
            </w:r>
          </w:p>
          <w:p w14:paraId="494F2F94" w14:textId="77777777" w:rsidR="00EE1FC4" w:rsidRPr="00565D8D" w:rsidRDefault="00EE1FC4" w:rsidP="009F22BE">
            <w:pPr>
              <w:pStyle w:val="Dates"/>
              <w:jc w:val="left"/>
              <w:rPr>
                <w:rFonts w:cstheme="minorHAnsi"/>
                <w:b/>
                <w:bCs/>
                <w:color w:val="auto"/>
                <w:szCs w:val="22"/>
              </w:rPr>
            </w:pPr>
            <w:r w:rsidRPr="00565D8D">
              <w:rPr>
                <w:rFonts w:cstheme="minorHAnsi"/>
                <w:b/>
                <w:bCs/>
                <w:color w:val="auto"/>
                <w:szCs w:val="22"/>
              </w:rPr>
              <w:t>Pray for virtue.</w:t>
            </w:r>
          </w:p>
          <w:p w14:paraId="306EE7E4" w14:textId="2F14B85C" w:rsidR="00EE1FC4" w:rsidRPr="00FC1052" w:rsidRDefault="00EE1FC4" w:rsidP="009F22BE">
            <w:pPr>
              <w:pStyle w:val="Dates"/>
              <w:jc w:val="left"/>
              <w:rPr>
                <w:rFonts w:cstheme="minorHAnsi"/>
                <w:b/>
                <w:bCs/>
                <w:szCs w:val="22"/>
              </w:rPr>
            </w:pPr>
            <w:r w:rsidRPr="00565D8D">
              <w:rPr>
                <w:rFonts w:cstheme="minorHAnsi"/>
                <w:b/>
                <w:bCs/>
                <w:color w:val="auto"/>
                <w:szCs w:val="22"/>
              </w:rPr>
              <w:t>2 Peter 1:</w:t>
            </w:r>
            <w:r w:rsidR="007B0D20">
              <w:rPr>
                <w:rFonts w:cstheme="minorHAnsi"/>
                <w:b/>
                <w:bCs/>
                <w:color w:val="auto"/>
                <w:szCs w:val="22"/>
              </w:rPr>
              <w:t>5</w:t>
            </w:r>
          </w:p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14:paraId="51D17A9B" w14:textId="77777777" w:rsidR="00C50C8B" w:rsidRDefault="00C50C8B" w:rsidP="00FA6EA9">
            <w:pPr>
              <w:ind w:firstLine="720"/>
              <w:jc w:val="right"/>
              <w:rPr>
                <w:b/>
                <w:bCs/>
              </w:rPr>
            </w:pPr>
            <w:r w:rsidRPr="00BD5E0A">
              <w:rPr>
                <w:b/>
                <w:bCs/>
              </w:rPr>
              <w:t>24</w:t>
            </w:r>
          </w:p>
          <w:p w14:paraId="1AD194E6" w14:textId="5AE4A201" w:rsidR="00FA6EA9" w:rsidRDefault="00C16419" w:rsidP="00C164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Pray </w:t>
            </w:r>
            <w:r w:rsidR="007129A5">
              <w:rPr>
                <w:b/>
                <w:bCs/>
                <w:sz w:val="22"/>
                <w:szCs w:val="22"/>
              </w:rPr>
              <w:t>for humility</w:t>
            </w:r>
          </w:p>
          <w:p w14:paraId="35E5E85F" w14:textId="0361D68C" w:rsidR="001942E4" w:rsidRPr="0015782B" w:rsidRDefault="000428C1" w:rsidP="00C16419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Matthew 23:12</w:t>
            </w:r>
            <w:r w:rsidR="00B87519">
              <w:rPr>
                <w:b/>
                <w:bCs/>
                <w:sz w:val="22"/>
                <w:szCs w:val="22"/>
                <w:u w:val="single"/>
              </w:rPr>
              <w:t>_</w:t>
            </w:r>
          </w:p>
          <w:p w14:paraId="67B7BBA1" w14:textId="77777777" w:rsidR="002510B3" w:rsidRDefault="001942E4" w:rsidP="001942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  <w:p w14:paraId="4AE6359F" w14:textId="77777777" w:rsidR="001942E4" w:rsidRDefault="002B4B2B" w:rsidP="002B4B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Pray for Justice.</w:t>
            </w:r>
          </w:p>
          <w:p w14:paraId="29C2D871" w14:textId="3FC7D994" w:rsidR="006949E6" w:rsidRPr="001942E4" w:rsidRDefault="00EE1329" w:rsidP="002B4B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Proverbs 21:15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D5BB9B" w14:textId="77777777" w:rsidR="00EE1FC4" w:rsidRDefault="00EE1FC4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25</w:t>
            </w:r>
          </w:p>
          <w:p w14:paraId="502C3DD3" w14:textId="77777777" w:rsidR="00EE1FC4" w:rsidRDefault="00EE1FC4" w:rsidP="00851413">
            <w:pPr>
              <w:pStyle w:val="Dates"/>
              <w:jc w:val="left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Pray to keep your tongue from evil.</w:t>
            </w:r>
          </w:p>
          <w:p w14:paraId="33B9867D" w14:textId="77777777" w:rsidR="00EE1FC4" w:rsidRDefault="00EE1FC4" w:rsidP="00851413">
            <w:pPr>
              <w:pStyle w:val="Dates"/>
              <w:jc w:val="left"/>
              <w:rPr>
                <w:rFonts w:cstheme="minorHAnsi"/>
                <w:b/>
                <w:bCs/>
                <w:szCs w:val="22"/>
              </w:rPr>
            </w:pPr>
          </w:p>
          <w:p w14:paraId="32F62CE3" w14:textId="0BED1BFF" w:rsidR="00EE1FC4" w:rsidRPr="00FC1052" w:rsidRDefault="00EE1FC4" w:rsidP="00851413">
            <w:pPr>
              <w:pStyle w:val="Dates"/>
              <w:jc w:val="left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Psalm 34:13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8825D5" w14:textId="77777777" w:rsidR="00EE1FC4" w:rsidRDefault="00EE1FC4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26</w:t>
            </w:r>
          </w:p>
          <w:p w14:paraId="3A4F5BC1" w14:textId="43D6F07E" w:rsidR="00D71280" w:rsidRDefault="00EE1FC4" w:rsidP="00B067CE">
            <w:pPr>
              <w:pStyle w:val="Dates"/>
              <w:jc w:val="left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 xml:space="preserve">Pray and bind the spirit of </w:t>
            </w:r>
            <w:r w:rsidR="003728E1">
              <w:rPr>
                <w:rFonts w:cstheme="minorHAnsi"/>
                <w:b/>
                <w:bCs/>
                <w:szCs w:val="22"/>
              </w:rPr>
              <w:t>co</w:t>
            </w:r>
            <w:r w:rsidR="00F353B9">
              <w:rPr>
                <w:rFonts w:cstheme="minorHAnsi"/>
                <w:b/>
                <w:bCs/>
                <w:szCs w:val="22"/>
              </w:rPr>
              <w:t>vet</w:t>
            </w:r>
            <w:r w:rsidR="00064C78">
              <w:rPr>
                <w:rFonts w:cstheme="minorHAnsi"/>
                <w:b/>
                <w:bCs/>
                <w:szCs w:val="22"/>
              </w:rPr>
              <w:t>ous</w:t>
            </w:r>
            <w:r w:rsidR="00F353B9">
              <w:rPr>
                <w:rFonts w:cstheme="minorHAnsi"/>
                <w:b/>
                <w:bCs/>
                <w:szCs w:val="22"/>
              </w:rPr>
              <w:t>ness</w:t>
            </w:r>
            <w:r>
              <w:rPr>
                <w:rFonts w:cstheme="minorHAnsi"/>
                <w:b/>
                <w:bCs/>
                <w:szCs w:val="22"/>
              </w:rPr>
              <w:t>.</w:t>
            </w:r>
          </w:p>
          <w:p w14:paraId="013BBF07" w14:textId="77777777" w:rsidR="00EE1FC4" w:rsidRPr="000B6D35" w:rsidRDefault="00EE1FC4" w:rsidP="00B067CE">
            <w:pPr>
              <w:pStyle w:val="Dates"/>
              <w:jc w:val="left"/>
              <w:rPr>
                <w:rFonts w:cstheme="minorHAnsi"/>
                <w:b/>
                <w:bCs/>
                <w:sz w:val="18"/>
              </w:rPr>
            </w:pPr>
          </w:p>
          <w:p w14:paraId="630B2BFD" w14:textId="3866B125" w:rsidR="00EE1FC4" w:rsidRDefault="00EE1FC4" w:rsidP="00B067CE">
            <w:pPr>
              <w:pStyle w:val="Dates"/>
              <w:jc w:val="left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Deut. 5:21</w:t>
            </w:r>
          </w:p>
          <w:p w14:paraId="2924BF08" w14:textId="3EA36213" w:rsidR="00EE1FC4" w:rsidRPr="00FC1052" w:rsidRDefault="00EE1FC4" w:rsidP="00B067CE">
            <w:pPr>
              <w:pStyle w:val="Dates"/>
              <w:jc w:val="left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7ED41E" w14:textId="77777777" w:rsidR="00EE1FC4" w:rsidRDefault="00EE1FC4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27</w:t>
            </w:r>
          </w:p>
          <w:p w14:paraId="16BDEA0D" w14:textId="77777777" w:rsidR="00EE1FC4" w:rsidRDefault="00EE1FC4" w:rsidP="000B6D35">
            <w:pPr>
              <w:pStyle w:val="Dates"/>
              <w:jc w:val="left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Pray to teach young women in marriage.</w:t>
            </w:r>
          </w:p>
          <w:p w14:paraId="43A735AA" w14:textId="77777777" w:rsidR="00EE1FC4" w:rsidRDefault="00EE1FC4" w:rsidP="000B6D35">
            <w:pPr>
              <w:pStyle w:val="Dates"/>
              <w:jc w:val="left"/>
              <w:rPr>
                <w:rFonts w:cstheme="minorHAnsi"/>
                <w:b/>
                <w:bCs/>
                <w:szCs w:val="22"/>
              </w:rPr>
            </w:pPr>
          </w:p>
          <w:p w14:paraId="01C16316" w14:textId="12BCAA44" w:rsidR="00EE1FC4" w:rsidRPr="00FC1052" w:rsidRDefault="00EE1FC4" w:rsidP="000B6D35">
            <w:pPr>
              <w:pStyle w:val="Dates"/>
              <w:jc w:val="left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 xml:space="preserve">Titus </w:t>
            </w:r>
            <w:r w:rsidR="00482AE1">
              <w:rPr>
                <w:rFonts w:cstheme="minorHAnsi"/>
                <w:b/>
                <w:bCs/>
                <w:szCs w:val="22"/>
              </w:rPr>
              <w:t>2:</w:t>
            </w:r>
            <w:r w:rsidR="002323B0">
              <w:rPr>
                <w:rFonts w:cstheme="minorHAnsi"/>
                <w:b/>
                <w:bCs/>
                <w:szCs w:val="22"/>
              </w:rPr>
              <w:t>4</w:t>
            </w:r>
            <w:r w:rsidR="00482AE1">
              <w:rPr>
                <w:rFonts w:cstheme="minorHAnsi"/>
                <w:b/>
                <w:bCs/>
                <w:szCs w:val="22"/>
              </w:rPr>
              <w:t>-</w:t>
            </w:r>
            <w:r>
              <w:rPr>
                <w:rFonts w:cstheme="minorHAnsi"/>
                <w:b/>
                <w:bCs/>
                <w:szCs w:val="22"/>
              </w:rP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0A9833" w14:textId="77777777" w:rsidR="00EE1FC4" w:rsidRDefault="00EE1FC4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28</w:t>
            </w:r>
          </w:p>
          <w:p w14:paraId="1A563120" w14:textId="71A96CD4" w:rsidR="00EE1FC4" w:rsidRDefault="00EE1FC4" w:rsidP="00547115">
            <w:pPr>
              <w:pStyle w:val="Dates"/>
              <w:jc w:val="left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 xml:space="preserve">Pray to have a spirit of </w:t>
            </w:r>
            <w:r w:rsidR="00C956D7">
              <w:rPr>
                <w:rFonts w:cstheme="minorHAnsi"/>
                <w:b/>
                <w:bCs/>
                <w:szCs w:val="22"/>
              </w:rPr>
              <w:t>meekness</w:t>
            </w:r>
            <w:r>
              <w:rPr>
                <w:rFonts w:cstheme="minorHAnsi"/>
                <w:b/>
                <w:bCs/>
                <w:szCs w:val="22"/>
              </w:rPr>
              <w:t>.</w:t>
            </w:r>
          </w:p>
          <w:p w14:paraId="68D18B19" w14:textId="77777777" w:rsidR="00EE1FC4" w:rsidRDefault="00EE1FC4" w:rsidP="00547115">
            <w:pPr>
              <w:pStyle w:val="Dates"/>
              <w:jc w:val="left"/>
              <w:rPr>
                <w:rFonts w:cstheme="minorHAnsi"/>
                <w:b/>
                <w:bCs/>
                <w:szCs w:val="22"/>
              </w:rPr>
            </w:pPr>
          </w:p>
          <w:p w14:paraId="7302F9E9" w14:textId="4C84E610" w:rsidR="00EE1FC4" w:rsidRPr="00FC1052" w:rsidRDefault="00EE1329" w:rsidP="00547115">
            <w:pPr>
              <w:pStyle w:val="Dates"/>
              <w:jc w:val="left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Psalm 37:11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5AFCA4" w14:textId="77777777" w:rsidR="00EE1FC4" w:rsidRDefault="00EE1FC4">
            <w:pPr>
              <w:pStyle w:val="Dates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29</w:t>
            </w:r>
          </w:p>
          <w:p w14:paraId="36827387" w14:textId="77777777" w:rsidR="00EE1FC4" w:rsidRDefault="00EE1FC4" w:rsidP="00481417">
            <w:pPr>
              <w:pStyle w:val="Dates"/>
              <w:jc w:val="left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Pray against Poverty.</w:t>
            </w:r>
          </w:p>
          <w:p w14:paraId="4892325C" w14:textId="77777777" w:rsidR="00EE1FC4" w:rsidRDefault="00EE1FC4" w:rsidP="00481417">
            <w:pPr>
              <w:pStyle w:val="Dates"/>
              <w:jc w:val="left"/>
              <w:rPr>
                <w:rFonts w:cstheme="minorHAnsi"/>
                <w:b/>
                <w:bCs/>
                <w:szCs w:val="22"/>
              </w:rPr>
            </w:pPr>
          </w:p>
          <w:p w14:paraId="1DCC2A7B" w14:textId="77777777" w:rsidR="00EE1FC4" w:rsidRDefault="00EE1FC4" w:rsidP="00481417">
            <w:pPr>
              <w:pStyle w:val="Dates"/>
              <w:jc w:val="left"/>
              <w:rPr>
                <w:rFonts w:cstheme="minorHAnsi"/>
                <w:b/>
                <w:bCs/>
                <w:szCs w:val="22"/>
              </w:rPr>
            </w:pPr>
          </w:p>
          <w:p w14:paraId="543A6551" w14:textId="23A30093" w:rsidR="00EE1FC4" w:rsidRPr="00FC1052" w:rsidRDefault="00EE1FC4" w:rsidP="00481417">
            <w:pPr>
              <w:pStyle w:val="Dates"/>
              <w:jc w:val="left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Psalm 72:12-13</w:t>
            </w:r>
          </w:p>
        </w:tc>
      </w:tr>
      <w:tr w:rsidR="00EE1FC4" w:rsidRPr="00FC1052" w14:paraId="56591258" w14:textId="77777777" w:rsidTr="00EE1FC4">
        <w:trPr>
          <w:trHeight w:hRule="exact" w:val="80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279ACD09" w14:textId="77777777" w:rsidR="00EE1FC4" w:rsidRDefault="00EE1FC4" w:rsidP="00687F12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30</w:t>
            </w:r>
          </w:p>
          <w:p w14:paraId="6BED799A" w14:textId="77777777" w:rsidR="00EE1FC4" w:rsidRDefault="00EE1FC4" w:rsidP="00173E68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Pray for patience.</w:t>
            </w:r>
          </w:p>
          <w:p w14:paraId="45DD8D70" w14:textId="6AC2DC8C" w:rsidR="00EE1FC4" w:rsidRPr="00FC1052" w:rsidRDefault="00EE1FC4" w:rsidP="00173E68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James 1:2-4</w:t>
            </w:r>
          </w:p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14:paraId="5F87E7F7" w14:textId="03975610" w:rsidR="00EE1FC4" w:rsidRPr="00FC1052" w:rsidRDefault="00EE1FC4" w:rsidP="00A603FC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DAC63E" w14:textId="36D0DA53" w:rsidR="00EE1FC4" w:rsidRPr="00FC1052" w:rsidRDefault="00EE1FC4" w:rsidP="009A735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F43EB9" w14:textId="51D902C8" w:rsidR="00EE1FC4" w:rsidRPr="00FC1052" w:rsidRDefault="00EE1FC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16FEF9" w14:textId="72ABB3AA" w:rsidR="00EE1FC4" w:rsidRPr="00FC1052" w:rsidRDefault="00EE1FC4" w:rsidP="003653A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406009" w14:textId="08C8A216" w:rsidR="00EE1FC4" w:rsidRPr="00FC1052" w:rsidRDefault="00EE1F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B12158" w14:textId="450E6E52" w:rsidR="00EE1FC4" w:rsidRPr="00FC1052" w:rsidRDefault="00EE1FC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3221B108" w14:textId="2A2818F9" w:rsidR="000D5021" w:rsidRPr="00FC1052" w:rsidRDefault="006325CC">
      <w:pPr>
        <w:rPr>
          <w:b/>
          <w:bCs/>
        </w:rPr>
      </w:pPr>
      <w:r w:rsidRPr="00C02688">
        <w:rPr>
          <w:b/>
          <w:bCs/>
          <w:sz w:val="20"/>
          <w:szCs w:val="20"/>
        </w:rPr>
        <w:t>Central Baptist Church of Camp Springs Intercessory Prayer Ministry. Join us in prayer at 6:00 am &amp; 11:00 am, M-F: (425) 436-6361. Code: 3314370#</w:t>
      </w:r>
    </w:p>
    <w:sectPr w:rsidR="000D5021" w:rsidRPr="00FC1052" w:rsidSect="00D724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07F8" w14:textId="77777777" w:rsidR="006A7AE5" w:rsidRDefault="006A7AE5">
      <w:pPr>
        <w:spacing w:before="0" w:after="0"/>
      </w:pPr>
      <w:r>
        <w:separator/>
      </w:r>
    </w:p>
  </w:endnote>
  <w:endnote w:type="continuationSeparator" w:id="0">
    <w:p w14:paraId="3035AEAB" w14:textId="77777777" w:rsidR="006A7AE5" w:rsidRDefault="006A7A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57C18" w14:textId="77777777" w:rsidR="006A7AE5" w:rsidRDefault="006A7AE5">
      <w:pPr>
        <w:spacing w:before="0" w:after="0"/>
      </w:pPr>
      <w:r>
        <w:separator/>
      </w:r>
    </w:p>
  </w:footnote>
  <w:footnote w:type="continuationSeparator" w:id="0">
    <w:p w14:paraId="3518F409" w14:textId="77777777" w:rsidR="006A7AE5" w:rsidRDefault="006A7AE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9/2020"/>
    <w:docVar w:name="MonthStart" w:val="2/1/2020"/>
    <w:docVar w:name="ShowDynamicGuides" w:val="1"/>
    <w:docVar w:name="ShowMarginGuides" w:val="0"/>
    <w:docVar w:name="ShowOutlines" w:val="0"/>
    <w:docVar w:name="ShowStaticGuides" w:val="0"/>
  </w:docVars>
  <w:rsids>
    <w:rsidRoot w:val="002523FC"/>
    <w:rsid w:val="00000EC1"/>
    <w:rsid w:val="00010044"/>
    <w:rsid w:val="00031524"/>
    <w:rsid w:val="00033F05"/>
    <w:rsid w:val="00035588"/>
    <w:rsid w:val="000377A3"/>
    <w:rsid w:val="000428C1"/>
    <w:rsid w:val="00056814"/>
    <w:rsid w:val="00064C78"/>
    <w:rsid w:val="0006779F"/>
    <w:rsid w:val="00067AA1"/>
    <w:rsid w:val="00084B80"/>
    <w:rsid w:val="00086F1F"/>
    <w:rsid w:val="00094E09"/>
    <w:rsid w:val="0009550B"/>
    <w:rsid w:val="000963AC"/>
    <w:rsid w:val="000A038A"/>
    <w:rsid w:val="000A20FE"/>
    <w:rsid w:val="000B6D35"/>
    <w:rsid w:val="000C652F"/>
    <w:rsid w:val="000C7FF0"/>
    <w:rsid w:val="000D5021"/>
    <w:rsid w:val="00103D5F"/>
    <w:rsid w:val="00115186"/>
    <w:rsid w:val="0011772B"/>
    <w:rsid w:val="00124B67"/>
    <w:rsid w:val="001261B3"/>
    <w:rsid w:val="00130DAE"/>
    <w:rsid w:val="00141AEB"/>
    <w:rsid w:val="0015088A"/>
    <w:rsid w:val="00156CEE"/>
    <w:rsid w:val="0015782B"/>
    <w:rsid w:val="0016149A"/>
    <w:rsid w:val="001730C5"/>
    <w:rsid w:val="00173E68"/>
    <w:rsid w:val="001759E8"/>
    <w:rsid w:val="001841B8"/>
    <w:rsid w:val="001942E4"/>
    <w:rsid w:val="001A023D"/>
    <w:rsid w:val="001A36A5"/>
    <w:rsid w:val="001B368F"/>
    <w:rsid w:val="001C128C"/>
    <w:rsid w:val="001E6558"/>
    <w:rsid w:val="001F56D0"/>
    <w:rsid w:val="00211AA3"/>
    <w:rsid w:val="00224D14"/>
    <w:rsid w:val="002323B0"/>
    <w:rsid w:val="002329FE"/>
    <w:rsid w:val="00233E3F"/>
    <w:rsid w:val="00233F1B"/>
    <w:rsid w:val="00236443"/>
    <w:rsid w:val="00245228"/>
    <w:rsid w:val="002510B3"/>
    <w:rsid w:val="002523FC"/>
    <w:rsid w:val="0027720C"/>
    <w:rsid w:val="00280A10"/>
    <w:rsid w:val="00280AAF"/>
    <w:rsid w:val="002860B7"/>
    <w:rsid w:val="002A4B8B"/>
    <w:rsid w:val="002B308D"/>
    <w:rsid w:val="002B4B2B"/>
    <w:rsid w:val="002C14D3"/>
    <w:rsid w:val="002F3C4A"/>
    <w:rsid w:val="002F6E35"/>
    <w:rsid w:val="00306EF9"/>
    <w:rsid w:val="0035217C"/>
    <w:rsid w:val="003653A5"/>
    <w:rsid w:val="003676E4"/>
    <w:rsid w:val="003728E1"/>
    <w:rsid w:val="0037465F"/>
    <w:rsid w:val="00375BFD"/>
    <w:rsid w:val="0037654E"/>
    <w:rsid w:val="00377935"/>
    <w:rsid w:val="00391BAD"/>
    <w:rsid w:val="00392D61"/>
    <w:rsid w:val="003A7905"/>
    <w:rsid w:val="003B4DBD"/>
    <w:rsid w:val="003C507D"/>
    <w:rsid w:val="003D7DDA"/>
    <w:rsid w:val="00412D0A"/>
    <w:rsid w:val="00416495"/>
    <w:rsid w:val="00421E15"/>
    <w:rsid w:val="00424397"/>
    <w:rsid w:val="0042757B"/>
    <w:rsid w:val="004537E7"/>
    <w:rsid w:val="00461967"/>
    <w:rsid w:val="0046511F"/>
    <w:rsid w:val="00467844"/>
    <w:rsid w:val="00471788"/>
    <w:rsid w:val="00481417"/>
    <w:rsid w:val="00482AE1"/>
    <w:rsid w:val="00483B07"/>
    <w:rsid w:val="00485330"/>
    <w:rsid w:val="00487680"/>
    <w:rsid w:val="004A2266"/>
    <w:rsid w:val="004C5B17"/>
    <w:rsid w:val="0050301E"/>
    <w:rsid w:val="00507F1C"/>
    <w:rsid w:val="005144A1"/>
    <w:rsid w:val="005244B9"/>
    <w:rsid w:val="00531101"/>
    <w:rsid w:val="00532B47"/>
    <w:rsid w:val="00540E11"/>
    <w:rsid w:val="00547115"/>
    <w:rsid w:val="005562FE"/>
    <w:rsid w:val="00556529"/>
    <w:rsid w:val="005613B5"/>
    <w:rsid w:val="00565D8D"/>
    <w:rsid w:val="00571FBD"/>
    <w:rsid w:val="005727D5"/>
    <w:rsid w:val="00580C7D"/>
    <w:rsid w:val="00594DAE"/>
    <w:rsid w:val="005A2BD3"/>
    <w:rsid w:val="005C53CA"/>
    <w:rsid w:val="005C7A28"/>
    <w:rsid w:val="005E19D2"/>
    <w:rsid w:val="005E5C79"/>
    <w:rsid w:val="005E5DC1"/>
    <w:rsid w:val="005F4B95"/>
    <w:rsid w:val="00604E0E"/>
    <w:rsid w:val="0062161F"/>
    <w:rsid w:val="00621DC1"/>
    <w:rsid w:val="00622ACE"/>
    <w:rsid w:val="006321B7"/>
    <w:rsid w:val="006325CC"/>
    <w:rsid w:val="00644D77"/>
    <w:rsid w:val="00652842"/>
    <w:rsid w:val="00667316"/>
    <w:rsid w:val="00667422"/>
    <w:rsid w:val="00676B14"/>
    <w:rsid w:val="00687A27"/>
    <w:rsid w:val="00687F12"/>
    <w:rsid w:val="00690E62"/>
    <w:rsid w:val="006949E6"/>
    <w:rsid w:val="00696FA3"/>
    <w:rsid w:val="006A5BEB"/>
    <w:rsid w:val="006A7AE5"/>
    <w:rsid w:val="006B31CD"/>
    <w:rsid w:val="006B3546"/>
    <w:rsid w:val="006B7AA0"/>
    <w:rsid w:val="006C5208"/>
    <w:rsid w:val="006D1260"/>
    <w:rsid w:val="006D1544"/>
    <w:rsid w:val="006E0443"/>
    <w:rsid w:val="006E6D80"/>
    <w:rsid w:val="00707A2A"/>
    <w:rsid w:val="00711511"/>
    <w:rsid w:val="007129A5"/>
    <w:rsid w:val="007202F5"/>
    <w:rsid w:val="00727EA3"/>
    <w:rsid w:val="00733B17"/>
    <w:rsid w:val="00736FEB"/>
    <w:rsid w:val="00740FC2"/>
    <w:rsid w:val="00753102"/>
    <w:rsid w:val="007564A4"/>
    <w:rsid w:val="00757C6D"/>
    <w:rsid w:val="00761066"/>
    <w:rsid w:val="007677CA"/>
    <w:rsid w:val="007777B1"/>
    <w:rsid w:val="007779A2"/>
    <w:rsid w:val="007808A2"/>
    <w:rsid w:val="00791C1B"/>
    <w:rsid w:val="007A3F01"/>
    <w:rsid w:val="007A49F2"/>
    <w:rsid w:val="007A4B99"/>
    <w:rsid w:val="007B0D20"/>
    <w:rsid w:val="007C6C91"/>
    <w:rsid w:val="007D2DAC"/>
    <w:rsid w:val="007D3451"/>
    <w:rsid w:val="008078FD"/>
    <w:rsid w:val="00811882"/>
    <w:rsid w:val="00821245"/>
    <w:rsid w:val="00821909"/>
    <w:rsid w:val="0083058E"/>
    <w:rsid w:val="008420D0"/>
    <w:rsid w:val="00843495"/>
    <w:rsid w:val="00846C04"/>
    <w:rsid w:val="00851413"/>
    <w:rsid w:val="00865327"/>
    <w:rsid w:val="00874C9A"/>
    <w:rsid w:val="00883F6E"/>
    <w:rsid w:val="00884C8E"/>
    <w:rsid w:val="0089063E"/>
    <w:rsid w:val="0089295A"/>
    <w:rsid w:val="00897E9E"/>
    <w:rsid w:val="008A3612"/>
    <w:rsid w:val="008B1B56"/>
    <w:rsid w:val="008B7FAC"/>
    <w:rsid w:val="008C7382"/>
    <w:rsid w:val="008F5007"/>
    <w:rsid w:val="008F6965"/>
    <w:rsid w:val="009035F5"/>
    <w:rsid w:val="00904D2B"/>
    <w:rsid w:val="009074CC"/>
    <w:rsid w:val="00911E82"/>
    <w:rsid w:val="00914BA2"/>
    <w:rsid w:val="00921780"/>
    <w:rsid w:val="00923FDB"/>
    <w:rsid w:val="00925E22"/>
    <w:rsid w:val="00931BBD"/>
    <w:rsid w:val="00935AEB"/>
    <w:rsid w:val="00944085"/>
    <w:rsid w:val="00946A27"/>
    <w:rsid w:val="0095656A"/>
    <w:rsid w:val="0096433B"/>
    <w:rsid w:val="00971DF1"/>
    <w:rsid w:val="00976016"/>
    <w:rsid w:val="00990CC5"/>
    <w:rsid w:val="00991506"/>
    <w:rsid w:val="009A0FFF"/>
    <w:rsid w:val="009A14E5"/>
    <w:rsid w:val="009A3FC3"/>
    <w:rsid w:val="009A7357"/>
    <w:rsid w:val="009B352A"/>
    <w:rsid w:val="009B36D0"/>
    <w:rsid w:val="009B390A"/>
    <w:rsid w:val="009C35DD"/>
    <w:rsid w:val="009E70E7"/>
    <w:rsid w:val="009F0EEA"/>
    <w:rsid w:val="009F22BE"/>
    <w:rsid w:val="009F2359"/>
    <w:rsid w:val="009F51C7"/>
    <w:rsid w:val="00A02C2A"/>
    <w:rsid w:val="00A05217"/>
    <w:rsid w:val="00A13C10"/>
    <w:rsid w:val="00A23F52"/>
    <w:rsid w:val="00A274C0"/>
    <w:rsid w:val="00A32146"/>
    <w:rsid w:val="00A4164A"/>
    <w:rsid w:val="00A4654E"/>
    <w:rsid w:val="00A57D73"/>
    <w:rsid w:val="00A603FC"/>
    <w:rsid w:val="00A73BBF"/>
    <w:rsid w:val="00A74B9D"/>
    <w:rsid w:val="00A753A4"/>
    <w:rsid w:val="00A83D94"/>
    <w:rsid w:val="00A907D5"/>
    <w:rsid w:val="00A95848"/>
    <w:rsid w:val="00A97FCA"/>
    <w:rsid w:val="00AA5687"/>
    <w:rsid w:val="00AA6B22"/>
    <w:rsid w:val="00AB033F"/>
    <w:rsid w:val="00AB25C0"/>
    <w:rsid w:val="00AB3872"/>
    <w:rsid w:val="00AC20BF"/>
    <w:rsid w:val="00AC650A"/>
    <w:rsid w:val="00AD169D"/>
    <w:rsid w:val="00AD21C9"/>
    <w:rsid w:val="00AD2551"/>
    <w:rsid w:val="00AE057B"/>
    <w:rsid w:val="00AE59E8"/>
    <w:rsid w:val="00B067CE"/>
    <w:rsid w:val="00B254E4"/>
    <w:rsid w:val="00B359BB"/>
    <w:rsid w:val="00B37EDD"/>
    <w:rsid w:val="00B57FDB"/>
    <w:rsid w:val="00B6349C"/>
    <w:rsid w:val="00B70858"/>
    <w:rsid w:val="00B8151A"/>
    <w:rsid w:val="00B81EAF"/>
    <w:rsid w:val="00B87519"/>
    <w:rsid w:val="00B92718"/>
    <w:rsid w:val="00B94D50"/>
    <w:rsid w:val="00BB24D1"/>
    <w:rsid w:val="00BB7486"/>
    <w:rsid w:val="00BD587B"/>
    <w:rsid w:val="00BD5E0A"/>
    <w:rsid w:val="00BD7654"/>
    <w:rsid w:val="00BF3091"/>
    <w:rsid w:val="00C055CC"/>
    <w:rsid w:val="00C05B40"/>
    <w:rsid w:val="00C07187"/>
    <w:rsid w:val="00C16419"/>
    <w:rsid w:val="00C201E0"/>
    <w:rsid w:val="00C24164"/>
    <w:rsid w:val="00C31B56"/>
    <w:rsid w:val="00C4004B"/>
    <w:rsid w:val="00C444BF"/>
    <w:rsid w:val="00C4581A"/>
    <w:rsid w:val="00C45C76"/>
    <w:rsid w:val="00C473B5"/>
    <w:rsid w:val="00C50C8B"/>
    <w:rsid w:val="00C5116C"/>
    <w:rsid w:val="00C55480"/>
    <w:rsid w:val="00C560CB"/>
    <w:rsid w:val="00C62C78"/>
    <w:rsid w:val="00C71D73"/>
    <w:rsid w:val="00C754FA"/>
    <w:rsid w:val="00C76D41"/>
    <w:rsid w:val="00C7735D"/>
    <w:rsid w:val="00C94416"/>
    <w:rsid w:val="00C956D7"/>
    <w:rsid w:val="00C96E6E"/>
    <w:rsid w:val="00CB1C1C"/>
    <w:rsid w:val="00CB5984"/>
    <w:rsid w:val="00CC6EFD"/>
    <w:rsid w:val="00CD04F5"/>
    <w:rsid w:val="00CD26E0"/>
    <w:rsid w:val="00D04433"/>
    <w:rsid w:val="00D14EAC"/>
    <w:rsid w:val="00D17693"/>
    <w:rsid w:val="00D20754"/>
    <w:rsid w:val="00D27541"/>
    <w:rsid w:val="00D366A1"/>
    <w:rsid w:val="00D37343"/>
    <w:rsid w:val="00D432B7"/>
    <w:rsid w:val="00D464A8"/>
    <w:rsid w:val="00D47555"/>
    <w:rsid w:val="00D532E6"/>
    <w:rsid w:val="00D5482D"/>
    <w:rsid w:val="00D56869"/>
    <w:rsid w:val="00D5694D"/>
    <w:rsid w:val="00D61B05"/>
    <w:rsid w:val="00D6781F"/>
    <w:rsid w:val="00D71280"/>
    <w:rsid w:val="00D72482"/>
    <w:rsid w:val="00D72B85"/>
    <w:rsid w:val="00D90CD8"/>
    <w:rsid w:val="00D95F73"/>
    <w:rsid w:val="00DA6D38"/>
    <w:rsid w:val="00DA78DD"/>
    <w:rsid w:val="00DB3200"/>
    <w:rsid w:val="00DB4120"/>
    <w:rsid w:val="00DB454D"/>
    <w:rsid w:val="00DB6735"/>
    <w:rsid w:val="00DC77FA"/>
    <w:rsid w:val="00DC7EF2"/>
    <w:rsid w:val="00DD119D"/>
    <w:rsid w:val="00DD1CCB"/>
    <w:rsid w:val="00DD44F6"/>
    <w:rsid w:val="00DF051F"/>
    <w:rsid w:val="00DF2066"/>
    <w:rsid w:val="00DF32DE"/>
    <w:rsid w:val="00E0050A"/>
    <w:rsid w:val="00E02644"/>
    <w:rsid w:val="00E1092F"/>
    <w:rsid w:val="00E4382B"/>
    <w:rsid w:val="00E51318"/>
    <w:rsid w:val="00E521D6"/>
    <w:rsid w:val="00E54DB6"/>
    <w:rsid w:val="00E54F2C"/>
    <w:rsid w:val="00E57601"/>
    <w:rsid w:val="00E62803"/>
    <w:rsid w:val="00E64021"/>
    <w:rsid w:val="00E841E1"/>
    <w:rsid w:val="00E91393"/>
    <w:rsid w:val="00E9148F"/>
    <w:rsid w:val="00EA1691"/>
    <w:rsid w:val="00EA20E8"/>
    <w:rsid w:val="00EA49FE"/>
    <w:rsid w:val="00EA6AB3"/>
    <w:rsid w:val="00EB0F10"/>
    <w:rsid w:val="00EB320B"/>
    <w:rsid w:val="00ED4B01"/>
    <w:rsid w:val="00EE1329"/>
    <w:rsid w:val="00EE1FC4"/>
    <w:rsid w:val="00EE70B7"/>
    <w:rsid w:val="00F04443"/>
    <w:rsid w:val="00F353B9"/>
    <w:rsid w:val="00F45964"/>
    <w:rsid w:val="00F4629A"/>
    <w:rsid w:val="00F5574A"/>
    <w:rsid w:val="00F72210"/>
    <w:rsid w:val="00F72E31"/>
    <w:rsid w:val="00F74D38"/>
    <w:rsid w:val="00F75351"/>
    <w:rsid w:val="00F83881"/>
    <w:rsid w:val="00F839DE"/>
    <w:rsid w:val="00F83B2C"/>
    <w:rsid w:val="00F916A1"/>
    <w:rsid w:val="00F91C75"/>
    <w:rsid w:val="00F92248"/>
    <w:rsid w:val="00FA21CA"/>
    <w:rsid w:val="00FA4C03"/>
    <w:rsid w:val="00FA6EA9"/>
    <w:rsid w:val="00FC1052"/>
    <w:rsid w:val="00FD10F2"/>
    <w:rsid w:val="00FD128E"/>
    <w:rsid w:val="00FD1B35"/>
    <w:rsid w:val="00FD2A0B"/>
    <w:rsid w:val="00FE2677"/>
    <w:rsid w:val="00FF045C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7D75EC"/>
  <w15:docId w15:val="{8732E1E9-24D5-428C-AA97-46C0A6C3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FC2"/>
  </w:style>
  <w:style w:type="paragraph" w:styleId="Heading1">
    <w:name w:val="heading 1"/>
    <w:basedOn w:val="Normal"/>
    <w:next w:val="Normal"/>
    <w:link w:val="Heading1Char"/>
    <w:uiPriority w:val="9"/>
    <w:qFormat/>
    <w:rsid w:val="00D724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24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24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24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724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724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724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724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724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D72482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D72482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D72482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D72482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D72482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D72482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rsid w:val="00D72482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D72482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D72482"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rsid w:val="00D724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72482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72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72482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72482"/>
  </w:style>
  <w:style w:type="paragraph" w:styleId="BlockText">
    <w:name w:val="Block Text"/>
    <w:basedOn w:val="Normal"/>
    <w:semiHidden/>
    <w:unhideWhenUsed/>
    <w:rsid w:val="00D72482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2">
    <w:name w:val="Body Text 2"/>
    <w:basedOn w:val="Normal"/>
    <w:link w:val="BodyText2Char"/>
    <w:semiHidden/>
    <w:unhideWhenUsed/>
    <w:rsid w:val="00D72482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724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7248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724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72482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72482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72482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72482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724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72482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7248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72482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72482"/>
    <w:pPr>
      <w:spacing w:after="200"/>
    </w:pPr>
    <w:rPr>
      <w:b/>
      <w:bCs/>
      <w:color w:val="4472C4" w:themeColor="accent1"/>
    </w:rPr>
  </w:style>
  <w:style w:type="paragraph" w:styleId="Closing">
    <w:name w:val="Closing"/>
    <w:basedOn w:val="Normal"/>
    <w:link w:val="ClosingChar"/>
    <w:semiHidden/>
    <w:unhideWhenUsed/>
    <w:rsid w:val="00D72482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72482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72482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24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2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2482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72482"/>
  </w:style>
  <w:style w:type="character" w:customStyle="1" w:styleId="DateChar">
    <w:name w:val="Date Char"/>
    <w:basedOn w:val="DefaultParagraphFont"/>
    <w:link w:val="Date"/>
    <w:semiHidden/>
    <w:rsid w:val="00D72482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7248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7248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72482"/>
  </w:style>
  <w:style w:type="character" w:customStyle="1" w:styleId="E-mailSignatureChar">
    <w:name w:val="E-mail Signature Char"/>
    <w:basedOn w:val="DefaultParagraphFont"/>
    <w:link w:val="E-mailSignature"/>
    <w:semiHidden/>
    <w:rsid w:val="00D72482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72482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72482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7248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72482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rsid w:val="00D72482"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sid w:val="00D72482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72482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2482"/>
  </w:style>
  <w:style w:type="paragraph" w:styleId="Header">
    <w:name w:val="header"/>
    <w:basedOn w:val="Normal"/>
    <w:link w:val="HeaderChar"/>
    <w:uiPriority w:val="99"/>
    <w:unhideWhenUsed/>
    <w:rsid w:val="00D72482"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D724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48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72482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72482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72482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72482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7248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724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724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7248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72482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7248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7248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72482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72482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72482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72482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72482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72482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72482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72482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72482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72482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rsid w:val="00D72482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72482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72482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72482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72482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72482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72482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72482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72482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72482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72482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72482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72482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72482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72482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72482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72482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72482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72482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72482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D724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7248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724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724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sid w:val="00D724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7248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72482"/>
  </w:style>
  <w:style w:type="character" w:customStyle="1" w:styleId="NoteHeadingChar">
    <w:name w:val="Note Heading Char"/>
    <w:basedOn w:val="DefaultParagraphFont"/>
    <w:link w:val="NoteHeading"/>
    <w:semiHidden/>
    <w:rsid w:val="00D72482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7248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72482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72482"/>
  </w:style>
  <w:style w:type="character" w:customStyle="1" w:styleId="SalutationChar">
    <w:name w:val="Salutation Char"/>
    <w:basedOn w:val="DefaultParagraphFont"/>
    <w:link w:val="Salutation"/>
    <w:semiHidden/>
    <w:rsid w:val="00D72482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72482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72482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72482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72482"/>
  </w:style>
  <w:style w:type="paragraph" w:styleId="TOAHeading">
    <w:name w:val="toa heading"/>
    <w:basedOn w:val="Normal"/>
    <w:next w:val="Normal"/>
    <w:semiHidden/>
    <w:unhideWhenUsed/>
    <w:rsid w:val="00D724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72482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72482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72482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72482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72482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72482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72482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72482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72482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72482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rsid w:val="00D7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vi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2C4DAA66584A39BA471F51B5C27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2F027-7F51-4DD2-8961-FD3B8E4029CD}"/>
      </w:docPartPr>
      <w:docPartBody>
        <w:p w:rsidR="007E0CA2" w:rsidRDefault="007E0CA2">
          <w:pPr>
            <w:pStyle w:val="FC2C4DAA66584A39BA471F51B5C27C51"/>
          </w:pPr>
          <w:r>
            <w:t>Sunday</w:t>
          </w:r>
        </w:p>
      </w:docPartBody>
    </w:docPart>
    <w:docPart>
      <w:docPartPr>
        <w:name w:val="458E13896EBF4D3CAE65F7B3D7E5E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14BD-4FBD-431A-A95D-B0890F5C0FEB}"/>
      </w:docPartPr>
      <w:docPartBody>
        <w:p w:rsidR="007E0CA2" w:rsidRDefault="007E0CA2">
          <w:pPr>
            <w:pStyle w:val="458E13896EBF4D3CAE65F7B3D7E5EB84"/>
          </w:pPr>
          <w:r>
            <w:t>Monday</w:t>
          </w:r>
        </w:p>
      </w:docPartBody>
    </w:docPart>
    <w:docPart>
      <w:docPartPr>
        <w:name w:val="16FC9E0ADAA04EFFB50E7A590DF39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BD8F-0AE7-417F-A84F-6D22DA8AA44F}"/>
      </w:docPartPr>
      <w:docPartBody>
        <w:p w:rsidR="007E0CA2" w:rsidRDefault="007E0CA2">
          <w:pPr>
            <w:pStyle w:val="16FC9E0ADAA04EFFB50E7A590DF3912F"/>
          </w:pPr>
          <w:r>
            <w:t>Tuesday</w:t>
          </w:r>
        </w:p>
      </w:docPartBody>
    </w:docPart>
    <w:docPart>
      <w:docPartPr>
        <w:name w:val="061B390B15A94F73B504ECD12E327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BA832-4E77-4052-92C5-0F13CBCA557E}"/>
      </w:docPartPr>
      <w:docPartBody>
        <w:p w:rsidR="007E0CA2" w:rsidRDefault="007E0CA2">
          <w:pPr>
            <w:pStyle w:val="061B390B15A94F73B504ECD12E32798C"/>
          </w:pPr>
          <w:r>
            <w:t>Wednesday</w:t>
          </w:r>
        </w:p>
      </w:docPartBody>
    </w:docPart>
    <w:docPart>
      <w:docPartPr>
        <w:name w:val="7C8449CB87224FDDAD12E2E7E17BC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22540-D2AE-4074-A56A-8922D3EBD25C}"/>
      </w:docPartPr>
      <w:docPartBody>
        <w:p w:rsidR="007E0CA2" w:rsidRDefault="007E0CA2">
          <w:pPr>
            <w:pStyle w:val="7C8449CB87224FDDAD12E2E7E17BCC84"/>
          </w:pPr>
          <w:r>
            <w:t>Thursday</w:t>
          </w:r>
        </w:p>
      </w:docPartBody>
    </w:docPart>
    <w:docPart>
      <w:docPartPr>
        <w:name w:val="0B10A1ED775C47A78F88FA8BA9981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4DBF6-F2E8-44A0-B181-226580116EBE}"/>
      </w:docPartPr>
      <w:docPartBody>
        <w:p w:rsidR="007E0CA2" w:rsidRDefault="007E0CA2">
          <w:pPr>
            <w:pStyle w:val="0B10A1ED775C47A78F88FA8BA99818D8"/>
          </w:pPr>
          <w:r>
            <w:t>Friday</w:t>
          </w:r>
        </w:p>
      </w:docPartBody>
    </w:docPart>
    <w:docPart>
      <w:docPartPr>
        <w:name w:val="74DDA8033CE24096A36C4D440854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748CC-9B8F-4547-B234-4F4EAA8D25EA}"/>
      </w:docPartPr>
      <w:docPartBody>
        <w:p w:rsidR="007E0CA2" w:rsidRDefault="007E0CA2">
          <w:pPr>
            <w:pStyle w:val="74DDA8033CE24096A36C4D440854B57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CA2"/>
    <w:rsid w:val="0017007E"/>
    <w:rsid w:val="001B3E24"/>
    <w:rsid w:val="003463C3"/>
    <w:rsid w:val="003B3F26"/>
    <w:rsid w:val="006B5F9C"/>
    <w:rsid w:val="007A6CCE"/>
    <w:rsid w:val="007A768E"/>
    <w:rsid w:val="007A7AB9"/>
    <w:rsid w:val="007E0CA2"/>
    <w:rsid w:val="007F1BA3"/>
    <w:rsid w:val="0092697D"/>
    <w:rsid w:val="00927BD5"/>
    <w:rsid w:val="009827A9"/>
    <w:rsid w:val="00A31BA8"/>
    <w:rsid w:val="00AC3142"/>
    <w:rsid w:val="00B21388"/>
    <w:rsid w:val="00BD23A2"/>
    <w:rsid w:val="00C7544E"/>
    <w:rsid w:val="00D36250"/>
    <w:rsid w:val="00F3027D"/>
    <w:rsid w:val="00F6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2C4DAA66584A39BA471F51B5C27C51">
    <w:name w:val="FC2C4DAA66584A39BA471F51B5C27C51"/>
    <w:rsid w:val="007A6CCE"/>
  </w:style>
  <w:style w:type="paragraph" w:customStyle="1" w:styleId="458E13896EBF4D3CAE65F7B3D7E5EB84">
    <w:name w:val="458E13896EBF4D3CAE65F7B3D7E5EB84"/>
    <w:rsid w:val="007A6CCE"/>
  </w:style>
  <w:style w:type="paragraph" w:customStyle="1" w:styleId="16FC9E0ADAA04EFFB50E7A590DF3912F">
    <w:name w:val="16FC9E0ADAA04EFFB50E7A590DF3912F"/>
    <w:rsid w:val="007A6CCE"/>
  </w:style>
  <w:style w:type="paragraph" w:customStyle="1" w:styleId="061B390B15A94F73B504ECD12E32798C">
    <w:name w:val="061B390B15A94F73B504ECD12E32798C"/>
    <w:rsid w:val="007A6CCE"/>
  </w:style>
  <w:style w:type="paragraph" w:customStyle="1" w:styleId="7C8449CB87224FDDAD12E2E7E17BCC84">
    <w:name w:val="7C8449CB87224FDDAD12E2E7E17BCC84"/>
    <w:rsid w:val="007A6CCE"/>
  </w:style>
  <w:style w:type="paragraph" w:customStyle="1" w:styleId="0B10A1ED775C47A78F88FA8BA99818D8">
    <w:name w:val="0B10A1ED775C47A78F88FA8BA99818D8"/>
    <w:rsid w:val="007A6CCE"/>
  </w:style>
  <w:style w:type="paragraph" w:customStyle="1" w:styleId="74DDA8033CE24096A36C4D440854B575">
    <w:name w:val="74DDA8033CE24096A36C4D440854B575"/>
    <w:rsid w:val="007A6C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l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3146F-0E2F-4B77-8202-4F2D0F05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15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Melvin Ross</dc:creator>
  <cp:lastModifiedBy>Melvin Ross</cp:lastModifiedBy>
  <cp:revision>15</cp:revision>
  <cp:lastPrinted>2021-05-01T18:56:00Z</cp:lastPrinted>
  <dcterms:created xsi:type="dcterms:W3CDTF">2021-05-01T21:08:00Z</dcterms:created>
  <dcterms:modified xsi:type="dcterms:W3CDTF">2021-05-02T17:43:00Z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