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00"/>
        <w:gridCol w:w="7200"/>
      </w:tblGrid>
      <w:tr w:rsidR="002F6E35" w14:paraId="54B03584" w14:textId="77777777" w:rsidTr="00E01960">
        <w:trPr>
          <w:trHeight w:val="1260"/>
        </w:trPr>
        <w:tc>
          <w:tcPr>
            <w:tcW w:w="2500" w:type="pct"/>
            <w:shd w:val="clear" w:color="auto" w:fill="B7DFA8" w:themeFill="accent1" w:themeFillTint="66"/>
          </w:tcPr>
          <w:p w14:paraId="17BB8293" w14:textId="58CA2E26" w:rsidR="002F6E35" w:rsidRPr="006C5208" w:rsidRDefault="00D970A2" w:rsidP="00D464A8">
            <w:pPr>
              <w:pStyle w:val="Month"/>
              <w:jc w:val="right"/>
              <w:rPr>
                <w:b/>
                <w:color w:val="auto"/>
                <w:sz w:val="72"/>
                <w:szCs w:val="7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72"/>
                <w:szCs w:val="72"/>
              </w:rPr>
              <w:t>March</w:t>
            </w:r>
            <w:r w:rsidR="000D5021" w:rsidRPr="006C5208">
              <w:rPr>
                <w:rFonts w:asciiTheme="minorHAnsi" w:hAnsiTheme="minorHAnsi" w:cstheme="minorHAnsi"/>
                <w:b/>
                <w:color w:val="auto"/>
                <w:sz w:val="72"/>
                <w:szCs w:val="72"/>
              </w:rPr>
              <w:t xml:space="preserve"> </w:t>
            </w:r>
            <w:r w:rsidR="0009550B" w:rsidRPr="006C5208">
              <w:rPr>
                <w:rFonts w:asciiTheme="minorHAnsi" w:hAnsiTheme="minorHAnsi" w:cstheme="minorHAnsi"/>
                <w:b/>
                <w:color w:val="auto"/>
                <w:sz w:val="72"/>
                <w:szCs w:val="72"/>
              </w:rPr>
              <w:t>20</w:t>
            </w:r>
            <w:r w:rsidR="00C560CB">
              <w:rPr>
                <w:rFonts w:asciiTheme="minorHAnsi" w:hAnsiTheme="minorHAnsi" w:cstheme="minorHAnsi"/>
                <w:b/>
                <w:color w:val="auto"/>
                <w:sz w:val="72"/>
                <w:szCs w:val="72"/>
              </w:rPr>
              <w:t>2</w:t>
            </w:r>
            <w:r w:rsidR="006F2710">
              <w:rPr>
                <w:rFonts w:asciiTheme="minorHAnsi" w:hAnsiTheme="minorHAnsi" w:cstheme="minorHAnsi"/>
                <w:b/>
                <w:color w:val="auto"/>
                <w:sz w:val="72"/>
                <w:szCs w:val="72"/>
              </w:rPr>
              <w:t>3</w:t>
            </w:r>
            <w:r w:rsidR="00D464A8" w:rsidRPr="006C5208">
              <w:rPr>
                <w:b/>
                <w:color w:val="auto"/>
                <w:sz w:val="72"/>
                <w:szCs w:val="72"/>
              </w:rPr>
              <w:t xml:space="preserve">             </w:t>
            </w:r>
          </w:p>
        </w:tc>
        <w:tc>
          <w:tcPr>
            <w:tcW w:w="2500" w:type="pct"/>
            <w:shd w:val="clear" w:color="auto" w:fill="B7DFA8" w:themeFill="accent1" w:themeFillTint="66"/>
          </w:tcPr>
          <w:p w14:paraId="0F8CF435" w14:textId="77777777" w:rsidR="00D464A8" w:rsidRPr="006C5208" w:rsidRDefault="00D464A8">
            <w:pPr>
              <w:rPr>
                <w:b/>
                <w:sz w:val="72"/>
                <w:szCs w:val="72"/>
              </w:rPr>
            </w:pPr>
            <w:r w:rsidRPr="006C5208">
              <w:rPr>
                <w:b/>
                <w:sz w:val="72"/>
                <w:szCs w:val="72"/>
              </w:rPr>
              <w:t>Prayer Calendar</w:t>
            </w:r>
          </w:p>
          <w:p w14:paraId="2D814E93" w14:textId="77777777" w:rsidR="00D464A8" w:rsidRPr="009A7B8D" w:rsidRDefault="00D464A8">
            <w:pPr>
              <w:rPr>
                <w:b/>
                <w:sz w:val="16"/>
                <w:szCs w:val="16"/>
              </w:rPr>
            </w:pPr>
          </w:p>
        </w:tc>
      </w:tr>
      <w:tr w:rsidR="002F6E35" w:rsidRPr="00FC1052" w14:paraId="4D058B26" w14:textId="77777777" w:rsidTr="007F4249">
        <w:trPr>
          <w:trHeight w:val="540"/>
        </w:trPr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B7DFA8" w:themeFill="accent1" w:themeFillTint="66"/>
          </w:tcPr>
          <w:p w14:paraId="0701FA2C" w14:textId="50FDD564" w:rsidR="0009550B" w:rsidRPr="00FC1052" w:rsidRDefault="005F0D12" w:rsidP="00C201E0">
            <w:pPr>
              <w:rPr>
                <w:b/>
                <w:bCs/>
              </w:rPr>
            </w:pPr>
            <w:r w:rsidRPr="00BB1355">
              <w:t>P</w:t>
            </w:r>
            <w:r w:rsidR="00FC10B4">
              <w:t>ray for</w:t>
            </w:r>
            <w:r>
              <w:t xml:space="preserve"> our</w:t>
            </w:r>
            <w:r w:rsidRPr="00BB1355">
              <w:t xml:space="preserve"> families, </w:t>
            </w:r>
            <w:r>
              <w:t xml:space="preserve">homes, </w:t>
            </w:r>
            <w:r w:rsidRPr="00BB1355">
              <w:t>schools, pastors, churches, bereaved families, financially distressed, pandemic distressed, homeless</w:t>
            </w:r>
            <w:r>
              <w:t>, medical personnel, and first responders.</w:t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B7DFA8" w:themeFill="accent1" w:themeFillTint="66"/>
          </w:tcPr>
          <w:p w14:paraId="71E72F11" w14:textId="4C930021" w:rsidR="002F6E35" w:rsidRPr="00CE3A67" w:rsidRDefault="005A43B7">
            <w:pPr>
              <w:pStyle w:val="Yea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E3A67">
              <w:rPr>
                <w:rFonts w:ascii="Arial" w:hAnsi="Arial" w:cs="Arial"/>
                <w:color w:val="auto"/>
                <w:sz w:val="18"/>
                <w:szCs w:val="18"/>
              </w:rPr>
              <w:t>Spiritual Discernment: “</w:t>
            </w:r>
            <w:r w:rsidR="00C30F0F" w:rsidRPr="00CE3A67">
              <w:rPr>
                <w:rFonts w:ascii="Arial" w:hAnsi="Arial" w:cs="Arial"/>
                <w:color w:val="auto"/>
                <w:sz w:val="18"/>
                <w:szCs w:val="18"/>
              </w:rPr>
              <w:t>To understand something through the power of the Spirit</w:t>
            </w:r>
            <w:r w:rsidR="00CE3A67" w:rsidRPr="00CE3A67">
              <w:rPr>
                <w:rFonts w:ascii="Arial" w:hAnsi="Arial" w:cs="Arial"/>
                <w:color w:val="auto"/>
                <w:sz w:val="18"/>
                <w:szCs w:val="18"/>
              </w:rPr>
              <w:t>.”</w:t>
            </w:r>
          </w:p>
        </w:tc>
      </w:tr>
      <w:tr w:rsidR="002F6E35" w:rsidRPr="00FC1052" w14:paraId="1889F3A4" w14:textId="77777777" w:rsidTr="007F4249">
        <w:trPr>
          <w:trHeight w:hRule="exact" w:val="228"/>
        </w:trPr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D6E1DB" w:themeFill="text2" w:themeFillTint="33"/>
            <w:tcMar>
              <w:top w:w="58" w:type="dxa"/>
              <w:bottom w:w="58" w:type="dxa"/>
            </w:tcMar>
            <w:vAlign w:val="center"/>
          </w:tcPr>
          <w:p w14:paraId="68B800E7" w14:textId="77777777" w:rsidR="002F6E35" w:rsidRPr="00FC1052" w:rsidRDefault="002F6E35" w:rsidP="00D464A8">
            <w:pPr>
              <w:pStyle w:val="Title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D6E1DB" w:themeFill="text2" w:themeFillTint="33"/>
            <w:tcMar>
              <w:top w:w="58" w:type="dxa"/>
              <w:bottom w:w="58" w:type="dxa"/>
            </w:tcMar>
            <w:vAlign w:val="center"/>
          </w:tcPr>
          <w:p w14:paraId="76077E6C" w14:textId="77777777" w:rsidR="002F6E35" w:rsidRPr="00FC1052" w:rsidRDefault="002F6E35">
            <w:pPr>
              <w:pStyle w:val="Subtitle"/>
              <w:rPr>
                <w:bCs/>
                <w:color w:val="auto"/>
                <w:sz w:val="16"/>
                <w:szCs w:val="16"/>
              </w:rPr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</w:tblPr>
      <w:tblGrid>
        <w:gridCol w:w="2152"/>
        <w:gridCol w:w="1957"/>
        <w:gridCol w:w="2055"/>
        <w:gridCol w:w="2055"/>
        <w:gridCol w:w="2055"/>
        <w:gridCol w:w="2055"/>
        <w:gridCol w:w="2055"/>
      </w:tblGrid>
      <w:tr w:rsidR="002F6E35" w:rsidRPr="00FC1052" w14:paraId="1E28F29A" w14:textId="77777777" w:rsidTr="009A7B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"/>
        </w:trPr>
        <w:sdt>
          <w:sdtPr>
            <w:rPr>
              <w:b/>
              <w:bCs/>
            </w:rPr>
            <w:id w:val="1527134494"/>
            <w:placeholder>
              <w:docPart w:val="FC2C4DAA66584A39BA471F51B5C27C51"/>
            </w:placeholder>
            <w:temporary/>
            <w:showingPlcHdr/>
          </w:sdtPr>
          <w:sdtContent>
            <w:tc>
              <w:tcPr>
                <w:tcW w:w="2152" w:type="dxa"/>
              </w:tcPr>
              <w:p w14:paraId="7F549E89" w14:textId="77777777" w:rsidR="002F6E35" w:rsidRPr="00FC1052" w:rsidRDefault="009035F5">
                <w:pPr>
                  <w:pStyle w:val="Days"/>
                  <w:rPr>
                    <w:b/>
                    <w:bCs/>
                  </w:rPr>
                </w:pPr>
                <w:r w:rsidRPr="00FC1052">
                  <w:rPr>
                    <w:b/>
                    <w:bCs/>
                  </w:rPr>
                  <w:t>Sunday</w:t>
                </w:r>
              </w:p>
            </w:tc>
          </w:sdtContent>
        </w:sdt>
        <w:tc>
          <w:tcPr>
            <w:tcW w:w="1957" w:type="dxa"/>
          </w:tcPr>
          <w:p w14:paraId="6C52E44E" w14:textId="77777777" w:rsidR="002F6E35" w:rsidRPr="00FC1052" w:rsidRDefault="00000000">
            <w:pPr>
              <w:pStyle w:val="Days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8650153"/>
                <w:placeholder>
                  <w:docPart w:val="458E13896EBF4D3CAE65F7B3D7E5EB84"/>
                </w:placeholder>
                <w:temporary/>
                <w:showingPlcHdr/>
              </w:sdtPr>
              <w:sdtContent>
                <w:r w:rsidR="009035F5" w:rsidRPr="00FC1052">
                  <w:rPr>
                    <w:b/>
                    <w:bCs/>
                  </w:rPr>
                  <w:t>Monday</w:t>
                </w:r>
              </w:sdtContent>
            </w:sdt>
          </w:p>
        </w:tc>
        <w:tc>
          <w:tcPr>
            <w:tcW w:w="2055" w:type="dxa"/>
          </w:tcPr>
          <w:p w14:paraId="430D6BF6" w14:textId="77777777" w:rsidR="002F6E35" w:rsidRPr="00FC1052" w:rsidRDefault="00000000">
            <w:pPr>
              <w:pStyle w:val="Days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517691135"/>
                <w:placeholder>
                  <w:docPart w:val="16FC9E0ADAA04EFFB50E7A590DF3912F"/>
                </w:placeholder>
                <w:temporary/>
                <w:showingPlcHdr/>
              </w:sdtPr>
              <w:sdtContent>
                <w:r w:rsidR="009035F5" w:rsidRPr="00FC1052">
                  <w:rPr>
                    <w:b/>
                    <w:bCs/>
                  </w:rPr>
                  <w:t>Tuesday</w:t>
                </w:r>
              </w:sdtContent>
            </w:sdt>
          </w:p>
        </w:tc>
        <w:tc>
          <w:tcPr>
            <w:tcW w:w="2055" w:type="dxa"/>
          </w:tcPr>
          <w:p w14:paraId="74F39E4C" w14:textId="77777777" w:rsidR="002F6E35" w:rsidRPr="00FC1052" w:rsidRDefault="00000000">
            <w:pPr>
              <w:pStyle w:val="Days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684429625"/>
                <w:placeholder>
                  <w:docPart w:val="061B390B15A94F73B504ECD12E32798C"/>
                </w:placeholder>
                <w:temporary/>
                <w:showingPlcHdr/>
              </w:sdtPr>
              <w:sdtContent>
                <w:r w:rsidR="009035F5" w:rsidRPr="00FC1052">
                  <w:rPr>
                    <w:b/>
                    <w:bCs/>
                  </w:rPr>
                  <w:t>Wednesday</w:t>
                </w:r>
              </w:sdtContent>
            </w:sdt>
          </w:p>
        </w:tc>
        <w:tc>
          <w:tcPr>
            <w:tcW w:w="2055" w:type="dxa"/>
          </w:tcPr>
          <w:p w14:paraId="410CB2F5" w14:textId="77777777" w:rsidR="002F6E35" w:rsidRPr="00FC1052" w:rsidRDefault="00000000">
            <w:pPr>
              <w:pStyle w:val="Days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188375605"/>
                <w:placeholder>
                  <w:docPart w:val="7C8449CB87224FDDAD12E2E7E17BCC84"/>
                </w:placeholder>
                <w:temporary/>
                <w:showingPlcHdr/>
              </w:sdtPr>
              <w:sdtContent>
                <w:r w:rsidR="009035F5" w:rsidRPr="00FC1052">
                  <w:rPr>
                    <w:b/>
                    <w:bCs/>
                  </w:rPr>
                  <w:t>Thursday</w:t>
                </w:r>
              </w:sdtContent>
            </w:sdt>
          </w:p>
        </w:tc>
        <w:tc>
          <w:tcPr>
            <w:tcW w:w="2055" w:type="dxa"/>
          </w:tcPr>
          <w:p w14:paraId="1F3A49D5" w14:textId="77777777" w:rsidR="002F6E35" w:rsidRPr="00FC1052" w:rsidRDefault="00000000">
            <w:pPr>
              <w:pStyle w:val="Days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991825489"/>
                <w:placeholder>
                  <w:docPart w:val="0B10A1ED775C47A78F88FA8BA99818D8"/>
                </w:placeholder>
                <w:temporary/>
                <w:showingPlcHdr/>
              </w:sdtPr>
              <w:sdtContent>
                <w:r w:rsidR="009035F5" w:rsidRPr="00FC1052">
                  <w:rPr>
                    <w:b/>
                    <w:bCs/>
                  </w:rPr>
                  <w:t>Friday</w:t>
                </w:r>
              </w:sdtContent>
            </w:sdt>
          </w:p>
        </w:tc>
        <w:tc>
          <w:tcPr>
            <w:tcW w:w="2055" w:type="dxa"/>
          </w:tcPr>
          <w:p w14:paraId="1A2F2847" w14:textId="77777777" w:rsidR="002F6E35" w:rsidRPr="00FC1052" w:rsidRDefault="00000000">
            <w:pPr>
              <w:pStyle w:val="Days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15736794"/>
                <w:placeholder>
                  <w:docPart w:val="74DDA8033CE24096A36C4D440854B575"/>
                </w:placeholder>
                <w:temporary/>
                <w:showingPlcHdr/>
              </w:sdtPr>
              <w:sdtContent>
                <w:r w:rsidR="009035F5" w:rsidRPr="00FC1052">
                  <w:rPr>
                    <w:b/>
                    <w:bCs/>
                  </w:rPr>
                  <w:t>Saturday</w:t>
                </w:r>
              </w:sdtContent>
            </w:sdt>
          </w:p>
        </w:tc>
      </w:tr>
      <w:tr w:rsidR="002F6E35" w:rsidRPr="00FC1052" w14:paraId="6D0A4EDC" w14:textId="77777777" w:rsidTr="00C76821">
        <w:trPr>
          <w:trHeight w:val="315"/>
        </w:trPr>
        <w:tc>
          <w:tcPr>
            <w:tcW w:w="2152" w:type="dxa"/>
            <w:tcBorders>
              <w:bottom w:val="nil"/>
            </w:tcBorders>
          </w:tcPr>
          <w:p w14:paraId="23EFCA60" w14:textId="3F79E51C" w:rsidR="002F6E35" w:rsidRPr="00AE0C71" w:rsidRDefault="002F6E35">
            <w:pPr>
              <w:pStyle w:val="Dates"/>
              <w:rPr>
                <w:rFonts w:cstheme="minorHAnsi"/>
                <w:szCs w:val="22"/>
              </w:rPr>
            </w:pPr>
          </w:p>
        </w:tc>
        <w:tc>
          <w:tcPr>
            <w:tcW w:w="1957" w:type="dxa"/>
            <w:tcBorders>
              <w:bottom w:val="nil"/>
            </w:tcBorders>
          </w:tcPr>
          <w:p w14:paraId="413382D7" w14:textId="3F328A77" w:rsidR="002F6E35" w:rsidRPr="00AE0C71" w:rsidRDefault="002F6E35">
            <w:pPr>
              <w:pStyle w:val="Dates"/>
              <w:rPr>
                <w:rFonts w:cstheme="minorHAnsi"/>
                <w:szCs w:val="22"/>
              </w:rPr>
            </w:pPr>
          </w:p>
        </w:tc>
        <w:tc>
          <w:tcPr>
            <w:tcW w:w="2055" w:type="dxa"/>
            <w:tcBorders>
              <w:bottom w:val="nil"/>
            </w:tcBorders>
          </w:tcPr>
          <w:p w14:paraId="702F5442" w14:textId="26A73CDA" w:rsidR="002F6E35" w:rsidRPr="00AE0C71" w:rsidRDefault="002F6E35">
            <w:pPr>
              <w:pStyle w:val="Dates"/>
              <w:rPr>
                <w:rFonts w:cstheme="minorHAnsi"/>
                <w:szCs w:val="22"/>
              </w:rPr>
            </w:pPr>
          </w:p>
        </w:tc>
        <w:tc>
          <w:tcPr>
            <w:tcW w:w="2055" w:type="dxa"/>
            <w:tcBorders>
              <w:bottom w:val="nil"/>
            </w:tcBorders>
          </w:tcPr>
          <w:p w14:paraId="62C0663B" w14:textId="73B74E61" w:rsidR="002F6E35" w:rsidRPr="00AE0C71" w:rsidRDefault="00D63145">
            <w:pPr>
              <w:pStyle w:val="Dates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</w:t>
            </w:r>
          </w:p>
        </w:tc>
        <w:tc>
          <w:tcPr>
            <w:tcW w:w="2055" w:type="dxa"/>
            <w:tcBorders>
              <w:bottom w:val="nil"/>
            </w:tcBorders>
          </w:tcPr>
          <w:p w14:paraId="0A1EC1D3" w14:textId="0B50FE1D" w:rsidR="002F6E35" w:rsidRPr="00AE0C71" w:rsidRDefault="00046951" w:rsidP="00846C04">
            <w:pPr>
              <w:pStyle w:val="Dates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2</w:t>
            </w:r>
          </w:p>
        </w:tc>
        <w:tc>
          <w:tcPr>
            <w:tcW w:w="2055" w:type="dxa"/>
            <w:tcBorders>
              <w:bottom w:val="nil"/>
            </w:tcBorders>
          </w:tcPr>
          <w:p w14:paraId="58FE6DB4" w14:textId="3D31530F" w:rsidR="002F6E35" w:rsidRPr="00AE0C71" w:rsidRDefault="00046951">
            <w:pPr>
              <w:pStyle w:val="Dates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3</w:t>
            </w:r>
          </w:p>
        </w:tc>
        <w:tc>
          <w:tcPr>
            <w:tcW w:w="2055" w:type="dxa"/>
            <w:tcBorders>
              <w:bottom w:val="nil"/>
            </w:tcBorders>
          </w:tcPr>
          <w:p w14:paraId="33C3791E" w14:textId="284C4CF4" w:rsidR="002F6E35" w:rsidRPr="00AE0C71" w:rsidRDefault="00046951">
            <w:pPr>
              <w:pStyle w:val="Dates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4</w:t>
            </w:r>
          </w:p>
        </w:tc>
      </w:tr>
      <w:tr w:rsidR="002F6E35" w:rsidRPr="00FC1052" w14:paraId="61E80B22" w14:textId="77777777" w:rsidTr="00921850">
        <w:trPr>
          <w:trHeight w:hRule="exact" w:val="1260"/>
        </w:trPr>
        <w:tc>
          <w:tcPr>
            <w:tcW w:w="2152" w:type="dxa"/>
            <w:tcBorders>
              <w:top w:val="nil"/>
              <w:bottom w:val="single" w:sz="6" w:space="0" w:color="BFBFBF" w:themeColor="background1" w:themeShade="BF"/>
            </w:tcBorders>
          </w:tcPr>
          <w:p w14:paraId="3F803B64" w14:textId="77777777" w:rsidR="007D3451" w:rsidRPr="00AE0C71" w:rsidRDefault="007D345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nil"/>
              <w:bottom w:val="single" w:sz="6" w:space="0" w:color="BFBFBF" w:themeColor="background1" w:themeShade="BF"/>
            </w:tcBorders>
          </w:tcPr>
          <w:p w14:paraId="357353B4" w14:textId="5886FD90" w:rsidR="00101775" w:rsidRPr="00AE0C71" w:rsidRDefault="0010177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45EFB35" w14:textId="063001D1" w:rsidR="003A12A9" w:rsidRPr="00AE0C71" w:rsidRDefault="003A12A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FAA7914" w14:textId="77777777" w:rsidR="00A11591" w:rsidRDefault="00AF2A3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Pray to test the </w:t>
            </w:r>
            <w:r w:rsidR="00B9527D">
              <w:rPr>
                <w:rFonts w:cstheme="minorHAnsi"/>
                <w:sz w:val="22"/>
                <w:szCs w:val="22"/>
              </w:rPr>
              <w:t>Spirit.</w:t>
            </w:r>
          </w:p>
          <w:p w14:paraId="77EC225A" w14:textId="77777777" w:rsidR="00B9527D" w:rsidRDefault="00B9527D">
            <w:pPr>
              <w:rPr>
                <w:rFonts w:cstheme="minorHAnsi"/>
                <w:sz w:val="22"/>
                <w:szCs w:val="22"/>
              </w:rPr>
            </w:pPr>
          </w:p>
          <w:p w14:paraId="6AD7D96C" w14:textId="6519725C" w:rsidR="00B9527D" w:rsidRPr="00AE0C71" w:rsidRDefault="00B9527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 John 4:1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615C90D" w14:textId="77777777" w:rsidR="00CB1991" w:rsidRDefault="00B9527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Pray to distinguish good from evil</w:t>
            </w:r>
            <w:r w:rsidR="00500BB2">
              <w:rPr>
                <w:rFonts w:cstheme="minorHAnsi"/>
                <w:sz w:val="22"/>
                <w:szCs w:val="22"/>
              </w:rPr>
              <w:t>.</w:t>
            </w:r>
          </w:p>
          <w:p w14:paraId="48F92891" w14:textId="77777777" w:rsidR="00500BB2" w:rsidRDefault="00500BB2">
            <w:pPr>
              <w:rPr>
                <w:rFonts w:cstheme="minorHAnsi"/>
                <w:sz w:val="22"/>
                <w:szCs w:val="22"/>
              </w:rPr>
            </w:pPr>
          </w:p>
          <w:p w14:paraId="75BCF4C6" w14:textId="6FB2D82E" w:rsidR="00500BB2" w:rsidRPr="00AE0C71" w:rsidRDefault="00500BB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Hebrews 4:14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1D5EE19" w14:textId="77777777" w:rsidR="002056A5" w:rsidRDefault="00755B1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Pray for </w:t>
            </w:r>
            <w:r w:rsidR="00577872">
              <w:rPr>
                <w:rFonts w:cstheme="minorHAnsi"/>
                <w:sz w:val="22"/>
                <w:szCs w:val="22"/>
              </w:rPr>
              <w:t>knowledge and discernment</w:t>
            </w:r>
            <w:r w:rsidR="00931DE6">
              <w:rPr>
                <w:rFonts w:cstheme="minorHAnsi"/>
                <w:sz w:val="22"/>
                <w:szCs w:val="22"/>
              </w:rPr>
              <w:t>.</w:t>
            </w:r>
          </w:p>
          <w:p w14:paraId="6D074989" w14:textId="4C4EBD08" w:rsidR="00931DE6" w:rsidRPr="00AE0C71" w:rsidRDefault="00931DE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Philippians 1:9-10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128DB95" w14:textId="6A9A726A" w:rsidR="00CF4FDF" w:rsidRDefault="00225F8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Pray God</w:t>
            </w:r>
            <w:r w:rsidR="006831F5">
              <w:rPr>
                <w:rFonts w:cstheme="minorHAnsi"/>
                <w:sz w:val="22"/>
                <w:szCs w:val="22"/>
              </w:rPr>
              <w:t>’</w:t>
            </w:r>
            <w:r>
              <w:rPr>
                <w:rFonts w:cstheme="minorHAnsi"/>
                <w:sz w:val="22"/>
                <w:szCs w:val="22"/>
              </w:rPr>
              <w:t xml:space="preserve">s word is </w:t>
            </w:r>
            <w:r w:rsidR="000E5BFC">
              <w:rPr>
                <w:rFonts w:cstheme="minorHAnsi"/>
                <w:sz w:val="22"/>
                <w:szCs w:val="22"/>
              </w:rPr>
              <w:t>living and active.</w:t>
            </w:r>
          </w:p>
          <w:p w14:paraId="4B9D057B" w14:textId="22F68846" w:rsidR="000E5BFC" w:rsidRPr="00AE0C71" w:rsidRDefault="000E5BF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Hebrews 4:12</w:t>
            </w:r>
          </w:p>
        </w:tc>
      </w:tr>
      <w:tr w:rsidR="002F6E35" w:rsidRPr="00FC1052" w14:paraId="1C08429C" w14:textId="77777777" w:rsidTr="00AA5687">
        <w:tc>
          <w:tcPr>
            <w:tcW w:w="2152" w:type="dxa"/>
            <w:tcBorders>
              <w:top w:val="single" w:sz="6" w:space="0" w:color="BFBFBF" w:themeColor="background1" w:themeShade="BF"/>
              <w:bottom w:val="nil"/>
            </w:tcBorders>
          </w:tcPr>
          <w:p w14:paraId="1E00142F" w14:textId="2D23054D" w:rsidR="002F6E35" w:rsidRPr="00AE0C71" w:rsidRDefault="00010929">
            <w:pPr>
              <w:pStyle w:val="Dates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5</w:t>
            </w:r>
          </w:p>
        </w:tc>
        <w:tc>
          <w:tcPr>
            <w:tcW w:w="1957" w:type="dxa"/>
            <w:tcBorders>
              <w:top w:val="single" w:sz="6" w:space="0" w:color="BFBFBF" w:themeColor="background1" w:themeShade="BF"/>
              <w:bottom w:val="nil"/>
            </w:tcBorders>
          </w:tcPr>
          <w:p w14:paraId="04131A15" w14:textId="338F2FB8" w:rsidR="002F6E35" w:rsidRPr="00AE0C71" w:rsidRDefault="00010929">
            <w:pPr>
              <w:pStyle w:val="Dates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BDC4449" w14:textId="17266A08" w:rsidR="002F6E35" w:rsidRPr="00AE0C71" w:rsidRDefault="00010929">
            <w:pPr>
              <w:pStyle w:val="Dates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C34883F" w14:textId="37BE739F" w:rsidR="002F6E35" w:rsidRPr="00AE0C71" w:rsidRDefault="00010929">
            <w:pPr>
              <w:pStyle w:val="Dates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65BD01A" w14:textId="206675E0" w:rsidR="002F6E35" w:rsidRPr="00AE0C71" w:rsidRDefault="00010929">
            <w:pPr>
              <w:pStyle w:val="Dates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B4B28A0" w14:textId="3DEED3EE" w:rsidR="002F6E35" w:rsidRPr="00AE0C71" w:rsidRDefault="00010929">
            <w:pPr>
              <w:pStyle w:val="Dates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D6237EC" w14:textId="0DD1C3B3" w:rsidR="002F6E35" w:rsidRPr="00AE0C71" w:rsidRDefault="00010929">
            <w:pPr>
              <w:pStyle w:val="Dates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11</w:t>
            </w:r>
          </w:p>
        </w:tc>
      </w:tr>
      <w:tr w:rsidR="002F6E35" w:rsidRPr="00FC1052" w14:paraId="39A1B39C" w14:textId="77777777" w:rsidTr="00910F6D">
        <w:trPr>
          <w:trHeight w:hRule="exact" w:val="1350"/>
        </w:trPr>
        <w:tc>
          <w:tcPr>
            <w:tcW w:w="2152" w:type="dxa"/>
            <w:tcBorders>
              <w:top w:val="nil"/>
              <w:bottom w:val="single" w:sz="6" w:space="0" w:color="BFBFBF" w:themeColor="background1" w:themeShade="BF"/>
            </w:tcBorders>
          </w:tcPr>
          <w:p w14:paraId="4C6A5D47" w14:textId="77777777" w:rsidR="00FB67F5" w:rsidRDefault="00A36D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Pray to have an understanding mind.</w:t>
            </w:r>
          </w:p>
          <w:p w14:paraId="5B3EC5CD" w14:textId="652A80ED" w:rsidR="00A36D43" w:rsidRDefault="0003777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 King 3:9</w:t>
            </w:r>
          </w:p>
          <w:p w14:paraId="03F02767" w14:textId="27895997" w:rsidR="00A36D43" w:rsidRPr="00AE0C71" w:rsidRDefault="00A36D4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nil"/>
              <w:bottom w:val="single" w:sz="6" w:space="0" w:color="BFBFBF" w:themeColor="background1" w:themeShade="BF"/>
            </w:tcBorders>
          </w:tcPr>
          <w:p w14:paraId="77A5DDDE" w14:textId="77777777" w:rsidR="00E92748" w:rsidRDefault="0003777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Pray not to be c</w:t>
            </w:r>
            <w:r w:rsidR="00F30FD7">
              <w:rPr>
                <w:rFonts w:cstheme="minorHAnsi"/>
                <w:sz w:val="22"/>
                <w:szCs w:val="22"/>
              </w:rPr>
              <w:t>onformed to this world.</w:t>
            </w:r>
          </w:p>
          <w:p w14:paraId="20A2FF84" w14:textId="03F80172" w:rsidR="00F30FD7" w:rsidRDefault="00F30FD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Romans 12:2</w:t>
            </w:r>
          </w:p>
          <w:p w14:paraId="2F244DE5" w14:textId="313D884F" w:rsidR="00F30FD7" w:rsidRPr="00AE0C71" w:rsidRDefault="00F30FD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4732222" w14:textId="77777777" w:rsidR="009957DC" w:rsidRDefault="0060673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Pray, asking God for wisdom.</w:t>
            </w:r>
          </w:p>
          <w:p w14:paraId="12E2F511" w14:textId="77777777" w:rsidR="00606730" w:rsidRDefault="00606730">
            <w:pPr>
              <w:rPr>
                <w:rFonts w:cstheme="minorHAnsi"/>
                <w:sz w:val="22"/>
                <w:szCs w:val="22"/>
              </w:rPr>
            </w:pPr>
          </w:p>
          <w:p w14:paraId="1ECD1BDE" w14:textId="40394EAE" w:rsidR="00606730" w:rsidRPr="00AE0C71" w:rsidRDefault="0060673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James</w:t>
            </w:r>
            <w:r w:rsidR="00C70CD6">
              <w:rPr>
                <w:rFonts w:cstheme="minorHAnsi"/>
                <w:sz w:val="22"/>
                <w:szCs w:val="22"/>
              </w:rPr>
              <w:t xml:space="preserve"> 1:5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AC35A6F" w14:textId="77777777" w:rsidR="00AF55DF" w:rsidRDefault="00C70CD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Pray for spiritual</w:t>
            </w:r>
            <w:r w:rsidR="00B40D03">
              <w:rPr>
                <w:rFonts w:cstheme="minorHAnsi"/>
                <w:sz w:val="22"/>
                <w:szCs w:val="22"/>
              </w:rPr>
              <w:t xml:space="preserve"> discernment.</w:t>
            </w:r>
          </w:p>
          <w:p w14:paraId="22FA2D00" w14:textId="77777777" w:rsidR="00B40D03" w:rsidRDefault="00B40D03">
            <w:pPr>
              <w:rPr>
                <w:rFonts w:cstheme="minorHAnsi"/>
                <w:sz w:val="22"/>
                <w:szCs w:val="22"/>
              </w:rPr>
            </w:pPr>
          </w:p>
          <w:p w14:paraId="3DB2C6AD" w14:textId="1A764340" w:rsidR="00B40D03" w:rsidRPr="00AE0C71" w:rsidRDefault="00B40D0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 Corinthians</w:t>
            </w:r>
            <w:r w:rsidR="00793A90">
              <w:rPr>
                <w:rFonts w:cstheme="minorHAnsi"/>
                <w:sz w:val="22"/>
                <w:szCs w:val="22"/>
              </w:rPr>
              <w:t xml:space="preserve"> 2:14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D71F790" w14:textId="6F62AE57" w:rsidR="00683262" w:rsidRDefault="00793A90" w:rsidP="000D502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Pray not</w:t>
            </w:r>
            <w:r w:rsidR="000154F0">
              <w:rPr>
                <w:rFonts w:cstheme="minorHAnsi"/>
                <w:sz w:val="22"/>
                <w:szCs w:val="22"/>
              </w:rPr>
              <w:t xml:space="preserve"> to</w:t>
            </w:r>
            <w:r>
              <w:rPr>
                <w:rFonts w:cstheme="minorHAnsi"/>
                <w:sz w:val="22"/>
                <w:szCs w:val="22"/>
              </w:rPr>
              <w:t xml:space="preserve"> judge by appearances.</w:t>
            </w:r>
          </w:p>
          <w:p w14:paraId="5DC44E94" w14:textId="77777777" w:rsidR="00793A90" w:rsidRDefault="00793A90" w:rsidP="000D5021">
            <w:pPr>
              <w:rPr>
                <w:rFonts w:cstheme="minorHAnsi"/>
                <w:sz w:val="22"/>
                <w:szCs w:val="22"/>
              </w:rPr>
            </w:pPr>
          </w:p>
          <w:p w14:paraId="0E7CA913" w14:textId="4DAB4741" w:rsidR="00793A90" w:rsidRPr="00AE0C71" w:rsidRDefault="008A18FF" w:rsidP="000D502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John 7:24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D63020E" w14:textId="15A48D17" w:rsidR="00FD4051" w:rsidRDefault="007441DB" w:rsidP="00211AA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Pray to test everything </w:t>
            </w:r>
            <w:r w:rsidR="00B056F1">
              <w:rPr>
                <w:rFonts w:cstheme="minorHAnsi"/>
                <w:sz w:val="22"/>
                <w:szCs w:val="22"/>
              </w:rPr>
              <w:t>by the Spirit.</w:t>
            </w:r>
          </w:p>
          <w:p w14:paraId="02F95860" w14:textId="46EB9A77" w:rsidR="00B056F1" w:rsidRDefault="00B103C4" w:rsidP="00211AA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 Thess</w:t>
            </w:r>
            <w:r w:rsidR="005B0C75">
              <w:rPr>
                <w:rFonts w:cstheme="minorHAnsi"/>
                <w:sz w:val="22"/>
                <w:szCs w:val="22"/>
              </w:rPr>
              <w:t xml:space="preserve">. </w:t>
            </w:r>
            <w:r>
              <w:rPr>
                <w:rFonts w:cstheme="minorHAnsi"/>
                <w:sz w:val="22"/>
                <w:szCs w:val="22"/>
              </w:rPr>
              <w:t>5:21</w:t>
            </w:r>
          </w:p>
          <w:p w14:paraId="5F6F09A7" w14:textId="61A68C58" w:rsidR="00B056F1" w:rsidRPr="00AE0C71" w:rsidRDefault="00B056F1" w:rsidP="00211AA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F24E221" w14:textId="4C9BEFD5" w:rsidR="00D24B90" w:rsidRDefault="00D24B90" w:rsidP="00D24B9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Pray </w:t>
            </w:r>
            <w:r w:rsidR="00165806">
              <w:rPr>
                <w:rFonts w:cstheme="minorHAnsi"/>
                <w:sz w:val="22"/>
                <w:szCs w:val="22"/>
              </w:rPr>
              <w:t>to know</w:t>
            </w:r>
            <w:r>
              <w:rPr>
                <w:rFonts w:cstheme="minorHAnsi"/>
                <w:sz w:val="22"/>
                <w:szCs w:val="22"/>
              </w:rPr>
              <w:t xml:space="preserve"> the fear of the Lord.</w:t>
            </w:r>
          </w:p>
          <w:p w14:paraId="4503F8A2" w14:textId="77777777" w:rsidR="00D24B90" w:rsidRDefault="00D24B90" w:rsidP="00D24B90">
            <w:pPr>
              <w:rPr>
                <w:rFonts w:cstheme="minorHAnsi"/>
                <w:sz w:val="22"/>
                <w:szCs w:val="22"/>
              </w:rPr>
            </w:pPr>
          </w:p>
          <w:p w14:paraId="41D23E02" w14:textId="44664760" w:rsidR="00E142F0" w:rsidRPr="00AE0C71" w:rsidRDefault="00D24B90" w:rsidP="00D24B9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Psalms 111:10</w:t>
            </w:r>
          </w:p>
        </w:tc>
      </w:tr>
      <w:tr w:rsidR="002F6E35" w:rsidRPr="00FC1052" w14:paraId="5449010B" w14:textId="77777777" w:rsidTr="00AA5687">
        <w:tc>
          <w:tcPr>
            <w:tcW w:w="2152" w:type="dxa"/>
            <w:tcBorders>
              <w:top w:val="single" w:sz="6" w:space="0" w:color="BFBFBF" w:themeColor="background1" w:themeShade="BF"/>
              <w:bottom w:val="nil"/>
            </w:tcBorders>
          </w:tcPr>
          <w:p w14:paraId="0B743C32" w14:textId="0CF44DEA" w:rsidR="002F6E35" w:rsidRPr="00AE0C71" w:rsidRDefault="00010929">
            <w:pPr>
              <w:pStyle w:val="Dates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12</w:t>
            </w:r>
          </w:p>
        </w:tc>
        <w:tc>
          <w:tcPr>
            <w:tcW w:w="1957" w:type="dxa"/>
            <w:tcBorders>
              <w:top w:val="single" w:sz="6" w:space="0" w:color="BFBFBF" w:themeColor="background1" w:themeShade="BF"/>
              <w:bottom w:val="nil"/>
            </w:tcBorders>
          </w:tcPr>
          <w:p w14:paraId="0535F973" w14:textId="0E914BD8" w:rsidR="002F6E35" w:rsidRPr="00AE0C71" w:rsidRDefault="00010929">
            <w:pPr>
              <w:pStyle w:val="Dates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2AF557F" w14:textId="5330351B" w:rsidR="002F6E35" w:rsidRPr="00AE0C71" w:rsidRDefault="00010929">
            <w:pPr>
              <w:pStyle w:val="Dates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B6F9CC4" w14:textId="649507BC" w:rsidR="002F6E35" w:rsidRPr="00AE0C71" w:rsidRDefault="00010929">
            <w:pPr>
              <w:pStyle w:val="Dates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3DDC474" w14:textId="4A8EA06B" w:rsidR="002F6E35" w:rsidRPr="00AE0C71" w:rsidRDefault="00010929">
            <w:pPr>
              <w:pStyle w:val="Dates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DC657EE" w14:textId="73E096B3" w:rsidR="002F6E35" w:rsidRPr="00AE0C71" w:rsidRDefault="00010929">
            <w:pPr>
              <w:pStyle w:val="Dates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D280B5F" w14:textId="165A9187" w:rsidR="002F6E35" w:rsidRPr="00AE0C71" w:rsidRDefault="00010929">
            <w:pPr>
              <w:pStyle w:val="Dates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18</w:t>
            </w:r>
          </w:p>
        </w:tc>
      </w:tr>
      <w:tr w:rsidR="00746EA3" w:rsidRPr="00FC1052" w14:paraId="2898B62F" w14:textId="77777777" w:rsidTr="00474DDE">
        <w:trPr>
          <w:trHeight w:hRule="exact" w:val="1350"/>
        </w:trPr>
        <w:tc>
          <w:tcPr>
            <w:tcW w:w="2152" w:type="dxa"/>
            <w:tcBorders>
              <w:top w:val="nil"/>
              <w:bottom w:val="single" w:sz="6" w:space="0" w:color="BFBFBF" w:themeColor="background1" w:themeShade="BF"/>
            </w:tcBorders>
          </w:tcPr>
          <w:p w14:paraId="4832CDDE" w14:textId="54CD76E5" w:rsidR="00746EA3" w:rsidRDefault="005410E8" w:rsidP="00746EA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Pray not </w:t>
            </w:r>
            <w:r w:rsidR="00EF6968">
              <w:rPr>
                <w:rFonts w:cstheme="minorHAnsi"/>
                <w:sz w:val="22"/>
                <w:szCs w:val="22"/>
              </w:rPr>
              <w:t xml:space="preserve">to </w:t>
            </w:r>
            <w:r w:rsidR="00633646">
              <w:rPr>
                <w:rFonts w:cstheme="minorHAnsi"/>
                <w:sz w:val="22"/>
                <w:szCs w:val="22"/>
              </w:rPr>
              <w:t>b</w:t>
            </w:r>
            <w:r w:rsidR="00EF6968">
              <w:rPr>
                <w:rFonts w:cstheme="minorHAnsi"/>
                <w:sz w:val="22"/>
                <w:szCs w:val="22"/>
              </w:rPr>
              <w:t>e captive by philosophy.</w:t>
            </w:r>
          </w:p>
          <w:p w14:paraId="76C17164" w14:textId="77777777" w:rsidR="00EF6968" w:rsidRPr="00D23762" w:rsidRDefault="00EF6968" w:rsidP="00746EA3">
            <w:pPr>
              <w:rPr>
                <w:rFonts w:cstheme="minorHAnsi"/>
                <w:sz w:val="16"/>
                <w:szCs w:val="16"/>
              </w:rPr>
            </w:pPr>
          </w:p>
          <w:p w14:paraId="0FB9F26B" w14:textId="0F2BF86A" w:rsidR="00EF6968" w:rsidRPr="00AE0C71" w:rsidRDefault="000D0D75" w:rsidP="00746EA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Colossians 2:8</w:t>
            </w:r>
          </w:p>
        </w:tc>
        <w:tc>
          <w:tcPr>
            <w:tcW w:w="1957" w:type="dxa"/>
            <w:tcBorders>
              <w:top w:val="nil"/>
              <w:bottom w:val="single" w:sz="6" w:space="0" w:color="BFBFBF" w:themeColor="background1" w:themeShade="BF"/>
            </w:tcBorders>
          </w:tcPr>
          <w:p w14:paraId="172EF4C8" w14:textId="77777777" w:rsidR="0020563C" w:rsidRDefault="00633646" w:rsidP="00905CD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Pray for understanding</w:t>
            </w:r>
            <w:r w:rsidR="0020563C">
              <w:rPr>
                <w:rFonts w:cstheme="minorHAnsi"/>
                <w:sz w:val="22"/>
                <w:szCs w:val="22"/>
              </w:rPr>
              <w:t xml:space="preserve"> testimonies.</w:t>
            </w:r>
          </w:p>
          <w:p w14:paraId="396C7667" w14:textId="77777777" w:rsidR="008D517F" w:rsidRPr="00D23762" w:rsidRDefault="008D517F" w:rsidP="00905CD5">
            <w:pPr>
              <w:rPr>
                <w:rFonts w:cstheme="minorHAnsi"/>
                <w:sz w:val="16"/>
                <w:szCs w:val="16"/>
              </w:rPr>
            </w:pPr>
          </w:p>
          <w:p w14:paraId="6B95AA2A" w14:textId="119A9C09" w:rsidR="008D517F" w:rsidRPr="00AE0C71" w:rsidRDefault="00796119" w:rsidP="00905CD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Psalms 119:125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0FC14D5" w14:textId="77777777" w:rsidR="00746EA3" w:rsidRPr="00CD6793" w:rsidRDefault="00A56AFE" w:rsidP="00746EA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Pray to agree with </w:t>
            </w:r>
            <w:r w:rsidR="00077AB5" w:rsidRPr="00CD6793">
              <w:rPr>
                <w:rFonts w:cstheme="minorHAnsi"/>
                <w:sz w:val="22"/>
                <w:szCs w:val="22"/>
              </w:rPr>
              <w:t xml:space="preserve">words </w:t>
            </w:r>
            <w:r w:rsidR="00AA2BA6" w:rsidRPr="00CD6793">
              <w:rPr>
                <w:rFonts w:cstheme="minorHAnsi"/>
                <w:sz w:val="22"/>
                <w:szCs w:val="22"/>
              </w:rPr>
              <w:t>of the Lord Jesus Christ.</w:t>
            </w:r>
          </w:p>
          <w:p w14:paraId="32643A98" w14:textId="77777777" w:rsidR="00AA2BA6" w:rsidRPr="00CD6793" w:rsidRDefault="00AA2BA6" w:rsidP="00746EA3">
            <w:pPr>
              <w:rPr>
                <w:rFonts w:cstheme="minorHAnsi"/>
                <w:sz w:val="16"/>
                <w:szCs w:val="16"/>
              </w:rPr>
            </w:pPr>
          </w:p>
          <w:p w14:paraId="67AE0F68" w14:textId="38C79C62" w:rsidR="00AA2BA6" w:rsidRPr="00077AB5" w:rsidRDefault="0038329D" w:rsidP="00746EA3">
            <w:pPr>
              <w:rPr>
                <w:rFonts w:cstheme="minorHAnsi"/>
                <w:sz w:val="22"/>
                <w:szCs w:val="22"/>
              </w:rPr>
            </w:pPr>
            <w:r w:rsidRPr="00CD6793">
              <w:rPr>
                <w:rFonts w:cstheme="minorHAnsi"/>
                <w:sz w:val="22"/>
                <w:szCs w:val="22"/>
              </w:rPr>
              <w:t>1 Timothy 6:</w:t>
            </w:r>
            <w:r w:rsidR="00B010E8" w:rsidRPr="00CD6793">
              <w:rPr>
                <w:rFonts w:cstheme="minorHAnsi"/>
                <w:sz w:val="22"/>
                <w:szCs w:val="22"/>
              </w:rPr>
              <w:t>3-5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87FBD71" w14:textId="77777777" w:rsidR="00746EA3" w:rsidRDefault="00BC7A62" w:rsidP="00746EA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Pray to know the way of the Lord.</w:t>
            </w:r>
          </w:p>
          <w:p w14:paraId="6A325B4A" w14:textId="77777777" w:rsidR="00BC7A62" w:rsidRPr="00911FF6" w:rsidRDefault="00BC7A62" w:rsidP="00746EA3">
            <w:pPr>
              <w:rPr>
                <w:rFonts w:cstheme="minorHAnsi"/>
                <w:sz w:val="16"/>
                <w:szCs w:val="16"/>
              </w:rPr>
            </w:pPr>
          </w:p>
          <w:p w14:paraId="5EBA8E09" w14:textId="77777777" w:rsidR="00D23762" w:rsidRPr="00911FF6" w:rsidRDefault="00D23762" w:rsidP="00746EA3">
            <w:pPr>
              <w:rPr>
                <w:rFonts w:cstheme="minorHAnsi"/>
                <w:sz w:val="16"/>
                <w:szCs w:val="16"/>
              </w:rPr>
            </w:pPr>
          </w:p>
          <w:p w14:paraId="7632D6DB" w14:textId="72A27DA1" w:rsidR="00BC7A62" w:rsidRDefault="00BC7A62" w:rsidP="00746EA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Hosea 14:9</w:t>
            </w:r>
          </w:p>
          <w:p w14:paraId="1B91F641" w14:textId="28E50D10" w:rsidR="00BC7A62" w:rsidRPr="00AE0C71" w:rsidRDefault="00BC7A62" w:rsidP="00746EA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529E6C0" w14:textId="77777777" w:rsidR="00746EA3" w:rsidRDefault="00180D8A" w:rsidP="00746EA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Pray not to </w:t>
            </w:r>
            <w:r w:rsidR="007572B7">
              <w:rPr>
                <w:rFonts w:cstheme="minorHAnsi"/>
                <w:sz w:val="22"/>
                <w:szCs w:val="22"/>
              </w:rPr>
              <w:t>lean on your own understanding.</w:t>
            </w:r>
          </w:p>
          <w:p w14:paraId="542AAB22" w14:textId="77777777" w:rsidR="007572B7" w:rsidRPr="00F02573" w:rsidRDefault="007572B7" w:rsidP="00746EA3">
            <w:pPr>
              <w:rPr>
                <w:rFonts w:cstheme="minorHAnsi"/>
                <w:sz w:val="16"/>
                <w:szCs w:val="16"/>
              </w:rPr>
            </w:pPr>
          </w:p>
          <w:p w14:paraId="49A0DD8D" w14:textId="0C5FCEB9" w:rsidR="00874621" w:rsidRPr="00AE0C71" w:rsidRDefault="00874621" w:rsidP="00746EA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Proverbs 3:1</w:t>
            </w:r>
            <w:r w:rsidR="00051306">
              <w:rPr>
                <w:rFonts w:cstheme="minorHAnsi"/>
                <w:sz w:val="22"/>
                <w:szCs w:val="22"/>
              </w:rPr>
              <w:t>-6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70080E1" w14:textId="143EE313" w:rsidR="00746EA3" w:rsidRDefault="006721D6" w:rsidP="00746EA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Pray not </w:t>
            </w:r>
            <w:r w:rsidR="00165806">
              <w:rPr>
                <w:rFonts w:cstheme="minorHAnsi"/>
                <w:sz w:val="22"/>
                <w:szCs w:val="22"/>
              </w:rPr>
              <w:t xml:space="preserve">to </w:t>
            </w:r>
            <w:r>
              <w:rPr>
                <w:rFonts w:cstheme="minorHAnsi"/>
                <w:sz w:val="22"/>
                <w:szCs w:val="22"/>
              </w:rPr>
              <w:t>have</w:t>
            </w:r>
            <w:r w:rsidR="00911EC1">
              <w:rPr>
                <w:rFonts w:cstheme="minorHAnsi"/>
                <w:sz w:val="22"/>
                <w:szCs w:val="22"/>
              </w:rPr>
              <w:t xml:space="preserve"> mouths of fools.</w:t>
            </w:r>
          </w:p>
          <w:p w14:paraId="4C5C72CA" w14:textId="77777777" w:rsidR="00911EC1" w:rsidRPr="00786F8F" w:rsidRDefault="00911EC1" w:rsidP="00746EA3">
            <w:pPr>
              <w:rPr>
                <w:rFonts w:cstheme="minorHAnsi"/>
                <w:sz w:val="16"/>
                <w:szCs w:val="16"/>
              </w:rPr>
            </w:pPr>
          </w:p>
          <w:p w14:paraId="258BC530" w14:textId="77777777" w:rsidR="00911EC1" w:rsidRPr="00786F8F" w:rsidRDefault="00911EC1" w:rsidP="00746EA3">
            <w:pPr>
              <w:rPr>
                <w:rFonts w:cstheme="minorHAnsi"/>
                <w:sz w:val="16"/>
                <w:szCs w:val="16"/>
              </w:rPr>
            </w:pPr>
          </w:p>
          <w:p w14:paraId="3B603E11" w14:textId="66DF77DE" w:rsidR="00911EC1" w:rsidRPr="00AE0C71" w:rsidRDefault="00786F8F" w:rsidP="00746EA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Proverbs 15:14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D225578" w14:textId="77777777" w:rsidR="00746EA3" w:rsidRDefault="00777F0D" w:rsidP="00746EA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Pray for wisdom from above.</w:t>
            </w:r>
          </w:p>
          <w:p w14:paraId="6F819104" w14:textId="77777777" w:rsidR="00777F0D" w:rsidRPr="001D1C33" w:rsidRDefault="00777F0D" w:rsidP="00746EA3">
            <w:pPr>
              <w:rPr>
                <w:rFonts w:cstheme="minorHAnsi"/>
                <w:sz w:val="16"/>
                <w:szCs w:val="16"/>
              </w:rPr>
            </w:pPr>
          </w:p>
          <w:p w14:paraId="310D4AFB" w14:textId="77777777" w:rsidR="001D1C33" w:rsidRPr="001D1C33" w:rsidRDefault="001D1C33" w:rsidP="00746EA3">
            <w:pPr>
              <w:rPr>
                <w:rFonts w:cstheme="minorHAnsi"/>
                <w:sz w:val="16"/>
                <w:szCs w:val="16"/>
              </w:rPr>
            </w:pPr>
          </w:p>
          <w:p w14:paraId="7639F5D4" w14:textId="02B33BE4" w:rsidR="00777F0D" w:rsidRPr="00AE0C71" w:rsidRDefault="00777F0D" w:rsidP="00746EA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James 3:17</w:t>
            </w:r>
          </w:p>
        </w:tc>
      </w:tr>
      <w:tr w:rsidR="00746EA3" w:rsidRPr="00FC1052" w14:paraId="7C3E41D4" w14:textId="77777777" w:rsidTr="00AA5687">
        <w:tc>
          <w:tcPr>
            <w:tcW w:w="2152" w:type="dxa"/>
            <w:tcBorders>
              <w:top w:val="single" w:sz="6" w:space="0" w:color="BFBFBF" w:themeColor="background1" w:themeShade="BF"/>
              <w:bottom w:val="nil"/>
            </w:tcBorders>
          </w:tcPr>
          <w:p w14:paraId="0591FFC5" w14:textId="44AF65DB" w:rsidR="00746EA3" w:rsidRPr="00AE0C71" w:rsidRDefault="00623FAE" w:rsidP="00746EA3">
            <w:pPr>
              <w:pStyle w:val="Dates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19</w:t>
            </w:r>
          </w:p>
        </w:tc>
        <w:tc>
          <w:tcPr>
            <w:tcW w:w="1957" w:type="dxa"/>
            <w:tcBorders>
              <w:top w:val="single" w:sz="6" w:space="0" w:color="BFBFBF" w:themeColor="background1" w:themeShade="BF"/>
              <w:bottom w:val="nil"/>
            </w:tcBorders>
          </w:tcPr>
          <w:p w14:paraId="4D0DE21C" w14:textId="067F5C33" w:rsidR="00746EA3" w:rsidRPr="00AE0C71" w:rsidRDefault="00623FAE" w:rsidP="00746EA3">
            <w:pPr>
              <w:pStyle w:val="Dates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20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8A83932" w14:textId="3A63B7EF" w:rsidR="00746EA3" w:rsidRPr="00AE0C71" w:rsidRDefault="00623FAE" w:rsidP="00746EA3">
            <w:pPr>
              <w:pStyle w:val="Dates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21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8A6F1A7" w14:textId="33B804F7" w:rsidR="00746EA3" w:rsidRPr="00AE0C71" w:rsidRDefault="00623FAE" w:rsidP="00746EA3">
            <w:pPr>
              <w:pStyle w:val="Dates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22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791803E" w14:textId="55F01A89" w:rsidR="00746EA3" w:rsidRPr="00AE0C71" w:rsidRDefault="00623FAE" w:rsidP="00746EA3">
            <w:pPr>
              <w:pStyle w:val="Dates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23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3F18591" w14:textId="115A6B91" w:rsidR="00746EA3" w:rsidRPr="00AE0C71" w:rsidRDefault="00623FAE" w:rsidP="00746EA3">
            <w:pPr>
              <w:pStyle w:val="Dates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24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39DEA9D" w14:textId="48AC256D" w:rsidR="00746EA3" w:rsidRPr="00AE0C71" w:rsidRDefault="00623FAE" w:rsidP="00746EA3">
            <w:pPr>
              <w:pStyle w:val="Dates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25</w:t>
            </w:r>
          </w:p>
        </w:tc>
      </w:tr>
      <w:tr w:rsidR="008075E7" w:rsidRPr="00FC1052" w14:paraId="6E4D8EDF" w14:textId="77777777" w:rsidTr="000D6228">
        <w:trPr>
          <w:trHeight w:hRule="exact" w:val="1170"/>
        </w:trPr>
        <w:tc>
          <w:tcPr>
            <w:tcW w:w="2152" w:type="dxa"/>
            <w:tcBorders>
              <w:top w:val="nil"/>
              <w:bottom w:val="single" w:sz="6" w:space="0" w:color="BFBFBF" w:themeColor="background1" w:themeShade="BF"/>
            </w:tcBorders>
          </w:tcPr>
          <w:p w14:paraId="5733F4FA" w14:textId="77777777" w:rsidR="008075E7" w:rsidRDefault="00A5721D" w:rsidP="008075E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Pray to have intelligent </w:t>
            </w:r>
            <w:r w:rsidR="0029283E">
              <w:rPr>
                <w:rFonts w:cstheme="minorHAnsi"/>
                <w:sz w:val="22"/>
                <w:szCs w:val="22"/>
              </w:rPr>
              <w:t>hear</w:t>
            </w:r>
            <w:r w:rsidR="005A7750">
              <w:rPr>
                <w:rFonts w:cstheme="minorHAnsi"/>
                <w:sz w:val="22"/>
                <w:szCs w:val="22"/>
              </w:rPr>
              <w:t>t and acquire knowledge.</w:t>
            </w:r>
          </w:p>
          <w:p w14:paraId="7B705614" w14:textId="03419D56" w:rsidR="005A7750" w:rsidRPr="00AE0C71" w:rsidRDefault="005A7750" w:rsidP="008075E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Proverbs </w:t>
            </w:r>
            <w:r w:rsidR="00F03579">
              <w:rPr>
                <w:rFonts w:cstheme="minorHAnsi"/>
                <w:sz w:val="22"/>
                <w:szCs w:val="22"/>
              </w:rPr>
              <w:t>18:15</w:t>
            </w:r>
          </w:p>
        </w:tc>
        <w:tc>
          <w:tcPr>
            <w:tcW w:w="1957" w:type="dxa"/>
            <w:tcBorders>
              <w:top w:val="nil"/>
              <w:bottom w:val="single" w:sz="6" w:space="0" w:color="BFBFBF" w:themeColor="background1" w:themeShade="BF"/>
            </w:tcBorders>
          </w:tcPr>
          <w:p w14:paraId="0658270B" w14:textId="77777777" w:rsidR="008075E7" w:rsidRDefault="00B12504" w:rsidP="008075E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Pray to be aware of false Christ</w:t>
            </w:r>
            <w:r w:rsidR="00116E18">
              <w:rPr>
                <w:rFonts w:cstheme="minorHAnsi"/>
                <w:sz w:val="22"/>
                <w:szCs w:val="22"/>
              </w:rPr>
              <w:t xml:space="preserve">s </w:t>
            </w:r>
            <w:r w:rsidR="00827E4E">
              <w:rPr>
                <w:rFonts w:cstheme="minorHAnsi"/>
                <w:sz w:val="22"/>
                <w:szCs w:val="22"/>
              </w:rPr>
              <w:t>&amp;</w:t>
            </w:r>
            <w:r>
              <w:rPr>
                <w:rFonts w:cstheme="minorHAnsi"/>
                <w:sz w:val="22"/>
                <w:szCs w:val="22"/>
              </w:rPr>
              <w:t xml:space="preserve"> false pr</w:t>
            </w:r>
            <w:r w:rsidR="00116E18">
              <w:rPr>
                <w:rFonts w:cstheme="minorHAnsi"/>
                <w:sz w:val="22"/>
                <w:szCs w:val="22"/>
              </w:rPr>
              <w:t>ophets</w:t>
            </w:r>
            <w:r w:rsidR="00827E4E">
              <w:rPr>
                <w:rFonts w:cstheme="minorHAnsi"/>
                <w:sz w:val="22"/>
                <w:szCs w:val="22"/>
              </w:rPr>
              <w:t>.</w:t>
            </w:r>
          </w:p>
          <w:p w14:paraId="1FA3250B" w14:textId="5FF7B144" w:rsidR="00827E4E" w:rsidRPr="00AE0C71" w:rsidRDefault="00827E4E" w:rsidP="008075E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Matthew 24:2</w:t>
            </w:r>
            <w:r w:rsidR="00C71A63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7B0E54A" w14:textId="77777777" w:rsidR="008075E7" w:rsidRDefault="00705094" w:rsidP="008075E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Pray your</w:t>
            </w:r>
            <w:r w:rsidR="00DB265F">
              <w:rPr>
                <w:rFonts w:cstheme="minorHAnsi"/>
                <w:sz w:val="22"/>
                <w:szCs w:val="22"/>
              </w:rPr>
              <w:t xml:space="preserve"> love abound.</w:t>
            </w:r>
          </w:p>
          <w:p w14:paraId="300D7542" w14:textId="77777777" w:rsidR="00DB265F" w:rsidRDefault="00DB265F" w:rsidP="008075E7">
            <w:pPr>
              <w:rPr>
                <w:rFonts w:cstheme="minorHAnsi"/>
                <w:sz w:val="22"/>
                <w:szCs w:val="22"/>
              </w:rPr>
            </w:pPr>
          </w:p>
          <w:p w14:paraId="50D0E080" w14:textId="4952BF8B" w:rsidR="00DB265F" w:rsidRPr="00AE0C71" w:rsidRDefault="00DB265F" w:rsidP="008075E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Philippians 1:9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477F600" w14:textId="4A6227F3" w:rsidR="00263975" w:rsidRDefault="00613E03" w:rsidP="008075E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Pray</w:t>
            </w:r>
            <w:r w:rsidR="00FE3D1D">
              <w:rPr>
                <w:rFonts w:cstheme="minorHAnsi"/>
                <w:sz w:val="22"/>
                <w:szCs w:val="22"/>
              </w:rPr>
              <w:t xml:space="preserve"> to be guided by the Spirit of truth.</w:t>
            </w:r>
          </w:p>
          <w:p w14:paraId="78416F9B" w14:textId="386E195F" w:rsidR="00263975" w:rsidRPr="00AE0C71" w:rsidRDefault="00FE3D1D" w:rsidP="008075E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John 16:13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51C2D1C" w14:textId="77777777" w:rsidR="002E26AB" w:rsidRDefault="002E26AB" w:rsidP="002E26A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Pray for peace in the Church.</w:t>
            </w:r>
          </w:p>
          <w:p w14:paraId="54FB88FA" w14:textId="77777777" w:rsidR="002E26AB" w:rsidRDefault="002E26AB" w:rsidP="002E26AB">
            <w:pPr>
              <w:rPr>
                <w:rFonts w:cstheme="minorHAnsi"/>
                <w:sz w:val="22"/>
                <w:szCs w:val="22"/>
              </w:rPr>
            </w:pPr>
          </w:p>
          <w:p w14:paraId="016376BD" w14:textId="50C2B7C2" w:rsidR="007646AF" w:rsidRPr="00AE0C71" w:rsidRDefault="002E26AB" w:rsidP="002E26A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 Corinth. 14:33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7313033" w14:textId="41A53419" w:rsidR="008075E7" w:rsidRDefault="00C16F08" w:rsidP="008075E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Pray to draw near</w:t>
            </w:r>
            <w:r w:rsidR="007E2D4F">
              <w:rPr>
                <w:rFonts w:cstheme="minorHAnsi"/>
                <w:sz w:val="22"/>
                <w:szCs w:val="22"/>
              </w:rPr>
              <w:t xml:space="preserve"> to God.</w:t>
            </w:r>
          </w:p>
          <w:p w14:paraId="3767FE4F" w14:textId="77777777" w:rsidR="007E2D4F" w:rsidRDefault="007E2D4F" w:rsidP="008075E7">
            <w:pPr>
              <w:rPr>
                <w:rFonts w:cstheme="minorHAnsi"/>
                <w:sz w:val="22"/>
                <w:szCs w:val="22"/>
              </w:rPr>
            </w:pPr>
          </w:p>
          <w:p w14:paraId="655D69B3" w14:textId="020F293C" w:rsidR="007E2D4F" w:rsidRDefault="00CA5544" w:rsidP="008075E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James 4:8</w:t>
            </w:r>
          </w:p>
          <w:p w14:paraId="4EBD46F2" w14:textId="77777777" w:rsidR="007E2D4F" w:rsidRDefault="007E2D4F" w:rsidP="008075E7">
            <w:pPr>
              <w:rPr>
                <w:rFonts w:cstheme="minorHAnsi"/>
                <w:sz w:val="22"/>
                <w:szCs w:val="22"/>
              </w:rPr>
            </w:pPr>
          </w:p>
          <w:p w14:paraId="5FCED3A6" w14:textId="5512D68A" w:rsidR="007E2D4F" w:rsidRPr="00AE0C71" w:rsidRDefault="007E2D4F" w:rsidP="008075E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1E41F4D" w14:textId="77777777" w:rsidR="00AD736B" w:rsidRDefault="00AD736B" w:rsidP="00AD736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Pray to be wise, understanding the way of the Lord.</w:t>
            </w:r>
          </w:p>
          <w:p w14:paraId="1C9A80D8" w14:textId="7E1E3187" w:rsidR="00054F4D" w:rsidRPr="00AE0C71" w:rsidRDefault="00AC313E" w:rsidP="00AD736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Proverbs</w:t>
            </w:r>
            <w:r w:rsidR="00FE6E3B">
              <w:rPr>
                <w:rFonts w:cstheme="minorHAnsi"/>
                <w:sz w:val="22"/>
                <w:szCs w:val="22"/>
              </w:rPr>
              <w:t xml:space="preserve"> 17:27-28</w:t>
            </w:r>
          </w:p>
        </w:tc>
      </w:tr>
      <w:tr w:rsidR="008075E7" w:rsidRPr="00FC1052" w14:paraId="5F4DC724" w14:textId="77777777" w:rsidTr="00AA5687">
        <w:tc>
          <w:tcPr>
            <w:tcW w:w="2152" w:type="dxa"/>
            <w:tcBorders>
              <w:top w:val="single" w:sz="6" w:space="0" w:color="BFBFBF" w:themeColor="background1" w:themeShade="BF"/>
              <w:bottom w:val="nil"/>
            </w:tcBorders>
          </w:tcPr>
          <w:p w14:paraId="306EE7E4" w14:textId="2FF14B5C" w:rsidR="008075E7" w:rsidRPr="00AE0C71" w:rsidRDefault="0040600E" w:rsidP="008075E7">
            <w:pPr>
              <w:pStyle w:val="Dates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26</w:t>
            </w:r>
          </w:p>
        </w:tc>
        <w:tc>
          <w:tcPr>
            <w:tcW w:w="1957" w:type="dxa"/>
            <w:tcBorders>
              <w:top w:val="single" w:sz="6" w:space="0" w:color="BFBFBF" w:themeColor="background1" w:themeShade="BF"/>
              <w:bottom w:val="nil"/>
            </w:tcBorders>
          </w:tcPr>
          <w:p w14:paraId="29C2D871" w14:textId="242B08A3" w:rsidR="008075E7" w:rsidRPr="00AE0C71" w:rsidRDefault="0040600E" w:rsidP="008075E7">
            <w:pPr>
              <w:pStyle w:val="Dates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27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2F62CE3" w14:textId="1FB5E1B6" w:rsidR="008075E7" w:rsidRPr="00AE0C71" w:rsidRDefault="0040600E" w:rsidP="008075E7">
            <w:pPr>
              <w:pStyle w:val="Dates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28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924BF08" w14:textId="786EFE80" w:rsidR="008075E7" w:rsidRPr="00AE0C71" w:rsidRDefault="0040600E" w:rsidP="008075E7">
            <w:pPr>
              <w:pStyle w:val="Dates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29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1C16316" w14:textId="4038250D" w:rsidR="008075E7" w:rsidRPr="00AE0C71" w:rsidRDefault="0040600E" w:rsidP="008075E7">
            <w:pPr>
              <w:pStyle w:val="Dates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30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302F9E9" w14:textId="1AFCFCD3" w:rsidR="008075E7" w:rsidRPr="00AE0C71" w:rsidRDefault="0040600E" w:rsidP="008075E7">
            <w:pPr>
              <w:pStyle w:val="Dates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31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43A6551" w14:textId="5F57B75B" w:rsidR="008075E7" w:rsidRPr="00AE0C71" w:rsidRDefault="008075E7" w:rsidP="008075E7">
            <w:pPr>
              <w:pStyle w:val="Dates"/>
              <w:rPr>
                <w:rFonts w:cstheme="minorHAnsi"/>
                <w:szCs w:val="22"/>
              </w:rPr>
            </w:pPr>
          </w:p>
        </w:tc>
      </w:tr>
      <w:tr w:rsidR="008075E7" w:rsidRPr="00FC1052" w14:paraId="56591258" w14:textId="77777777" w:rsidTr="0059465C">
        <w:trPr>
          <w:trHeight w:hRule="exact" w:val="1440"/>
        </w:trPr>
        <w:tc>
          <w:tcPr>
            <w:tcW w:w="2152" w:type="dxa"/>
            <w:tcBorders>
              <w:top w:val="nil"/>
              <w:bottom w:val="single" w:sz="6" w:space="0" w:color="BFBFBF" w:themeColor="background1" w:themeShade="BF"/>
            </w:tcBorders>
          </w:tcPr>
          <w:p w14:paraId="405B7B2C" w14:textId="77777777" w:rsidR="008075E7" w:rsidRDefault="000204D3" w:rsidP="008075E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Pray your</w:t>
            </w:r>
            <w:r w:rsidR="007E1315">
              <w:rPr>
                <w:rFonts w:cstheme="minorHAnsi"/>
                <w:sz w:val="22"/>
                <w:szCs w:val="22"/>
              </w:rPr>
              <w:t xml:space="preserve"> love abound.</w:t>
            </w:r>
          </w:p>
          <w:p w14:paraId="2A29815A" w14:textId="77777777" w:rsidR="007E1315" w:rsidRDefault="007E1315" w:rsidP="008075E7">
            <w:pPr>
              <w:rPr>
                <w:rFonts w:cstheme="minorHAnsi"/>
                <w:sz w:val="22"/>
                <w:szCs w:val="22"/>
              </w:rPr>
            </w:pPr>
          </w:p>
          <w:p w14:paraId="56D48846" w14:textId="4AA32DEF" w:rsidR="007E1315" w:rsidRDefault="007E1315" w:rsidP="008075E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Philippians 1:9</w:t>
            </w:r>
          </w:p>
          <w:p w14:paraId="45DD8D70" w14:textId="15541C76" w:rsidR="007E1315" w:rsidRPr="00AE0C71" w:rsidRDefault="007E1315" w:rsidP="008075E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nil"/>
              <w:bottom w:val="single" w:sz="6" w:space="0" w:color="BFBFBF" w:themeColor="background1" w:themeShade="BF"/>
            </w:tcBorders>
          </w:tcPr>
          <w:p w14:paraId="74186986" w14:textId="69ED1269" w:rsidR="00BD5036" w:rsidRDefault="00BD5036" w:rsidP="008075E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Pray thanking God for the anointing.</w:t>
            </w:r>
          </w:p>
          <w:p w14:paraId="542540F0" w14:textId="2FD9D5E8" w:rsidR="00071EFA" w:rsidRDefault="007940D0" w:rsidP="008075E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 John 2:27</w:t>
            </w:r>
          </w:p>
          <w:p w14:paraId="5F87E7F7" w14:textId="5747AF2E" w:rsidR="00BD5036" w:rsidRPr="00AE0C71" w:rsidRDefault="00BD5036" w:rsidP="008075E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8DFC65F" w14:textId="77777777" w:rsidR="008075E7" w:rsidRDefault="009C0ADC" w:rsidP="008075E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Pray not to be wise in your own eyes.</w:t>
            </w:r>
          </w:p>
          <w:p w14:paraId="7BDAC63E" w14:textId="7FED6279" w:rsidR="009C0ADC" w:rsidRPr="00AE0C71" w:rsidRDefault="003D4ED2" w:rsidP="008075E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Proverbs 28:11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868CE43" w14:textId="77777777" w:rsidR="008075E7" w:rsidRDefault="0004083D" w:rsidP="008075E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Pray wisdom is in you</w:t>
            </w:r>
            <w:r w:rsidR="007744AE">
              <w:rPr>
                <w:rFonts w:cstheme="minorHAnsi"/>
                <w:sz w:val="22"/>
                <w:szCs w:val="22"/>
              </w:rPr>
              <w:t xml:space="preserve">r </w:t>
            </w:r>
            <w:r w:rsidR="00587BC5">
              <w:rPr>
                <w:rFonts w:cstheme="minorHAnsi"/>
                <w:sz w:val="22"/>
                <w:szCs w:val="22"/>
              </w:rPr>
              <w:t>presence.</w:t>
            </w:r>
          </w:p>
          <w:p w14:paraId="1F5DE4C8" w14:textId="77777777" w:rsidR="00587BC5" w:rsidRDefault="00587BC5" w:rsidP="008075E7">
            <w:pPr>
              <w:rPr>
                <w:rFonts w:cstheme="minorHAnsi"/>
                <w:sz w:val="22"/>
                <w:szCs w:val="22"/>
              </w:rPr>
            </w:pPr>
          </w:p>
          <w:p w14:paraId="12F43EB9" w14:textId="4C5052F6" w:rsidR="00587BC5" w:rsidRPr="00AE0C71" w:rsidRDefault="00871D72" w:rsidP="008075E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Proverbs 15:14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B9BACB3" w14:textId="77777777" w:rsidR="00AD736B" w:rsidRDefault="00AD736B" w:rsidP="00AD736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Pray that your son keeps sound wisdom.</w:t>
            </w:r>
          </w:p>
          <w:p w14:paraId="3F16FEF9" w14:textId="6E3D0EB7" w:rsidR="00F13758" w:rsidRPr="00AE0C71" w:rsidRDefault="00AD736B" w:rsidP="00AD736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Proverbs 3:21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D169AAA" w14:textId="77777777" w:rsidR="008075E7" w:rsidRPr="005B4EB3" w:rsidRDefault="003442E9" w:rsidP="008075E7">
            <w:pPr>
              <w:rPr>
                <w:rFonts w:cstheme="minorHAnsi"/>
                <w:sz w:val="22"/>
                <w:szCs w:val="22"/>
              </w:rPr>
            </w:pPr>
            <w:r w:rsidRPr="005B4EB3">
              <w:rPr>
                <w:rFonts w:cstheme="minorHAnsi"/>
                <w:sz w:val="22"/>
                <w:szCs w:val="22"/>
              </w:rPr>
              <w:t>Pray not to depart from the faith.</w:t>
            </w:r>
          </w:p>
          <w:p w14:paraId="6867C726" w14:textId="77777777" w:rsidR="005377C5" w:rsidRPr="005B4EB3" w:rsidRDefault="005377C5" w:rsidP="008075E7">
            <w:pPr>
              <w:rPr>
                <w:rFonts w:cstheme="minorHAnsi"/>
                <w:sz w:val="22"/>
                <w:szCs w:val="22"/>
              </w:rPr>
            </w:pPr>
          </w:p>
          <w:p w14:paraId="70406009" w14:textId="1A4A27FA" w:rsidR="005377C5" w:rsidRPr="00AE0C71" w:rsidRDefault="005377C5" w:rsidP="008075E7">
            <w:pPr>
              <w:rPr>
                <w:rFonts w:cstheme="minorHAnsi"/>
                <w:sz w:val="20"/>
                <w:szCs w:val="20"/>
              </w:rPr>
            </w:pPr>
            <w:r w:rsidRPr="005B4EB3">
              <w:rPr>
                <w:rFonts w:cstheme="minorHAnsi"/>
                <w:sz w:val="22"/>
                <w:szCs w:val="22"/>
              </w:rPr>
              <w:t>1 Timothy 4:1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0B12158" w14:textId="029A1547" w:rsidR="008075E7" w:rsidRPr="00AE0C71" w:rsidRDefault="008075E7" w:rsidP="00D24B90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3221B108" w14:textId="2A2818F9" w:rsidR="000D5021" w:rsidRPr="00FC1052" w:rsidRDefault="006325CC">
      <w:pPr>
        <w:rPr>
          <w:b/>
          <w:bCs/>
        </w:rPr>
      </w:pPr>
      <w:r w:rsidRPr="00C02688">
        <w:rPr>
          <w:b/>
          <w:bCs/>
          <w:sz w:val="20"/>
          <w:szCs w:val="20"/>
        </w:rPr>
        <w:t>Central Baptist Church of Camp Springs Intercessory Prayer Ministry. Join us in prayer at 6:00 am &amp; 11:00 am, M-F: (425) 436-6361. Code: 3314370#</w:t>
      </w:r>
    </w:p>
    <w:sectPr w:rsidR="000D5021" w:rsidRPr="00FC1052" w:rsidSect="00D7248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000E3" w14:textId="77777777" w:rsidR="004C0247" w:rsidRDefault="004C0247">
      <w:pPr>
        <w:spacing w:before="0" w:after="0"/>
      </w:pPr>
      <w:r>
        <w:separator/>
      </w:r>
    </w:p>
  </w:endnote>
  <w:endnote w:type="continuationSeparator" w:id="0">
    <w:p w14:paraId="6F08B1D6" w14:textId="77777777" w:rsidR="004C0247" w:rsidRDefault="004C024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603ED" w14:textId="77777777" w:rsidR="004C0247" w:rsidRDefault="004C0247">
      <w:pPr>
        <w:spacing w:before="0" w:after="0"/>
      </w:pPr>
      <w:r>
        <w:separator/>
      </w:r>
    </w:p>
  </w:footnote>
  <w:footnote w:type="continuationSeparator" w:id="0">
    <w:p w14:paraId="685340E7" w14:textId="77777777" w:rsidR="004C0247" w:rsidRDefault="004C024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30761901">
    <w:abstractNumId w:val="9"/>
  </w:num>
  <w:num w:numId="2" w16cid:durableId="1729256348">
    <w:abstractNumId w:val="7"/>
  </w:num>
  <w:num w:numId="3" w16cid:durableId="1485782647">
    <w:abstractNumId w:val="6"/>
  </w:num>
  <w:num w:numId="4" w16cid:durableId="1773092764">
    <w:abstractNumId w:val="5"/>
  </w:num>
  <w:num w:numId="5" w16cid:durableId="1818759122">
    <w:abstractNumId w:val="4"/>
  </w:num>
  <w:num w:numId="6" w16cid:durableId="1001003692">
    <w:abstractNumId w:val="8"/>
  </w:num>
  <w:num w:numId="7" w16cid:durableId="368916822">
    <w:abstractNumId w:val="3"/>
  </w:num>
  <w:num w:numId="8" w16cid:durableId="1329794799">
    <w:abstractNumId w:val="2"/>
  </w:num>
  <w:num w:numId="9" w16cid:durableId="1988432391">
    <w:abstractNumId w:val="1"/>
  </w:num>
  <w:num w:numId="10" w16cid:durableId="112138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/29/2020"/>
    <w:docVar w:name="MonthStart" w:val="2/1/2020"/>
    <w:docVar w:name="ShowDynamicGuides" w:val="1"/>
    <w:docVar w:name="ShowMarginGuides" w:val="0"/>
    <w:docVar w:name="ShowOutlines" w:val="0"/>
    <w:docVar w:name="ShowStaticGuides" w:val="0"/>
  </w:docVars>
  <w:rsids>
    <w:rsidRoot w:val="002523FC"/>
    <w:rsid w:val="00000EC1"/>
    <w:rsid w:val="000061A1"/>
    <w:rsid w:val="00010044"/>
    <w:rsid w:val="00010929"/>
    <w:rsid w:val="000154F0"/>
    <w:rsid w:val="000204D3"/>
    <w:rsid w:val="00025DD7"/>
    <w:rsid w:val="00031C65"/>
    <w:rsid w:val="00033F05"/>
    <w:rsid w:val="0003723F"/>
    <w:rsid w:val="0003777E"/>
    <w:rsid w:val="000377A3"/>
    <w:rsid w:val="0004083D"/>
    <w:rsid w:val="00046951"/>
    <w:rsid w:val="00047B58"/>
    <w:rsid w:val="00051306"/>
    <w:rsid w:val="00051A7F"/>
    <w:rsid w:val="00054F4D"/>
    <w:rsid w:val="00055B58"/>
    <w:rsid w:val="00056814"/>
    <w:rsid w:val="00064638"/>
    <w:rsid w:val="0006779F"/>
    <w:rsid w:val="00067AA1"/>
    <w:rsid w:val="00071EFA"/>
    <w:rsid w:val="00077AB5"/>
    <w:rsid w:val="0009550B"/>
    <w:rsid w:val="000963AC"/>
    <w:rsid w:val="000A1A30"/>
    <w:rsid w:val="000A20FE"/>
    <w:rsid w:val="000C1BF6"/>
    <w:rsid w:val="000C5173"/>
    <w:rsid w:val="000C652F"/>
    <w:rsid w:val="000C7FF0"/>
    <w:rsid w:val="000D0D75"/>
    <w:rsid w:val="000D3CE0"/>
    <w:rsid w:val="000D5021"/>
    <w:rsid w:val="000D6228"/>
    <w:rsid w:val="000E5BFC"/>
    <w:rsid w:val="000F0196"/>
    <w:rsid w:val="00101775"/>
    <w:rsid w:val="0011080F"/>
    <w:rsid w:val="00114C87"/>
    <w:rsid w:val="00115186"/>
    <w:rsid w:val="00116366"/>
    <w:rsid w:val="00116E18"/>
    <w:rsid w:val="0011772B"/>
    <w:rsid w:val="0014117D"/>
    <w:rsid w:val="00141773"/>
    <w:rsid w:val="00141C0A"/>
    <w:rsid w:val="0014694C"/>
    <w:rsid w:val="0015088A"/>
    <w:rsid w:val="0015687E"/>
    <w:rsid w:val="00156CEE"/>
    <w:rsid w:val="0016149A"/>
    <w:rsid w:val="001641D1"/>
    <w:rsid w:val="00165806"/>
    <w:rsid w:val="0016647B"/>
    <w:rsid w:val="0017088B"/>
    <w:rsid w:val="00180D8A"/>
    <w:rsid w:val="00186FA8"/>
    <w:rsid w:val="001A023D"/>
    <w:rsid w:val="001A36A5"/>
    <w:rsid w:val="001C2E38"/>
    <w:rsid w:val="001D1C33"/>
    <w:rsid w:val="001E4A5C"/>
    <w:rsid w:val="001E6558"/>
    <w:rsid w:val="001F56D0"/>
    <w:rsid w:val="0020563C"/>
    <w:rsid w:val="002056A5"/>
    <w:rsid w:val="00211A4C"/>
    <w:rsid w:val="00211AA3"/>
    <w:rsid w:val="002173D9"/>
    <w:rsid w:val="00225F86"/>
    <w:rsid w:val="00233E3F"/>
    <w:rsid w:val="00236443"/>
    <w:rsid w:val="00242420"/>
    <w:rsid w:val="00246CA0"/>
    <w:rsid w:val="002515EE"/>
    <w:rsid w:val="002523FC"/>
    <w:rsid w:val="00263975"/>
    <w:rsid w:val="002649F4"/>
    <w:rsid w:val="0027159D"/>
    <w:rsid w:val="00272F7D"/>
    <w:rsid w:val="002738CB"/>
    <w:rsid w:val="00276276"/>
    <w:rsid w:val="002766FA"/>
    <w:rsid w:val="0027720C"/>
    <w:rsid w:val="00280A10"/>
    <w:rsid w:val="00280AAF"/>
    <w:rsid w:val="00282826"/>
    <w:rsid w:val="0029283E"/>
    <w:rsid w:val="002A4B8B"/>
    <w:rsid w:val="002C2CE9"/>
    <w:rsid w:val="002C3803"/>
    <w:rsid w:val="002C3E6F"/>
    <w:rsid w:val="002C58B1"/>
    <w:rsid w:val="002E26AB"/>
    <w:rsid w:val="002F2938"/>
    <w:rsid w:val="002F3C4A"/>
    <w:rsid w:val="002F51A7"/>
    <w:rsid w:val="002F6E35"/>
    <w:rsid w:val="002F7683"/>
    <w:rsid w:val="003000ED"/>
    <w:rsid w:val="00301E9C"/>
    <w:rsid w:val="00320D10"/>
    <w:rsid w:val="00324C35"/>
    <w:rsid w:val="00326074"/>
    <w:rsid w:val="00326724"/>
    <w:rsid w:val="003442E9"/>
    <w:rsid w:val="00353CD9"/>
    <w:rsid w:val="003653A5"/>
    <w:rsid w:val="003676E4"/>
    <w:rsid w:val="003718EC"/>
    <w:rsid w:val="0037465F"/>
    <w:rsid w:val="00375809"/>
    <w:rsid w:val="00375BFD"/>
    <w:rsid w:val="00375F7A"/>
    <w:rsid w:val="0037654E"/>
    <w:rsid w:val="00380289"/>
    <w:rsid w:val="00382C92"/>
    <w:rsid w:val="0038329D"/>
    <w:rsid w:val="00392FB8"/>
    <w:rsid w:val="003A12A9"/>
    <w:rsid w:val="003A7905"/>
    <w:rsid w:val="003B2259"/>
    <w:rsid w:val="003B2DE7"/>
    <w:rsid w:val="003B629D"/>
    <w:rsid w:val="003C493A"/>
    <w:rsid w:val="003C507D"/>
    <w:rsid w:val="003D2714"/>
    <w:rsid w:val="003D3744"/>
    <w:rsid w:val="003D4B52"/>
    <w:rsid w:val="003D4ED2"/>
    <w:rsid w:val="003D7B07"/>
    <w:rsid w:val="003D7DDA"/>
    <w:rsid w:val="003F1776"/>
    <w:rsid w:val="0040027F"/>
    <w:rsid w:val="00403862"/>
    <w:rsid w:val="0040600E"/>
    <w:rsid w:val="004066E2"/>
    <w:rsid w:val="004133F2"/>
    <w:rsid w:val="0042157B"/>
    <w:rsid w:val="00421E15"/>
    <w:rsid w:val="00424397"/>
    <w:rsid w:val="00426D15"/>
    <w:rsid w:val="004537E7"/>
    <w:rsid w:val="00455FCF"/>
    <w:rsid w:val="00457753"/>
    <w:rsid w:val="00457BBB"/>
    <w:rsid w:val="004637C5"/>
    <w:rsid w:val="00467844"/>
    <w:rsid w:val="00467A56"/>
    <w:rsid w:val="0047160E"/>
    <w:rsid w:val="00474DDE"/>
    <w:rsid w:val="00483B07"/>
    <w:rsid w:val="00484648"/>
    <w:rsid w:val="00485330"/>
    <w:rsid w:val="00487680"/>
    <w:rsid w:val="004A4481"/>
    <w:rsid w:val="004C0247"/>
    <w:rsid w:val="004C5B17"/>
    <w:rsid w:val="004D31C9"/>
    <w:rsid w:val="004D4619"/>
    <w:rsid w:val="004F0D59"/>
    <w:rsid w:val="004F0E80"/>
    <w:rsid w:val="004F0EDF"/>
    <w:rsid w:val="00500BB2"/>
    <w:rsid w:val="0050259B"/>
    <w:rsid w:val="005030AB"/>
    <w:rsid w:val="00507F1C"/>
    <w:rsid w:val="005144A1"/>
    <w:rsid w:val="00517541"/>
    <w:rsid w:val="00527597"/>
    <w:rsid w:val="00531101"/>
    <w:rsid w:val="005349CA"/>
    <w:rsid w:val="005377C5"/>
    <w:rsid w:val="00540E37"/>
    <w:rsid w:val="005410E8"/>
    <w:rsid w:val="00551E54"/>
    <w:rsid w:val="005562FE"/>
    <w:rsid w:val="0056006D"/>
    <w:rsid w:val="005613B5"/>
    <w:rsid w:val="005714D5"/>
    <w:rsid w:val="00571FBD"/>
    <w:rsid w:val="005727D5"/>
    <w:rsid w:val="00577872"/>
    <w:rsid w:val="00580C7D"/>
    <w:rsid w:val="00584762"/>
    <w:rsid w:val="00587BC5"/>
    <w:rsid w:val="005915EF"/>
    <w:rsid w:val="0059465C"/>
    <w:rsid w:val="00594DAE"/>
    <w:rsid w:val="005A32E1"/>
    <w:rsid w:val="005A43B7"/>
    <w:rsid w:val="005A5A1D"/>
    <w:rsid w:val="005A6C7F"/>
    <w:rsid w:val="005A76E8"/>
    <w:rsid w:val="005A7750"/>
    <w:rsid w:val="005B0C75"/>
    <w:rsid w:val="005B4EB3"/>
    <w:rsid w:val="005B772C"/>
    <w:rsid w:val="005C47D9"/>
    <w:rsid w:val="005C7A28"/>
    <w:rsid w:val="005E5DC1"/>
    <w:rsid w:val="005F0D12"/>
    <w:rsid w:val="005F4B95"/>
    <w:rsid w:val="0060301E"/>
    <w:rsid w:val="0060354F"/>
    <w:rsid w:val="00603B96"/>
    <w:rsid w:val="00604D4C"/>
    <w:rsid w:val="00604E0E"/>
    <w:rsid w:val="0060593E"/>
    <w:rsid w:val="00606730"/>
    <w:rsid w:val="00613E03"/>
    <w:rsid w:val="0062161F"/>
    <w:rsid w:val="00621DC1"/>
    <w:rsid w:val="00623FAE"/>
    <w:rsid w:val="00624B1A"/>
    <w:rsid w:val="006321B7"/>
    <w:rsid w:val="006325CC"/>
    <w:rsid w:val="00633646"/>
    <w:rsid w:val="00633EDE"/>
    <w:rsid w:val="006352E0"/>
    <w:rsid w:val="00635F23"/>
    <w:rsid w:val="00644D77"/>
    <w:rsid w:val="00647591"/>
    <w:rsid w:val="00652842"/>
    <w:rsid w:val="006559B0"/>
    <w:rsid w:val="00663E4F"/>
    <w:rsid w:val="00665EF8"/>
    <w:rsid w:val="00667422"/>
    <w:rsid w:val="006721D6"/>
    <w:rsid w:val="00677555"/>
    <w:rsid w:val="006831F5"/>
    <w:rsid w:val="00683262"/>
    <w:rsid w:val="00687A27"/>
    <w:rsid w:val="00691C1A"/>
    <w:rsid w:val="006966E6"/>
    <w:rsid w:val="00697583"/>
    <w:rsid w:val="006A18A1"/>
    <w:rsid w:val="006A4168"/>
    <w:rsid w:val="006B7AA0"/>
    <w:rsid w:val="006C5208"/>
    <w:rsid w:val="006D1544"/>
    <w:rsid w:val="006E2776"/>
    <w:rsid w:val="006E6113"/>
    <w:rsid w:val="006F2710"/>
    <w:rsid w:val="00705094"/>
    <w:rsid w:val="00707A2A"/>
    <w:rsid w:val="007202F5"/>
    <w:rsid w:val="007273BE"/>
    <w:rsid w:val="00736FEB"/>
    <w:rsid w:val="00740B71"/>
    <w:rsid w:val="007441DB"/>
    <w:rsid w:val="00746EA3"/>
    <w:rsid w:val="00755B17"/>
    <w:rsid w:val="007564A4"/>
    <w:rsid w:val="007572B7"/>
    <w:rsid w:val="00757C6D"/>
    <w:rsid w:val="00761066"/>
    <w:rsid w:val="007646AF"/>
    <w:rsid w:val="007648B5"/>
    <w:rsid w:val="007677CA"/>
    <w:rsid w:val="007744AE"/>
    <w:rsid w:val="007777B1"/>
    <w:rsid w:val="007779A2"/>
    <w:rsid w:val="00777F0D"/>
    <w:rsid w:val="007818C4"/>
    <w:rsid w:val="00782961"/>
    <w:rsid w:val="00786F8F"/>
    <w:rsid w:val="0079183F"/>
    <w:rsid w:val="00793A90"/>
    <w:rsid w:val="007940D0"/>
    <w:rsid w:val="00795C71"/>
    <w:rsid w:val="00796119"/>
    <w:rsid w:val="007A0B13"/>
    <w:rsid w:val="007A1D96"/>
    <w:rsid w:val="007A3F01"/>
    <w:rsid w:val="007A49F2"/>
    <w:rsid w:val="007A4B99"/>
    <w:rsid w:val="007B45AC"/>
    <w:rsid w:val="007B5177"/>
    <w:rsid w:val="007D2DAC"/>
    <w:rsid w:val="007D3451"/>
    <w:rsid w:val="007D6C09"/>
    <w:rsid w:val="007E1315"/>
    <w:rsid w:val="007E2D4F"/>
    <w:rsid w:val="007F4249"/>
    <w:rsid w:val="007F7A27"/>
    <w:rsid w:val="00802532"/>
    <w:rsid w:val="00802867"/>
    <w:rsid w:val="00806742"/>
    <w:rsid w:val="008075E7"/>
    <w:rsid w:val="008078FD"/>
    <w:rsid w:val="008110F7"/>
    <w:rsid w:val="00811882"/>
    <w:rsid w:val="00821245"/>
    <w:rsid w:val="00827D0F"/>
    <w:rsid w:val="00827E4E"/>
    <w:rsid w:val="0083058E"/>
    <w:rsid w:val="00831709"/>
    <w:rsid w:val="00831ECC"/>
    <w:rsid w:val="00833954"/>
    <w:rsid w:val="008415A5"/>
    <w:rsid w:val="0084161C"/>
    <w:rsid w:val="00843495"/>
    <w:rsid w:val="008458F5"/>
    <w:rsid w:val="00846C04"/>
    <w:rsid w:val="00855668"/>
    <w:rsid w:val="00865327"/>
    <w:rsid w:val="00871D72"/>
    <w:rsid w:val="00874621"/>
    <w:rsid w:val="00874C9A"/>
    <w:rsid w:val="00876249"/>
    <w:rsid w:val="00883F6E"/>
    <w:rsid w:val="0089063E"/>
    <w:rsid w:val="0089295A"/>
    <w:rsid w:val="008A18FF"/>
    <w:rsid w:val="008A54E0"/>
    <w:rsid w:val="008B195A"/>
    <w:rsid w:val="008B3C66"/>
    <w:rsid w:val="008B3D8F"/>
    <w:rsid w:val="008B3E10"/>
    <w:rsid w:val="008C1A42"/>
    <w:rsid w:val="008C440A"/>
    <w:rsid w:val="008D517F"/>
    <w:rsid w:val="008F0825"/>
    <w:rsid w:val="008F39D9"/>
    <w:rsid w:val="009035F5"/>
    <w:rsid w:val="00904D25"/>
    <w:rsid w:val="00904D2B"/>
    <w:rsid w:val="00905CD5"/>
    <w:rsid w:val="009074CC"/>
    <w:rsid w:val="00910F6D"/>
    <w:rsid w:val="00911EC1"/>
    <w:rsid w:val="00911FF6"/>
    <w:rsid w:val="00914BA2"/>
    <w:rsid w:val="00921780"/>
    <w:rsid w:val="00921850"/>
    <w:rsid w:val="00923FDB"/>
    <w:rsid w:val="00925E22"/>
    <w:rsid w:val="00927D5D"/>
    <w:rsid w:val="00931BBD"/>
    <w:rsid w:val="00931DE6"/>
    <w:rsid w:val="00932473"/>
    <w:rsid w:val="00935AEB"/>
    <w:rsid w:val="00944085"/>
    <w:rsid w:val="009455FC"/>
    <w:rsid w:val="00946A27"/>
    <w:rsid w:val="0095656A"/>
    <w:rsid w:val="0096433B"/>
    <w:rsid w:val="00971DF1"/>
    <w:rsid w:val="009779D8"/>
    <w:rsid w:val="009957DC"/>
    <w:rsid w:val="009A0FFF"/>
    <w:rsid w:val="009A14E5"/>
    <w:rsid w:val="009A3FC3"/>
    <w:rsid w:val="009A7357"/>
    <w:rsid w:val="009A7B8D"/>
    <w:rsid w:val="009B352A"/>
    <w:rsid w:val="009B36D0"/>
    <w:rsid w:val="009C0ADC"/>
    <w:rsid w:val="009C35DD"/>
    <w:rsid w:val="009C76E0"/>
    <w:rsid w:val="009F0EEA"/>
    <w:rsid w:val="009F2359"/>
    <w:rsid w:val="009F51C7"/>
    <w:rsid w:val="00A05217"/>
    <w:rsid w:val="00A11591"/>
    <w:rsid w:val="00A1233D"/>
    <w:rsid w:val="00A23F52"/>
    <w:rsid w:val="00A274C0"/>
    <w:rsid w:val="00A36D43"/>
    <w:rsid w:val="00A4654E"/>
    <w:rsid w:val="00A56AFE"/>
    <w:rsid w:val="00A5721D"/>
    <w:rsid w:val="00A57D73"/>
    <w:rsid w:val="00A739D0"/>
    <w:rsid w:val="00A73BBF"/>
    <w:rsid w:val="00A74B9D"/>
    <w:rsid w:val="00A753A4"/>
    <w:rsid w:val="00A828FC"/>
    <w:rsid w:val="00A83D94"/>
    <w:rsid w:val="00A907D5"/>
    <w:rsid w:val="00A95848"/>
    <w:rsid w:val="00A976E3"/>
    <w:rsid w:val="00A97FCA"/>
    <w:rsid w:val="00AA2BA6"/>
    <w:rsid w:val="00AA5687"/>
    <w:rsid w:val="00AB033F"/>
    <w:rsid w:val="00AB1312"/>
    <w:rsid w:val="00AB25C0"/>
    <w:rsid w:val="00AB4062"/>
    <w:rsid w:val="00AB4295"/>
    <w:rsid w:val="00AB6B3D"/>
    <w:rsid w:val="00AC313E"/>
    <w:rsid w:val="00AD21C9"/>
    <w:rsid w:val="00AD736B"/>
    <w:rsid w:val="00AE057B"/>
    <w:rsid w:val="00AE0C71"/>
    <w:rsid w:val="00AE47F7"/>
    <w:rsid w:val="00AE5310"/>
    <w:rsid w:val="00AE59E8"/>
    <w:rsid w:val="00AF2A3E"/>
    <w:rsid w:val="00AF55DF"/>
    <w:rsid w:val="00B010E8"/>
    <w:rsid w:val="00B02F4E"/>
    <w:rsid w:val="00B056F1"/>
    <w:rsid w:val="00B05A62"/>
    <w:rsid w:val="00B103C4"/>
    <w:rsid w:val="00B12504"/>
    <w:rsid w:val="00B254E4"/>
    <w:rsid w:val="00B257EA"/>
    <w:rsid w:val="00B27A7B"/>
    <w:rsid w:val="00B359BB"/>
    <w:rsid w:val="00B401EB"/>
    <w:rsid w:val="00B40D03"/>
    <w:rsid w:val="00B5418F"/>
    <w:rsid w:val="00B615EB"/>
    <w:rsid w:val="00B6349C"/>
    <w:rsid w:val="00B63CC3"/>
    <w:rsid w:val="00B70858"/>
    <w:rsid w:val="00B8151A"/>
    <w:rsid w:val="00B86F22"/>
    <w:rsid w:val="00B87D5E"/>
    <w:rsid w:val="00B91384"/>
    <w:rsid w:val="00B92718"/>
    <w:rsid w:val="00B94D34"/>
    <w:rsid w:val="00B94D50"/>
    <w:rsid w:val="00B9527D"/>
    <w:rsid w:val="00BB24D1"/>
    <w:rsid w:val="00BC7A62"/>
    <w:rsid w:val="00BD5036"/>
    <w:rsid w:val="00BD587B"/>
    <w:rsid w:val="00BE6572"/>
    <w:rsid w:val="00BE6BA2"/>
    <w:rsid w:val="00BE78A0"/>
    <w:rsid w:val="00BF322E"/>
    <w:rsid w:val="00C05B40"/>
    <w:rsid w:val="00C11CAF"/>
    <w:rsid w:val="00C11EE0"/>
    <w:rsid w:val="00C16F08"/>
    <w:rsid w:val="00C201E0"/>
    <w:rsid w:val="00C2173A"/>
    <w:rsid w:val="00C30F0F"/>
    <w:rsid w:val="00C4004B"/>
    <w:rsid w:val="00C444BF"/>
    <w:rsid w:val="00C5116C"/>
    <w:rsid w:val="00C560CB"/>
    <w:rsid w:val="00C61A58"/>
    <w:rsid w:val="00C64DEA"/>
    <w:rsid w:val="00C70CD6"/>
    <w:rsid w:val="00C71A63"/>
    <w:rsid w:val="00C71D73"/>
    <w:rsid w:val="00C72CB1"/>
    <w:rsid w:val="00C76821"/>
    <w:rsid w:val="00C76D41"/>
    <w:rsid w:val="00C7735D"/>
    <w:rsid w:val="00C86DA8"/>
    <w:rsid w:val="00C911D8"/>
    <w:rsid w:val="00C94416"/>
    <w:rsid w:val="00C96E6E"/>
    <w:rsid w:val="00C974B2"/>
    <w:rsid w:val="00CA5544"/>
    <w:rsid w:val="00CB1991"/>
    <w:rsid w:val="00CB1C1C"/>
    <w:rsid w:val="00CC19A0"/>
    <w:rsid w:val="00CD4BFB"/>
    <w:rsid w:val="00CD6793"/>
    <w:rsid w:val="00CD71FF"/>
    <w:rsid w:val="00CE3A67"/>
    <w:rsid w:val="00CF4FDF"/>
    <w:rsid w:val="00D041D0"/>
    <w:rsid w:val="00D04433"/>
    <w:rsid w:val="00D05747"/>
    <w:rsid w:val="00D17693"/>
    <w:rsid w:val="00D20754"/>
    <w:rsid w:val="00D20C74"/>
    <w:rsid w:val="00D23762"/>
    <w:rsid w:val="00D24B90"/>
    <w:rsid w:val="00D366A1"/>
    <w:rsid w:val="00D37343"/>
    <w:rsid w:val="00D464A8"/>
    <w:rsid w:val="00D47555"/>
    <w:rsid w:val="00D5482D"/>
    <w:rsid w:val="00D56869"/>
    <w:rsid w:val="00D61B05"/>
    <w:rsid w:val="00D63145"/>
    <w:rsid w:val="00D661D7"/>
    <w:rsid w:val="00D70F2F"/>
    <w:rsid w:val="00D72482"/>
    <w:rsid w:val="00D90CD8"/>
    <w:rsid w:val="00D90F34"/>
    <w:rsid w:val="00D970A2"/>
    <w:rsid w:val="00DA557C"/>
    <w:rsid w:val="00DA64A3"/>
    <w:rsid w:val="00DA6D38"/>
    <w:rsid w:val="00DA78DD"/>
    <w:rsid w:val="00DB265F"/>
    <w:rsid w:val="00DB3200"/>
    <w:rsid w:val="00DB454D"/>
    <w:rsid w:val="00DB53AD"/>
    <w:rsid w:val="00DC5BC6"/>
    <w:rsid w:val="00DC77FA"/>
    <w:rsid w:val="00DC7EF2"/>
    <w:rsid w:val="00DD119D"/>
    <w:rsid w:val="00DD44F6"/>
    <w:rsid w:val="00DE797F"/>
    <w:rsid w:val="00DF051F"/>
    <w:rsid w:val="00DF32DE"/>
    <w:rsid w:val="00E01960"/>
    <w:rsid w:val="00E02644"/>
    <w:rsid w:val="00E142F0"/>
    <w:rsid w:val="00E4382B"/>
    <w:rsid w:val="00E43985"/>
    <w:rsid w:val="00E51318"/>
    <w:rsid w:val="00E521D6"/>
    <w:rsid w:val="00E54DB6"/>
    <w:rsid w:val="00E6263B"/>
    <w:rsid w:val="00E62803"/>
    <w:rsid w:val="00E81F64"/>
    <w:rsid w:val="00E91393"/>
    <w:rsid w:val="00E9148F"/>
    <w:rsid w:val="00E92748"/>
    <w:rsid w:val="00EA1691"/>
    <w:rsid w:val="00EA20E8"/>
    <w:rsid w:val="00EA28AD"/>
    <w:rsid w:val="00EB320B"/>
    <w:rsid w:val="00EB489A"/>
    <w:rsid w:val="00EC44EF"/>
    <w:rsid w:val="00EC456B"/>
    <w:rsid w:val="00ED4B01"/>
    <w:rsid w:val="00EE70B7"/>
    <w:rsid w:val="00EF6968"/>
    <w:rsid w:val="00F014AF"/>
    <w:rsid w:val="00F02573"/>
    <w:rsid w:val="00F03579"/>
    <w:rsid w:val="00F13758"/>
    <w:rsid w:val="00F22478"/>
    <w:rsid w:val="00F27AED"/>
    <w:rsid w:val="00F30FD7"/>
    <w:rsid w:val="00F45964"/>
    <w:rsid w:val="00F4641C"/>
    <w:rsid w:val="00F54C7A"/>
    <w:rsid w:val="00F72210"/>
    <w:rsid w:val="00F74D38"/>
    <w:rsid w:val="00F75351"/>
    <w:rsid w:val="00F83881"/>
    <w:rsid w:val="00F83B2C"/>
    <w:rsid w:val="00F916A1"/>
    <w:rsid w:val="00FA21CA"/>
    <w:rsid w:val="00FA4C03"/>
    <w:rsid w:val="00FB67F5"/>
    <w:rsid w:val="00FB74AD"/>
    <w:rsid w:val="00FC1052"/>
    <w:rsid w:val="00FC10B4"/>
    <w:rsid w:val="00FC6CE7"/>
    <w:rsid w:val="00FD128E"/>
    <w:rsid w:val="00FD2A0B"/>
    <w:rsid w:val="00FD2FC6"/>
    <w:rsid w:val="00FD4051"/>
    <w:rsid w:val="00FE3D1D"/>
    <w:rsid w:val="00FE5451"/>
    <w:rsid w:val="00FE6E3B"/>
    <w:rsid w:val="00FE763F"/>
    <w:rsid w:val="00FF045C"/>
    <w:rsid w:val="00FF2624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47D75EC"/>
  <w15:docId w15:val="{8732E1E9-24D5-428C-AA97-46C0A6C3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6AB"/>
  </w:style>
  <w:style w:type="paragraph" w:styleId="Heading1">
    <w:name w:val="heading 1"/>
    <w:basedOn w:val="Normal"/>
    <w:next w:val="Normal"/>
    <w:link w:val="Heading1Char"/>
    <w:uiPriority w:val="9"/>
    <w:qFormat/>
    <w:rsid w:val="00D724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E762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24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49E3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724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49E39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724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49E39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7248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94E1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7248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7248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7248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7248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rsid w:val="00D72482"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rsid w:val="00D72482"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rsid w:val="00D72482"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sid w:val="00D72482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rsid w:val="00D72482"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sid w:val="00D72482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rsid w:val="00D72482"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rsid w:val="00D72482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rsid w:val="00D72482"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rsid w:val="00D7248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72482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72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72482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72482"/>
  </w:style>
  <w:style w:type="paragraph" w:styleId="BlockText">
    <w:name w:val="Block Text"/>
    <w:basedOn w:val="Normal"/>
    <w:semiHidden/>
    <w:unhideWhenUsed/>
    <w:rsid w:val="00D72482"/>
    <w:pPr>
      <w:pBdr>
        <w:top w:val="single" w:sz="2" w:space="10" w:color="549E39" w:themeColor="accent1" w:shadow="1"/>
        <w:left w:val="single" w:sz="2" w:space="10" w:color="549E39" w:themeColor="accent1" w:shadow="1"/>
        <w:bottom w:val="single" w:sz="2" w:space="10" w:color="549E39" w:themeColor="accent1" w:shadow="1"/>
        <w:right w:val="single" w:sz="2" w:space="10" w:color="549E39" w:themeColor="accent1" w:shadow="1"/>
      </w:pBdr>
      <w:ind w:left="1152" w:right="1152"/>
    </w:pPr>
    <w:rPr>
      <w:i/>
      <w:iCs/>
      <w:color w:val="549E39" w:themeColor="accent1"/>
    </w:rPr>
  </w:style>
  <w:style w:type="paragraph" w:styleId="BodyText2">
    <w:name w:val="Body Text 2"/>
    <w:basedOn w:val="Normal"/>
    <w:link w:val="BodyText2Char"/>
    <w:semiHidden/>
    <w:unhideWhenUsed/>
    <w:rsid w:val="00D72482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7248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7248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7248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72482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72482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72482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72482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7248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72482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7248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72482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72482"/>
    <w:pPr>
      <w:spacing w:after="200"/>
    </w:pPr>
    <w:rPr>
      <w:b/>
      <w:bCs/>
      <w:color w:val="549E39" w:themeColor="accent1"/>
    </w:rPr>
  </w:style>
  <w:style w:type="paragraph" w:styleId="Closing">
    <w:name w:val="Closing"/>
    <w:basedOn w:val="Normal"/>
    <w:link w:val="ClosingChar"/>
    <w:semiHidden/>
    <w:unhideWhenUsed/>
    <w:rsid w:val="00D72482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72482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72482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724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724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72482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72482"/>
  </w:style>
  <w:style w:type="character" w:customStyle="1" w:styleId="DateChar">
    <w:name w:val="Date Char"/>
    <w:basedOn w:val="DefaultParagraphFont"/>
    <w:link w:val="Date"/>
    <w:semiHidden/>
    <w:rsid w:val="00D72482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7248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7248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72482"/>
  </w:style>
  <w:style w:type="character" w:customStyle="1" w:styleId="E-mailSignatureChar">
    <w:name w:val="E-mail Signature Char"/>
    <w:basedOn w:val="DefaultParagraphFont"/>
    <w:link w:val="E-mailSignature"/>
    <w:semiHidden/>
    <w:rsid w:val="00D72482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72482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72482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7248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72482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rsid w:val="00D72482"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sid w:val="00D72482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72482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2482"/>
  </w:style>
  <w:style w:type="paragraph" w:styleId="Header">
    <w:name w:val="header"/>
    <w:basedOn w:val="Normal"/>
    <w:link w:val="HeaderChar"/>
    <w:uiPriority w:val="99"/>
    <w:unhideWhenUsed/>
    <w:rsid w:val="00D72482"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D72482"/>
    <w:rPr>
      <w:rFonts w:asciiTheme="majorHAnsi" w:eastAsiaTheme="majorEastAsia" w:hAnsiTheme="majorHAnsi" w:cstheme="majorBidi"/>
      <w:b/>
      <w:bCs/>
      <w:color w:val="3E762A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2482"/>
    <w:rPr>
      <w:rFonts w:asciiTheme="majorHAnsi" w:eastAsiaTheme="majorEastAsia" w:hAnsiTheme="majorHAnsi" w:cstheme="majorBidi"/>
      <w:b/>
      <w:bCs/>
      <w:color w:val="549E39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72482"/>
    <w:rPr>
      <w:rFonts w:asciiTheme="majorHAnsi" w:eastAsiaTheme="majorEastAsia" w:hAnsiTheme="majorHAnsi" w:cstheme="majorBidi"/>
      <w:b/>
      <w:bCs/>
      <w:color w:val="549E39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72482"/>
    <w:rPr>
      <w:rFonts w:asciiTheme="majorHAnsi" w:eastAsiaTheme="majorEastAsia" w:hAnsiTheme="majorHAnsi" w:cstheme="majorBidi"/>
      <w:b/>
      <w:bCs/>
      <w:i/>
      <w:iCs/>
      <w:color w:val="549E39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72482"/>
    <w:rPr>
      <w:rFonts w:asciiTheme="majorHAnsi" w:eastAsiaTheme="majorEastAsia" w:hAnsiTheme="majorHAnsi" w:cstheme="majorBidi"/>
      <w:color w:val="294E1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72482"/>
    <w:rPr>
      <w:rFonts w:asciiTheme="majorHAnsi" w:eastAsiaTheme="majorEastAsia" w:hAnsiTheme="majorHAnsi" w:cstheme="majorBidi"/>
      <w:i/>
      <w:iCs/>
      <w:color w:val="294E1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72482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7248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724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72482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72482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7248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72482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72482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72482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72482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72482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72482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72482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72482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72482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72482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72482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rsid w:val="00D72482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72482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72482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72482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72482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72482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72482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72482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72482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72482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72482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72482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72482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72482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72482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72482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72482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72482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72482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72482"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rsid w:val="00D724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72482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724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7248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sid w:val="00D7248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72482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72482"/>
  </w:style>
  <w:style w:type="character" w:customStyle="1" w:styleId="NoteHeadingChar">
    <w:name w:val="Note Heading Char"/>
    <w:basedOn w:val="DefaultParagraphFont"/>
    <w:link w:val="NoteHeading"/>
    <w:semiHidden/>
    <w:rsid w:val="00D72482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7248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72482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72482"/>
  </w:style>
  <w:style w:type="character" w:customStyle="1" w:styleId="SalutationChar">
    <w:name w:val="Salutation Char"/>
    <w:basedOn w:val="DefaultParagraphFont"/>
    <w:link w:val="Salutation"/>
    <w:semiHidden/>
    <w:rsid w:val="00D72482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72482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72482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72482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72482"/>
  </w:style>
  <w:style w:type="paragraph" w:styleId="TOAHeading">
    <w:name w:val="toa heading"/>
    <w:basedOn w:val="Normal"/>
    <w:next w:val="Normal"/>
    <w:semiHidden/>
    <w:unhideWhenUsed/>
    <w:rsid w:val="00D7248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72482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72482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72482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72482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72482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72482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72482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72482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72482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72482"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rsid w:val="00D72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vin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2C4DAA66584A39BA471F51B5C27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2F027-7F51-4DD2-8961-FD3B8E4029CD}"/>
      </w:docPartPr>
      <w:docPartBody>
        <w:p w:rsidR="007E0CA2" w:rsidRDefault="007E0CA2">
          <w:pPr>
            <w:pStyle w:val="FC2C4DAA66584A39BA471F51B5C27C51"/>
          </w:pPr>
          <w:r>
            <w:t>Sunday</w:t>
          </w:r>
        </w:p>
      </w:docPartBody>
    </w:docPart>
    <w:docPart>
      <w:docPartPr>
        <w:name w:val="458E13896EBF4D3CAE65F7B3D7E5E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214BD-4FBD-431A-A95D-B0890F5C0FEB}"/>
      </w:docPartPr>
      <w:docPartBody>
        <w:p w:rsidR="007E0CA2" w:rsidRDefault="007E0CA2">
          <w:pPr>
            <w:pStyle w:val="458E13896EBF4D3CAE65F7B3D7E5EB84"/>
          </w:pPr>
          <w:r>
            <w:t>Monday</w:t>
          </w:r>
        </w:p>
      </w:docPartBody>
    </w:docPart>
    <w:docPart>
      <w:docPartPr>
        <w:name w:val="16FC9E0ADAA04EFFB50E7A590DF39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1BD8F-0AE7-417F-A84F-6D22DA8AA44F}"/>
      </w:docPartPr>
      <w:docPartBody>
        <w:p w:rsidR="007E0CA2" w:rsidRDefault="007E0CA2">
          <w:pPr>
            <w:pStyle w:val="16FC9E0ADAA04EFFB50E7A590DF3912F"/>
          </w:pPr>
          <w:r>
            <w:t>Tuesday</w:t>
          </w:r>
        </w:p>
      </w:docPartBody>
    </w:docPart>
    <w:docPart>
      <w:docPartPr>
        <w:name w:val="061B390B15A94F73B504ECD12E327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BA832-4E77-4052-92C5-0F13CBCA557E}"/>
      </w:docPartPr>
      <w:docPartBody>
        <w:p w:rsidR="007E0CA2" w:rsidRDefault="007E0CA2">
          <w:pPr>
            <w:pStyle w:val="061B390B15A94F73B504ECD12E32798C"/>
          </w:pPr>
          <w:r>
            <w:t>Wednesday</w:t>
          </w:r>
        </w:p>
      </w:docPartBody>
    </w:docPart>
    <w:docPart>
      <w:docPartPr>
        <w:name w:val="7C8449CB87224FDDAD12E2E7E17BC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22540-D2AE-4074-A56A-8922D3EBD25C}"/>
      </w:docPartPr>
      <w:docPartBody>
        <w:p w:rsidR="007E0CA2" w:rsidRDefault="007E0CA2">
          <w:pPr>
            <w:pStyle w:val="7C8449CB87224FDDAD12E2E7E17BCC84"/>
          </w:pPr>
          <w:r>
            <w:t>Thursday</w:t>
          </w:r>
        </w:p>
      </w:docPartBody>
    </w:docPart>
    <w:docPart>
      <w:docPartPr>
        <w:name w:val="0B10A1ED775C47A78F88FA8BA9981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4DBF6-F2E8-44A0-B181-226580116EBE}"/>
      </w:docPartPr>
      <w:docPartBody>
        <w:p w:rsidR="007E0CA2" w:rsidRDefault="007E0CA2">
          <w:pPr>
            <w:pStyle w:val="0B10A1ED775C47A78F88FA8BA99818D8"/>
          </w:pPr>
          <w:r>
            <w:t>Friday</w:t>
          </w:r>
        </w:p>
      </w:docPartBody>
    </w:docPart>
    <w:docPart>
      <w:docPartPr>
        <w:name w:val="74DDA8033CE24096A36C4D440854B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748CC-9B8F-4547-B234-4F4EAA8D25EA}"/>
      </w:docPartPr>
      <w:docPartBody>
        <w:p w:rsidR="007E0CA2" w:rsidRDefault="007E0CA2">
          <w:pPr>
            <w:pStyle w:val="74DDA8033CE24096A36C4D440854B575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0CA2"/>
    <w:rsid w:val="0017007E"/>
    <w:rsid w:val="001A3395"/>
    <w:rsid w:val="001B3E24"/>
    <w:rsid w:val="002D30C0"/>
    <w:rsid w:val="003463C3"/>
    <w:rsid w:val="003B3F26"/>
    <w:rsid w:val="003E25BD"/>
    <w:rsid w:val="00547086"/>
    <w:rsid w:val="006B5F9C"/>
    <w:rsid w:val="006E167D"/>
    <w:rsid w:val="0073114D"/>
    <w:rsid w:val="0079265D"/>
    <w:rsid w:val="007A6CCE"/>
    <w:rsid w:val="007A768E"/>
    <w:rsid w:val="007E0CA2"/>
    <w:rsid w:val="007F1BA3"/>
    <w:rsid w:val="0092697D"/>
    <w:rsid w:val="00927BD5"/>
    <w:rsid w:val="009827A9"/>
    <w:rsid w:val="009A4DBB"/>
    <w:rsid w:val="00A31BA8"/>
    <w:rsid w:val="00AA407A"/>
    <w:rsid w:val="00AC3142"/>
    <w:rsid w:val="00BD23A2"/>
    <w:rsid w:val="00C7544E"/>
    <w:rsid w:val="00D03BE5"/>
    <w:rsid w:val="00D36250"/>
    <w:rsid w:val="00F3027D"/>
    <w:rsid w:val="00F6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2C4DAA66584A39BA471F51B5C27C51">
    <w:name w:val="FC2C4DAA66584A39BA471F51B5C27C51"/>
    <w:rsid w:val="007A6CCE"/>
  </w:style>
  <w:style w:type="paragraph" w:customStyle="1" w:styleId="458E13896EBF4D3CAE65F7B3D7E5EB84">
    <w:name w:val="458E13896EBF4D3CAE65F7B3D7E5EB84"/>
    <w:rsid w:val="007A6CCE"/>
  </w:style>
  <w:style w:type="paragraph" w:customStyle="1" w:styleId="16FC9E0ADAA04EFFB50E7A590DF3912F">
    <w:name w:val="16FC9E0ADAA04EFFB50E7A590DF3912F"/>
    <w:rsid w:val="007A6CCE"/>
  </w:style>
  <w:style w:type="paragraph" w:customStyle="1" w:styleId="061B390B15A94F73B504ECD12E32798C">
    <w:name w:val="061B390B15A94F73B504ECD12E32798C"/>
    <w:rsid w:val="007A6CCE"/>
  </w:style>
  <w:style w:type="paragraph" w:customStyle="1" w:styleId="7C8449CB87224FDDAD12E2E7E17BCC84">
    <w:name w:val="7C8449CB87224FDDAD12E2E7E17BCC84"/>
    <w:rsid w:val="007A6CCE"/>
  </w:style>
  <w:style w:type="paragraph" w:customStyle="1" w:styleId="0B10A1ED775C47A78F88FA8BA99818D8">
    <w:name w:val="0B10A1ED775C47A78F88FA8BA99818D8"/>
    <w:rsid w:val="007A6CCE"/>
  </w:style>
  <w:style w:type="paragraph" w:customStyle="1" w:styleId="74DDA8033CE24096A36C4D440854B575">
    <w:name w:val="74DDA8033CE24096A36C4D440854B575"/>
    <w:rsid w:val="007A6C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lic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Times New Roman-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93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Melvin Ross</dc:creator>
  <cp:lastModifiedBy>Melvin Ross</cp:lastModifiedBy>
  <cp:revision>117</cp:revision>
  <cp:lastPrinted>2022-02-25T17:29:00Z</cp:lastPrinted>
  <dcterms:created xsi:type="dcterms:W3CDTF">2023-02-24T11:41:00Z</dcterms:created>
  <dcterms:modified xsi:type="dcterms:W3CDTF">2023-02-26T00:01:00Z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2018-05-07T07:44:01.6106168Z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