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2F6E35" w14:paraId="54B03584" w14:textId="77777777" w:rsidTr="00E01960">
        <w:trPr>
          <w:trHeight w:val="1260"/>
        </w:trPr>
        <w:tc>
          <w:tcPr>
            <w:tcW w:w="2500" w:type="pct"/>
            <w:shd w:val="clear" w:color="auto" w:fill="B7DFA8" w:themeFill="accent1" w:themeFillTint="66"/>
          </w:tcPr>
          <w:p w14:paraId="17BB8293" w14:textId="400BA87D" w:rsidR="002F6E35" w:rsidRPr="006C5208" w:rsidRDefault="00D970A2" w:rsidP="00D464A8">
            <w:pPr>
              <w:pStyle w:val="Month"/>
              <w:jc w:val="right"/>
              <w:rPr>
                <w:b/>
                <w:color w:val="auto"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March</w:t>
            </w:r>
            <w:r w:rsidR="000D5021" w:rsidRPr="006C5208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 xml:space="preserve"> </w:t>
            </w:r>
            <w:r w:rsidR="0009550B" w:rsidRPr="006C5208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20</w:t>
            </w:r>
            <w:r w:rsidR="00C560CB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2</w:t>
            </w:r>
            <w:r w:rsidR="00C94416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1</w:t>
            </w:r>
            <w:r w:rsidR="00D464A8" w:rsidRPr="006C5208">
              <w:rPr>
                <w:b/>
                <w:color w:val="auto"/>
                <w:sz w:val="72"/>
                <w:szCs w:val="72"/>
              </w:rPr>
              <w:t xml:space="preserve">             </w:t>
            </w:r>
          </w:p>
        </w:tc>
        <w:tc>
          <w:tcPr>
            <w:tcW w:w="2500" w:type="pct"/>
            <w:shd w:val="clear" w:color="auto" w:fill="B7DFA8" w:themeFill="accent1" w:themeFillTint="66"/>
          </w:tcPr>
          <w:p w14:paraId="0F8CF435" w14:textId="77777777" w:rsidR="00D464A8" w:rsidRPr="006C5208" w:rsidRDefault="00D464A8">
            <w:pPr>
              <w:rPr>
                <w:b/>
                <w:sz w:val="72"/>
                <w:szCs w:val="72"/>
              </w:rPr>
            </w:pPr>
            <w:r w:rsidRPr="006C5208">
              <w:rPr>
                <w:b/>
                <w:sz w:val="72"/>
                <w:szCs w:val="72"/>
              </w:rPr>
              <w:t>Prayer Calendar</w:t>
            </w:r>
          </w:p>
          <w:p w14:paraId="2D814E93" w14:textId="77777777" w:rsidR="00D464A8" w:rsidRPr="006C5208" w:rsidRDefault="00D464A8">
            <w:pPr>
              <w:rPr>
                <w:b/>
              </w:rPr>
            </w:pPr>
          </w:p>
        </w:tc>
      </w:tr>
      <w:tr w:rsidR="002F6E35" w:rsidRPr="00FC1052" w14:paraId="4D058B26" w14:textId="77777777" w:rsidTr="00E01960">
        <w:trPr>
          <w:trHeight w:val="630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B7DFA8" w:themeFill="accent1" w:themeFillTint="66"/>
          </w:tcPr>
          <w:p w14:paraId="0701FA2C" w14:textId="2FC8CD82" w:rsidR="0009550B" w:rsidRPr="00FC1052" w:rsidRDefault="008078FD" w:rsidP="00C201E0">
            <w:pPr>
              <w:rPr>
                <w:b/>
                <w:bCs/>
              </w:rPr>
            </w:pPr>
            <w:r w:rsidRPr="00FC1052">
              <w:rPr>
                <w:b/>
                <w:bCs/>
              </w:rPr>
              <w:t xml:space="preserve">Pray daily for our families, schools, pastors, churches, bereaved families, financially distressed, pandemic distressed, homeless, and political </w:t>
            </w:r>
            <w:r w:rsidR="00E521D6" w:rsidRPr="00FC1052">
              <w:rPr>
                <w:b/>
                <w:bCs/>
              </w:rPr>
              <w:t>healing</w:t>
            </w:r>
            <w:r w:rsidR="0009550B" w:rsidRPr="00FC1052">
              <w:rPr>
                <w:b/>
                <w:bCs/>
              </w:rPr>
              <w:t>.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B7DFA8" w:themeFill="accent1" w:themeFillTint="66"/>
          </w:tcPr>
          <w:p w14:paraId="71E72F11" w14:textId="1A4B9BE7" w:rsidR="002F6E35" w:rsidRPr="007273BE" w:rsidRDefault="002F6E35">
            <w:pPr>
              <w:pStyle w:val="Year"/>
              <w:rPr>
                <w:b/>
                <w:bCs/>
                <w:color w:val="auto"/>
                <w:sz w:val="36"/>
                <w:szCs w:val="36"/>
              </w:rPr>
            </w:pPr>
          </w:p>
        </w:tc>
      </w:tr>
      <w:tr w:rsidR="002F6E35" w:rsidRPr="00FC1052" w14:paraId="1889F3A4" w14:textId="77777777" w:rsidTr="00C560CB">
        <w:trPr>
          <w:trHeight w:hRule="exact" w:val="228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6E1DB" w:themeFill="text2" w:themeFillTint="33"/>
            <w:tcMar>
              <w:top w:w="58" w:type="dxa"/>
              <w:bottom w:w="58" w:type="dxa"/>
            </w:tcMar>
            <w:vAlign w:val="center"/>
          </w:tcPr>
          <w:p w14:paraId="68B800E7" w14:textId="77777777" w:rsidR="002F6E35" w:rsidRPr="00FC1052" w:rsidRDefault="002F6E35" w:rsidP="00D464A8">
            <w:pPr>
              <w:pStyle w:val="Title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D6E1DB" w:themeFill="text2" w:themeFillTint="33"/>
            <w:tcMar>
              <w:top w:w="58" w:type="dxa"/>
              <w:bottom w:w="58" w:type="dxa"/>
            </w:tcMar>
            <w:vAlign w:val="center"/>
          </w:tcPr>
          <w:p w14:paraId="76077E6C" w14:textId="77777777" w:rsidR="002F6E35" w:rsidRPr="00FC1052" w:rsidRDefault="002F6E35">
            <w:pPr>
              <w:pStyle w:val="Subtitle"/>
              <w:rPr>
                <w:bCs/>
                <w:color w:val="auto"/>
                <w:sz w:val="16"/>
                <w:szCs w:val="16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</w:tblPr>
      <w:tblGrid>
        <w:gridCol w:w="2152"/>
        <w:gridCol w:w="1957"/>
        <w:gridCol w:w="2055"/>
        <w:gridCol w:w="2055"/>
        <w:gridCol w:w="2055"/>
        <w:gridCol w:w="2055"/>
        <w:gridCol w:w="2055"/>
      </w:tblGrid>
      <w:tr w:rsidR="002F6E35" w:rsidRPr="00FC1052" w14:paraId="1E28F29A" w14:textId="77777777" w:rsidTr="00AA5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</w:rPr>
            <w:id w:val="1527134494"/>
            <w:placeholder>
              <w:docPart w:val="FC2C4DAA66584A39BA471F51B5C27C51"/>
            </w:placeholder>
            <w:temporary/>
            <w:showingPlcHdr/>
          </w:sdtPr>
          <w:sdtEndPr/>
          <w:sdtContent>
            <w:tc>
              <w:tcPr>
                <w:tcW w:w="2152" w:type="dxa"/>
              </w:tcPr>
              <w:p w14:paraId="7F549E89" w14:textId="77777777" w:rsidR="002F6E35" w:rsidRPr="00FC1052" w:rsidRDefault="009035F5">
                <w:pPr>
                  <w:pStyle w:val="Days"/>
                  <w:rPr>
                    <w:b/>
                    <w:bCs/>
                  </w:rPr>
                </w:pPr>
                <w:r w:rsidRPr="00FC1052">
                  <w:rPr>
                    <w:b/>
                    <w:bCs/>
                  </w:rPr>
                  <w:t>Sunday</w:t>
                </w:r>
              </w:p>
            </w:tc>
          </w:sdtContent>
        </w:sdt>
        <w:tc>
          <w:tcPr>
            <w:tcW w:w="1957" w:type="dxa"/>
          </w:tcPr>
          <w:p w14:paraId="6C52E44E" w14:textId="77777777" w:rsidR="002F6E35" w:rsidRPr="00FC1052" w:rsidRDefault="008458F5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650153"/>
                <w:placeholder>
                  <w:docPart w:val="458E13896EBF4D3CAE65F7B3D7E5EB84"/>
                </w:placeholder>
                <w:temporary/>
                <w:showingPlcHdr/>
              </w:sdtPr>
              <w:sdtEndPr/>
              <w:sdtContent>
                <w:r w:rsidR="009035F5" w:rsidRPr="00FC1052">
                  <w:rPr>
                    <w:b/>
                    <w:bCs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430D6BF6" w14:textId="77777777" w:rsidR="002F6E35" w:rsidRPr="00FC1052" w:rsidRDefault="008458F5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17691135"/>
                <w:placeholder>
                  <w:docPart w:val="16FC9E0ADAA04EFFB50E7A590DF3912F"/>
                </w:placeholder>
                <w:temporary/>
                <w:showingPlcHdr/>
              </w:sdtPr>
              <w:sdtEndPr/>
              <w:sdtContent>
                <w:r w:rsidR="009035F5" w:rsidRPr="00FC1052">
                  <w:rPr>
                    <w:b/>
                    <w:bCs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74F39E4C" w14:textId="77777777" w:rsidR="002F6E35" w:rsidRPr="00FC1052" w:rsidRDefault="008458F5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84429625"/>
                <w:placeholder>
                  <w:docPart w:val="061B390B15A94F73B504ECD12E32798C"/>
                </w:placeholder>
                <w:temporary/>
                <w:showingPlcHdr/>
              </w:sdtPr>
              <w:sdtEndPr/>
              <w:sdtContent>
                <w:r w:rsidR="009035F5" w:rsidRPr="00FC1052">
                  <w:rPr>
                    <w:b/>
                    <w:bCs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410CB2F5" w14:textId="77777777" w:rsidR="002F6E35" w:rsidRPr="00FC1052" w:rsidRDefault="008458F5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88375605"/>
                <w:placeholder>
                  <w:docPart w:val="7C8449CB87224FDDAD12E2E7E17BCC84"/>
                </w:placeholder>
                <w:temporary/>
                <w:showingPlcHdr/>
              </w:sdtPr>
              <w:sdtEndPr/>
              <w:sdtContent>
                <w:r w:rsidR="009035F5" w:rsidRPr="00FC1052">
                  <w:rPr>
                    <w:b/>
                    <w:bCs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1F3A49D5" w14:textId="77777777" w:rsidR="002F6E35" w:rsidRPr="00FC1052" w:rsidRDefault="008458F5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91825489"/>
                <w:placeholder>
                  <w:docPart w:val="0B10A1ED775C47A78F88FA8BA99818D8"/>
                </w:placeholder>
                <w:temporary/>
                <w:showingPlcHdr/>
              </w:sdtPr>
              <w:sdtEndPr/>
              <w:sdtContent>
                <w:r w:rsidR="009035F5" w:rsidRPr="00FC1052">
                  <w:rPr>
                    <w:b/>
                    <w:bCs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1A2F2847" w14:textId="77777777" w:rsidR="002F6E35" w:rsidRPr="00FC1052" w:rsidRDefault="008458F5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5736794"/>
                <w:placeholder>
                  <w:docPart w:val="74DDA8033CE24096A36C4D440854B575"/>
                </w:placeholder>
                <w:temporary/>
                <w:showingPlcHdr/>
              </w:sdtPr>
              <w:sdtEndPr/>
              <w:sdtContent>
                <w:r w:rsidR="009035F5" w:rsidRPr="00FC1052">
                  <w:rPr>
                    <w:b/>
                    <w:bCs/>
                  </w:rPr>
                  <w:t>Saturday</w:t>
                </w:r>
              </w:sdtContent>
            </w:sdt>
          </w:p>
        </w:tc>
      </w:tr>
      <w:tr w:rsidR="002F6E35" w:rsidRPr="00FC1052" w14:paraId="6D0A4EDC" w14:textId="77777777" w:rsidTr="00AA5687">
        <w:tc>
          <w:tcPr>
            <w:tcW w:w="2152" w:type="dxa"/>
            <w:tcBorders>
              <w:bottom w:val="nil"/>
            </w:tcBorders>
          </w:tcPr>
          <w:p w14:paraId="23EFCA60" w14:textId="3F79E51C" w:rsidR="002F6E35" w:rsidRPr="00FC1052" w:rsidRDefault="002F6E35">
            <w:pPr>
              <w:pStyle w:val="Dates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14:paraId="413382D7" w14:textId="761FF56F" w:rsidR="002F6E35" w:rsidRPr="00FC1052" w:rsidRDefault="008C440A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702F5442" w14:textId="43178F39" w:rsidR="002F6E35" w:rsidRPr="00FC1052" w:rsidRDefault="008C440A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62C0663B" w14:textId="79DE46C2" w:rsidR="002F6E35" w:rsidRPr="00FC1052" w:rsidRDefault="008C440A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0A1EC1D3" w14:textId="5F4D8480" w:rsidR="002F6E35" w:rsidRPr="00FC1052" w:rsidRDefault="008C440A" w:rsidP="00846C04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58FE6DB4" w14:textId="3BE0FE70" w:rsidR="002F6E35" w:rsidRPr="00FC1052" w:rsidRDefault="008C440A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33C3791E" w14:textId="418DE3A8" w:rsidR="002F6E35" w:rsidRPr="00FC1052" w:rsidRDefault="008C440A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6</w:t>
            </w:r>
          </w:p>
        </w:tc>
      </w:tr>
      <w:tr w:rsidR="002F6E35" w:rsidRPr="00FC1052" w14:paraId="61E80B22" w14:textId="77777777" w:rsidTr="00101775">
        <w:trPr>
          <w:trHeight w:hRule="exact" w:val="1413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3F803B64" w14:textId="77777777" w:rsidR="007D3451" w:rsidRPr="00FC1052" w:rsidRDefault="007D345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2FE2CAB6" w14:textId="77777777" w:rsidR="009B36D0" w:rsidRDefault="003D4B5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for those who mourn the Lord will give joy.</w:t>
            </w:r>
          </w:p>
          <w:p w14:paraId="357353B4" w14:textId="246453C7" w:rsidR="00101775" w:rsidRPr="00FC1052" w:rsidRDefault="004A448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Isaiah 61:3</w:t>
            </w:r>
            <w:r w:rsidR="00DC5BC6">
              <w:rPr>
                <w:rFonts w:cstheme="minorHAnsi"/>
                <w:b/>
                <w:bCs/>
                <w:sz w:val="22"/>
                <w:szCs w:val="22"/>
              </w:rPr>
              <w:t>(TLB)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D6507F" w14:textId="77777777" w:rsidR="0062161F" w:rsidRDefault="000D3CE0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our mouths ae filled with praise.</w:t>
            </w:r>
          </w:p>
          <w:p w14:paraId="22E33A27" w14:textId="77777777" w:rsidR="000D3CE0" w:rsidRDefault="000D3CE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45EFB35" w14:textId="72CEBCE5" w:rsidR="000D3CE0" w:rsidRPr="00FC1052" w:rsidRDefault="000D3CE0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Psalm </w:t>
            </w:r>
            <w:r w:rsidR="00301E9C">
              <w:rPr>
                <w:rFonts w:cstheme="minorHAnsi"/>
                <w:b/>
                <w:bCs/>
                <w:sz w:val="22"/>
                <w:szCs w:val="22"/>
              </w:rPr>
              <w:t>7</w:t>
            </w:r>
            <w:r>
              <w:rPr>
                <w:rFonts w:cstheme="minorHAnsi"/>
                <w:b/>
                <w:bCs/>
                <w:sz w:val="22"/>
                <w:szCs w:val="22"/>
              </w:rPr>
              <w:t>1:8 (KJV)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1CBE13" w14:textId="3DA326CF" w:rsidR="00677555" w:rsidRDefault="000D3CE0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God</w:t>
            </w:r>
            <w:r w:rsidR="00927D5D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77555">
              <w:rPr>
                <w:rFonts w:cstheme="minorHAnsi"/>
                <w:b/>
                <w:bCs/>
                <w:sz w:val="22"/>
                <w:szCs w:val="22"/>
              </w:rPr>
              <w:t xml:space="preserve">will enable us to </w:t>
            </w:r>
            <w:r w:rsidR="004133F2">
              <w:rPr>
                <w:rFonts w:cstheme="minorHAnsi"/>
                <w:b/>
                <w:bCs/>
                <w:sz w:val="22"/>
                <w:szCs w:val="22"/>
              </w:rPr>
              <w:t xml:space="preserve">stand and </w:t>
            </w:r>
            <w:r w:rsidR="00677555">
              <w:rPr>
                <w:rFonts w:cstheme="minorHAnsi"/>
                <w:b/>
                <w:bCs/>
                <w:sz w:val="22"/>
                <w:szCs w:val="22"/>
              </w:rPr>
              <w:t>succeed.</w:t>
            </w:r>
          </w:p>
          <w:p w14:paraId="11225487" w14:textId="4DA46959" w:rsidR="00677555" w:rsidRDefault="0067755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Romans 14:4</w:t>
            </w:r>
          </w:p>
          <w:p w14:paraId="6AD7D96C" w14:textId="789EB6F4" w:rsidR="00426D15" w:rsidRPr="00FC1052" w:rsidRDefault="00426D1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2E2F4F" w14:textId="77777777" w:rsidR="007A3F01" w:rsidRDefault="00B86F2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Pray and thank </w:t>
            </w:r>
            <w:r w:rsidR="00282826">
              <w:rPr>
                <w:rFonts w:cstheme="minorHAnsi"/>
                <w:b/>
                <w:bCs/>
                <w:sz w:val="22"/>
                <w:szCs w:val="22"/>
              </w:rPr>
              <w:t>the Lord for promoting our families.</w:t>
            </w:r>
          </w:p>
          <w:p w14:paraId="75BCF4C6" w14:textId="13D39B72" w:rsidR="00282826" w:rsidRPr="00FC1052" w:rsidRDefault="0028282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Psalm </w:t>
            </w:r>
            <w:r w:rsidR="000061A1">
              <w:rPr>
                <w:rFonts w:cstheme="minorHAnsi"/>
                <w:b/>
                <w:bCs/>
                <w:sz w:val="22"/>
                <w:szCs w:val="22"/>
              </w:rPr>
              <w:t>7</w:t>
            </w:r>
            <w:r>
              <w:rPr>
                <w:rFonts w:cstheme="minorHAnsi"/>
                <w:b/>
                <w:bCs/>
                <w:sz w:val="22"/>
                <w:szCs w:val="22"/>
              </w:rPr>
              <w:t>5:</w:t>
            </w:r>
            <w:r w:rsidR="007B45AC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186FA8">
              <w:rPr>
                <w:rFonts w:cstheme="minorHAnsi"/>
                <w:b/>
                <w:bCs/>
                <w:sz w:val="22"/>
                <w:szCs w:val="22"/>
              </w:rPr>
              <w:t>TLB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DBC79F" w14:textId="7F2BFEA8" w:rsidR="00D5482D" w:rsidRDefault="0011080F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thank</w:t>
            </w:r>
            <w:r w:rsidR="008110F7">
              <w:rPr>
                <w:rFonts w:cstheme="minorHAnsi"/>
                <w:b/>
                <w:bCs/>
                <w:sz w:val="22"/>
                <w:szCs w:val="22"/>
              </w:rPr>
              <w:t>ing God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for </w:t>
            </w:r>
            <w:r w:rsidR="008110F7">
              <w:rPr>
                <w:rFonts w:cstheme="minorHAnsi"/>
                <w:b/>
                <w:bCs/>
                <w:sz w:val="22"/>
                <w:szCs w:val="22"/>
              </w:rPr>
              <w:t xml:space="preserve">the </w:t>
            </w:r>
            <w:r w:rsidR="003D7B07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cstheme="minorHAnsi"/>
                <w:b/>
                <w:bCs/>
                <w:sz w:val="22"/>
                <w:szCs w:val="22"/>
              </w:rPr>
              <w:t>pirit of power of love and calm.</w:t>
            </w:r>
          </w:p>
          <w:p w14:paraId="6D074989" w14:textId="215C80FA" w:rsidR="008110F7" w:rsidRPr="00FC1052" w:rsidRDefault="008110F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 Timothy 1:7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480059" w14:textId="77777777" w:rsidR="00033F05" w:rsidRDefault="0042157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to remember your body is God’s temple.</w:t>
            </w:r>
          </w:p>
          <w:p w14:paraId="4B9D057B" w14:textId="5E411422" w:rsidR="0042157B" w:rsidRPr="00FC1052" w:rsidRDefault="002C2CE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 Corinth. 6:16</w:t>
            </w:r>
          </w:p>
        </w:tc>
      </w:tr>
      <w:tr w:rsidR="002F6E35" w:rsidRPr="00FC1052" w14:paraId="1C08429C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1E00142F" w14:textId="51F025B7" w:rsidR="002F6E35" w:rsidRPr="00FC1052" w:rsidRDefault="00B87D5E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7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04131A15" w14:textId="04E3C1D0" w:rsidR="002F6E35" w:rsidRPr="00FC1052" w:rsidRDefault="00B87D5E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DC4449" w14:textId="308F045B" w:rsidR="002F6E35" w:rsidRPr="00FC1052" w:rsidRDefault="00B87D5E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34883F" w14:textId="1429BC98" w:rsidR="002F6E35" w:rsidRPr="00FC1052" w:rsidRDefault="00B87D5E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5BD01A" w14:textId="22757AD3" w:rsidR="002F6E35" w:rsidRPr="00FC1052" w:rsidRDefault="00B87D5E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4B28A0" w14:textId="5DC3165E" w:rsidR="002F6E35" w:rsidRPr="00FC1052" w:rsidRDefault="00B87D5E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6237EC" w14:textId="02615A47" w:rsidR="002F6E35" w:rsidRPr="00FC1052" w:rsidRDefault="00B87D5E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13</w:t>
            </w:r>
          </w:p>
        </w:tc>
      </w:tr>
      <w:tr w:rsidR="002F6E35" w:rsidRPr="00FC1052" w14:paraId="39A1B39C" w14:textId="77777777" w:rsidTr="00380289">
        <w:trPr>
          <w:trHeight w:hRule="exact" w:val="117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55403803" w14:textId="77777777" w:rsidR="006321B7" w:rsidRDefault="0064759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Pray the Word of God </w:t>
            </w:r>
            <w:r w:rsidR="00116366">
              <w:rPr>
                <w:rFonts w:cstheme="minorHAnsi"/>
                <w:b/>
                <w:bCs/>
                <w:sz w:val="22"/>
                <w:szCs w:val="22"/>
              </w:rPr>
              <w:t>is in our Pastor’s mouth.</w:t>
            </w:r>
          </w:p>
          <w:p w14:paraId="03F02767" w14:textId="01D51E73" w:rsidR="00116366" w:rsidRPr="00FC1052" w:rsidRDefault="00663E4F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Romans 10:8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4327CF1A" w14:textId="77777777" w:rsidR="00C444BF" w:rsidRDefault="000F019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for</w:t>
            </w:r>
            <w:r w:rsidR="005915EF">
              <w:rPr>
                <w:rFonts w:cstheme="minorHAnsi"/>
                <w:b/>
                <w:bCs/>
                <w:sz w:val="22"/>
                <w:szCs w:val="22"/>
              </w:rPr>
              <w:t xml:space="preserve"> faithful</w:t>
            </w:r>
            <w:r w:rsidR="00457BBB">
              <w:rPr>
                <w:rFonts w:cstheme="minorHAnsi"/>
                <w:b/>
                <w:bCs/>
                <w:sz w:val="22"/>
                <w:szCs w:val="22"/>
              </w:rPr>
              <w:t xml:space="preserve"> preachers of the Gospel.</w:t>
            </w:r>
          </w:p>
          <w:p w14:paraId="2F244DE5" w14:textId="647539C9" w:rsidR="00457BBB" w:rsidRPr="00FC1052" w:rsidRDefault="00457BB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Matthew 24:14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48BE1D" w14:textId="77777777" w:rsidR="002A4B8B" w:rsidRDefault="00E81F64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Pay to thank God and love with your whole being</w:t>
            </w:r>
          </w:p>
          <w:p w14:paraId="1ECD1BDE" w14:textId="6DDC2CAE" w:rsidR="00E81F64" w:rsidRPr="00FC1052" w:rsidRDefault="00E81F64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Mark 12:33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8BC4BD" w14:textId="77777777" w:rsidR="005613B5" w:rsidRDefault="007A1D9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Pray to commit yourself with your </w:t>
            </w:r>
            <w:r w:rsidR="004D4619">
              <w:rPr>
                <w:rFonts w:cstheme="minorHAnsi"/>
                <w:b/>
                <w:bCs/>
                <w:sz w:val="22"/>
                <w:szCs w:val="22"/>
              </w:rPr>
              <w:t>heart &amp; soul</w:t>
            </w:r>
          </w:p>
          <w:p w14:paraId="3DB2C6AD" w14:textId="599D1881" w:rsidR="00B02F4E" w:rsidRPr="00FC1052" w:rsidRDefault="00B02F4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Deut. 10:12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B8D230" w14:textId="77777777" w:rsidR="00233E3F" w:rsidRDefault="00B02F4E" w:rsidP="000D502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our families love one another.</w:t>
            </w:r>
          </w:p>
          <w:p w14:paraId="44F441D9" w14:textId="77777777" w:rsidR="00B02F4E" w:rsidRDefault="00B02F4E" w:rsidP="000D502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E7CA913" w14:textId="1F3A0ECF" w:rsidR="00B02F4E" w:rsidRPr="00FC1052" w:rsidRDefault="00B02F4E" w:rsidP="000D502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 Thess. 3:</w:t>
            </w:r>
            <w:r w:rsidR="00633EDE"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7D9BA7" w14:textId="77777777" w:rsidR="00DB454D" w:rsidRDefault="00114C87" w:rsidP="00211AA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in the confidence God</w:t>
            </w:r>
            <w:r w:rsidR="00932473">
              <w:rPr>
                <w:rFonts w:cstheme="minorHAnsi"/>
                <w:b/>
                <w:bCs/>
                <w:sz w:val="22"/>
                <w:szCs w:val="22"/>
              </w:rPr>
              <w:t xml:space="preserve"> heard you.</w:t>
            </w:r>
          </w:p>
          <w:p w14:paraId="5F6F09A7" w14:textId="16F7F00A" w:rsidR="00932473" w:rsidRPr="00FC1052" w:rsidRDefault="00932473" w:rsidP="00211AA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 John 5:14-15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1C86D6" w14:textId="77777777" w:rsidR="00A753A4" w:rsidRDefault="00932473" w:rsidP="00211AA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Pray thanking God you dwell in </w:t>
            </w:r>
            <w:r w:rsidR="00831709">
              <w:rPr>
                <w:rFonts w:cstheme="minorHAnsi"/>
                <w:b/>
                <w:bCs/>
                <w:sz w:val="22"/>
                <w:szCs w:val="22"/>
              </w:rPr>
              <w:t xml:space="preserve"> a secret place.</w:t>
            </w:r>
          </w:p>
          <w:p w14:paraId="41D23E02" w14:textId="177B808C" w:rsidR="00831709" w:rsidRPr="00FC1052" w:rsidRDefault="00831709" w:rsidP="00211AA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Psalm 91:1</w:t>
            </w:r>
            <w:r w:rsidR="00353CD9">
              <w:rPr>
                <w:rFonts w:cstheme="minorHAnsi"/>
                <w:b/>
                <w:bCs/>
                <w:sz w:val="22"/>
                <w:szCs w:val="22"/>
              </w:rPr>
              <w:t>, 4a</w:t>
            </w:r>
          </w:p>
        </w:tc>
      </w:tr>
      <w:tr w:rsidR="002F6E35" w:rsidRPr="00FC1052" w14:paraId="5449010B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0B743C32" w14:textId="4BB9C09F" w:rsidR="002F6E35" w:rsidRPr="00FC1052" w:rsidRDefault="00B87D5E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14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0535F973" w14:textId="424EEC83" w:rsidR="002F6E35" w:rsidRPr="00FC1052" w:rsidRDefault="00B87D5E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AF557F" w14:textId="7C463B02" w:rsidR="002F6E35" w:rsidRPr="00FC1052" w:rsidRDefault="00624B1A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6F9CC4" w14:textId="5A0BEAB0" w:rsidR="002F6E35" w:rsidRPr="00FC1052" w:rsidRDefault="00624B1A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DDC474" w14:textId="643E81F3" w:rsidR="002F6E35" w:rsidRPr="00FC1052" w:rsidRDefault="00624B1A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C657EE" w14:textId="66F49B55" w:rsidR="002F6E35" w:rsidRPr="00FC1052" w:rsidRDefault="00624B1A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280B5F" w14:textId="560B7DC6" w:rsidR="002F6E35" w:rsidRPr="00FC1052" w:rsidRDefault="00624B1A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20</w:t>
            </w:r>
          </w:p>
        </w:tc>
      </w:tr>
      <w:tr w:rsidR="002F6E35" w:rsidRPr="00FC1052" w14:paraId="2898B62F" w14:textId="77777777" w:rsidTr="00474DDE">
        <w:trPr>
          <w:trHeight w:hRule="exact" w:val="135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2722B14B" w14:textId="74AAC69C" w:rsidR="00C11EE0" w:rsidRDefault="00A976E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Pray God </w:t>
            </w:r>
            <w:r w:rsidR="005714D5">
              <w:rPr>
                <w:rFonts w:cstheme="minorHAnsi"/>
                <w:b/>
                <w:bCs/>
                <w:sz w:val="22"/>
                <w:szCs w:val="22"/>
              </w:rPr>
              <w:t xml:space="preserve">will have </w:t>
            </w:r>
            <w:r w:rsidR="00211A4C">
              <w:rPr>
                <w:rFonts w:cstheme="minorHAnsi"/>
                <w:b/>
                <w:bCs/>
                <w:sz w:val="22"/>
                <w:szCs w:val="22"/>
              </w:rPr>
              <w:t xml:space="preserve">mercy </w:t>
            </w:r>
            <w:r w:rsidR="005714D5">
              <w:rPr>
                <w:rFonts w:cstheme="minorHAnsi"/>
                <w:b/>
                <w:bCs/>
                <w:sz w:val="22"/>
                <w:szCs w:val="22"/>
              </w:rPr>
              <w:t>upon our chu</w:t>
            </w:r>
            <w:r w:rsidR="0015687E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="005714D5">
              <w:rPr>
                <w:rFonts w:cstheme="minorHAnsi"/>
                <w:b/>
                <w:bCs/>
                <w:sz w:val="22"/>
                <w:szCs w:val="22"/>
              </w:rPr>
              <w:t>ch</w:t>
            </w:r>
            <w:r w:rsidR="00C11EE0">
              <w:rPr>
                <w:rFonts w:cstheme="minorHAnsi"/>
                <w:b/>
                <w:bCs/>
                <w:sz w:val="22"/>
                <w:szCs w:val="22"/>
              </w:rPr>
              <w:t xml:space="preserve"> in the time of favor.</w:t>
            </w:r>
          </w:p>
          <w:p w14:paraId="0FB9F26B" w14:textId="246739D7" w:rsidR="00F22478" w:rsidRPr="00FC1052" w:rsidRDefault="0060301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Psalm 102:13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52F2ABB8" w14:textId="02645558" w:rsidR="00584762" w:rsidRDefault="005C47D9" w:rsidP="004537E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Pray </w:t>
            </w:r>
            <w:r w:rsidR="008F0825">
              <w:rPr>
                <w:rFonts w:cstheme="minorHAnsi"/>
                <w:b/>
                <w:bCs/>
                <w:sz w:val="22"/>
                <w:szCs w:val="22"/>
              </w:rPr>
              <w:t xml:space="preserve">that the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knowledge of Christ will spread</w:t>
            </w:r>
            <w:r w:rsidR="00904D25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5349CA">
              <w:rPr>
                <w:rFonts w:cstheme="minorHAnsi"/>
                <w:b/>
                <w:bCs/>
                <w:sz w:val="22"/>
                <w:szCs w:val="22"/>
              </w:rPr>
              <w:t>in world.</w:t>
            </w:r>
          </w:p>
          <w:p w14:paraId="6B95AA2A" w14:textId="2E8582AB" w:rsidR="007F7A27" w:rsidRPr="00FC1052" w:rsidRDefault="007F7A27" w:rsidP="004537E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Mark 4:31</w:t>
            </w:r>
            <w:r w:rsidR="00375809">
              <w:rPr>
                <w:rFonts w:cstheme="minorHAnsi"/>
                <w:b/>
                <w:bCs/>
                <w:sz w:val="22"/>
                <w:szCs w:val="22"/>
              </w:rPr>
              <w:t>-32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1F66A2" w14:textId="2F87B240" w:rsidR="002173D9" w:rsidRDefault="002173D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believ</w:t>
            </w:r>
            <w:r w:rsidR="003F1776">
              <w:rPr>
                <w:rFonts w:cstheme="minorHAnsi"/>
                <w:b/>
                <w:bCs/>
                <w:sz w:val="22"/>
                <w:szCs w:val="22"/>
              </w:rPr>
              <w:t>ing you will receive</w:t>
            </w:r>
            <w:r w:rsidR="00C974B2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3D3744">
              <w:rPr>
                <w:rFonts w:cstheme="minorHAnsi"/>
                <w:b/>
                <w:bCs/>
                <w:sz w:val="22"/>
                <w:szCs w:val="22"/>
              </w:rPr>
              <w:t>f</w:t>
            </w:r>
            <w:r w:rsidR="00C974B2">
              <w:rPr>
                <w:rFonts w:cstheme="minorHAnsi"/>
                <w:b/>
                <w:bCs/>
                <w:sz w:val="22"/>
                <w:szCs w:val="22"/>
              </w:rPr>
              <w:t>rom God.</w:t>
            </w:r>
          </w:p>
          <w:p w14:paraId="28E784CA" w14:textId="77777777" w:rsidR="005349CA" w:rsidRDefault="005349C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7AE0F68" w14:textId="5E2ABED3" w:rsidR="002173D9" w:rsidRPr="00FC1052" w:rsidRDefault="002173D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Mark 11:24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78E993" w14:textId="7EAF79B9" w:rsidR="00424397" w:rsidRDefault="008B195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Pray </w:t>
            </w:r>
            <w:r w:rsidR="00B27A7B">
              <w:rPr>
                <w:rFonts w:cstheme="minorHAnsi"/>
                <w:b/>
                <w:bCs/>
                <w:sz w:val="22"/>
                <w:szCs w:val="22"/>
              </w:rPr>
              <w:t>that our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thoughts</w:t>
            </w:r>
            <w:r w:rsidR="005030AB">
              <w:rPr>
                <w:rFonts w:cstheme="minorHAnsi"/>
                <w:b/>
                <w:bCs/>
                <w:sz w:val="22"/>
                <w:szCs w:val="22"/>
              </w:rPr>
              <w:t xml:space="preserve"> are </w:t>
            </w:r>
            <w:r w:rsidR="004D31C9">
              <w:rPr>
                <w:rFonts w:cstheme="minorHAnsi"/>
                <w:b/>
                <w:bCs/>
                <w:sz w:val="22"/>
                <w:szCs w:val="22"/>
              </w:rPr>
              <w:t>aligned</w:t>
            </w:r>
            <w:r w:rsidR="0079183F">
              <w:rPr>
                <w:rFonts w:cstheme="minorHAnsi"/>
                <w:b/>
                <w:bCs/>
                <w:sz w:val="22"/>
                <w:szCs w:val="22"/>
              </w:rPr>
              <w:t xml:space="preserve"> with </w:t>
            </w:r>
            <w:r w:rsidR="00A739D0">
              <w:rPr>
                <w:rFonts w:cstheme="minorHAnsi"/>
                <w:b/>
                <w:bCs/>
                <w:sz w:val="22"/>
                <w:szCs w:val="22"/>
              </w:rPr>
              <w:t>Christ</w:t>
            </w:r>
            <w:r w:rsidR="005A5A1D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1B91F641" w14:textId="52579CF9" w:rsidR="003B629D" w:rsidRPr="00FC1052" w:rsidRDefault="007B517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 Corinth. 10:4-5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2B98DB" w14:textId="77777777" w:rsidR="00B63CC3" w:rsidRDefault="00B63CC3" w:rsidP="00C11CAF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in Thanksgiving our families a</w:t>
            </w:r>
            <w:r w:rsidR="00474DDE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>
              <w:rPr>
                <w:rFonts w:cstheme="minorHAnsi"/>
                <w:b/>
                <w:bCs/>
                <w:sz w:val="22"/>
                <w:szCs w:val="22"/>
              </w:rPr>
              <w:t>e the head not the tail.</w:t>
            </w:r>
          </w:p>
          <w:p w14:paraId="49A0DD8D" w14:textId="5FB4A4A4" w:rsidR="00C11CAF" w:rsidRPr="00FC1052" w:rsidRDefault="00C11CAF" w:rsidP="00C11CAF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Deut. 28:13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808D9A" w14:textId="422A2EDC" w:rsidR="00971DF1" w:rsidRDefault="00141C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thank</w:t>
            </w:r>
            <w:r w:rsidR="002515EE">
              <w:rPr>
                <w:rFonts w:cstheme="minorHAnsi"/>
                <w:b/>
                <w:bCs/>
                <w:sz w:val="22"/>
                <w:szCs w:val="22"/>
              </w:rPr>
              <w:t xml:space="preserve">ing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God</w:t>
            </w:r>
            <w:r w:rsidR="0014117D">
              <w:rPr>
                <w:rFonts w:cstheme="minorHAnsi"/>
                <w:b/>
                <w:bCs/>
                <w:sz w:val="22"/>
                <w:szCs w:val="22"/>
              </w:rPr>
              <w:t xml:space="preserve">’s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kindness </w:t>
            </w:r>
            <w:r w:rsidR="0014117D">
              <w:rPr>
                <w:rFonts w:cstheme="minorHAnsi"/>
                <w:b/>
                <w:bCs/>
                <w:sz w:val="22"/>
                <w:szCs w:val="22"/>
              </w:rPr>
              <w:t xml:space="preserve">every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mornin</w:t>
            </w:r>
            <w:r w:rsidR="00B94D34">
              <w:rPr>
                <w:rFonts w:cstheme="minorHAnsi"/>
                <w:b/>
                <w:bCs/>
                <w:sz w:val="22"/>
                <w:szCs w:val="22"/>
              </w:rPr>
              <w:t xml:space="preserve">g </w:t>
            </w:r>
            <w:r w:rsidR="00782961">
              <w:rPr>
                <w:rFonts w:cstheme="minorHAnsi"/>
                <w:b/>
                <w:bCs/>
                <w:sz w:val="22"/>
                <w:szCs w:val="22"/>
              </w:rPr>
              <w:t>and</w:t>
            </w:r>
            <w:r w:rsidR="00B94D34">
              <w:rPr>
                <w:rFonts w:cstheme="minorHAnsi"/>
                <w:b/>
                <w:bCs/>
                <w:sz w:val="22"/>
                <w:szCs w:val="22"/>
              </w:rPr>
              <w:t xml:space="preserve"> eve</w:t>
            </w:r>
            <w:r w:rsidR="0017088B">
              <w:rPr>
                <w:rFonts w:cstheme="minorHAnsi"/>
                <w:b/>
                <w:bCs/>
                <w:sz w:val="22"/>
                <w:szCs w:val="22"/>
              </w:rPr>
              <w:t>ning.</w:t>
            </w:r>
          </w:p>
          <w:p w14:paraId="3B603E11" w14:textId="700E0F2E" w:rsidR="00831ECC" w:rsidRPr="00FC1052" w:rsidRDefault="00831EC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Psalm 92:1-2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2B6733" w14:textId="0538B3E3" w:rsidR="00923FDB" w:rsidRDefault="00635F23" w:rsidP="000963A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to Praise God to your last breath.</w:t>
            </w:r>
          </w:p>
          <w:p w14:paraId="66BDE605" w14:textId="77777777" w:rsidR="00635F23" w:rsidRDefault="00635F23" w:rsidP="000963A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639F5D4" w14:textId="6F7C0E2C" w:rsidR="00635F23" w:rsidRPr="00FC1052" w:rsidRDefault="00635F23" w:rsidP="000963A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Psalm 104:</w:t>
            </w:r>
            <w:r w:rsidR="00EB489A">
              <w:rPr>
                <w:rFonts w:cstheme="minorHAnsi"/>
                <w:b/>
                <w:bCs/>
                <w:sz w:val="22"/>
                <w:szCs w:val="22"/>
              </w:rPr>
              <w:t>33-34</w:t>
            </w:r>
          </w:p>
        </w:tc>
      </w:tr>
      <w:tr w:rsidR="002F6E35" w:rsidRPr="00FC1052" w14:paraId="7C3E41D4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0591FFC5" w14:textId="1A9F7F97" w:rsidR="002F6E35" w:rsidRPr="00FC1052" w:rsidRDefault="00624B1A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21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4D0DE21C" w14:textId="6BCEE080" w:rsidR="002F6E35" w:rsidRPr="00FC1052" w:rsidRDefault="00FE5451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A83932" w14:textId="3C638DC2" w:rsidR="002F6E35" w:rsidRPr="00FC1052" w:rsidRDefault="00FE5451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A6F1A7" w14:textId="4D50F519" w:rsidR="002F6E35" w:rsidRPr="00FC1052" w:rsidRDefault="00FE5451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91803E" w14:textId="2DCDE6AA" w:rsidR="002F6E35" w:rsidRPr="00FC1052" w:rsidRDefault="00FE5451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F18591" w14:textId="37B7ABD9" w:rsidR="002F6E35" w:rsidRPr="00FC1052" w:rsidRDefault="00FE5451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9DEA9D" w14:textId="2146E0F9" w:rsidR="002F6E35" w:rsidRPr="00FC1052" w:rsidRDefault="00FE5451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27</w:t>
            </w:r>
          </w:p>
        </w:tc>
      </w:tr>
      <w:tr w:rsidR="002F6E35" w:rsidRPr="00FC1052" w14:paraId="6E4D8EDF" w14:textId="77777777" w:rsidTr="00324C35">
        <w:trPr>
          <w:trHeight w:hRule="exact" w:val="135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6A6F6690" w14:textId="77777777" w:rsidR="00A74B9D" w:rsidRDefault="008B3C6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</w:t>
            </w:r>
            <w:r w:rsidR="00324C35">
              <w:rPr>
                <w:rFonts w:cstheme="minorHAnsi"/>
                <w:b/>
                <w:bCs/>
                <w:sz w:val="22"/>
                <w:szCs w:val="22"/>
              </w:rPr>
              <w:t xml:space="preserve"> thanking God for making our church the head not the tail.</w:t>
            </w:r>
          </w:p>
          <w:p w14:paraId="7B705614" w14:textId="03B2B469" w:rsidR="00324C35" w:rsidRPr="00FC1052" w:rsidRDefault="00B91384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Deut. 28:13 (KJV)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435EA319" w14:textId="77777777" w:rsidR="009B352A" w:rsidRDefault="00B91384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to be a watchman upon the walls.</w:t>
            </w:r>
          </w:p>
          <w:p w14:paraId="45A636D7" w14:textId="77777777" w:rsidR="00B91384" w:rsidRDefault="00B9138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FA3250B" w14:textId="55792FA2" w:rsidR="00B91384" w:rsidRPr="00FC1052" w:rsidRDefault="00B5418F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Isaiah 62:6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F6F9FA" w14:textId="77777777" w:rsidR="00E51318" w:rsidRDefault="00B5418F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to call out what God says “solutions”.</w:t>
            </w:r>
          </w:p>
          <w:p w14:paraId="10564732" w14:textId="77777777" w:rsidR="00B5418F" w:rsidRDefault="00B5418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0D0E080" w14:textId="533103DF" w:rsidR="00B5418F" w:rsidRPr="00FC1052" w:rsidRDefault="00B5418F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Romans 4:17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6A0EBF" w14:textId="77777777" w:rsidR="005C7A28" w:rsidRDefault="00AB4062" w:rsidP="003653A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to find others speaking the same thing.</w:t>
            </w:r>
          </w:p>
          <w:p w14:paraId="170594C8" w14:textId="77777777" w:rsidR="00AB4062" w:rsidRDefault="00AB4062" w:rsidP="003653A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8416F9B" w14:textId="341EDE38" w:rsidR="00AB4062" w:rsidRPr="00FC1052" w:rsidRDefault="00AB4062" w:rsidP="003653A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Matt 18:19 (KJV)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2F16D4" w14:textId="77777777" w:rsidR="00FA4C03" w:rsidRDefault="00AB406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we declare that our families</w:t>
            </w:r>
            <w:r w:rsidR="003718EC">
              <w:rPr>
                <w:rFonts w:cstheme="minorHAnsi"/>
                <w:b/>
                <w:bCs/>
                <w:sz w:val="22"/>
                <w:szCs w:val="22"/>
              </w:rPr>
              <w:t xml:space="preserve"> have joy and peace.</w:t>
            </w:r>
          </w:p>
          <w:p w14:paraId="016376BD" w14:textId="0BE2F22D" w:rsidR="003718EC" w:rsidRPr="00FC1052" w:rsidRDefault="003718E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Romans 15:13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7CFC18" w14:textId="77777777" w:rsidR="003718EC" w:rsidRDefault="003718E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our Pa</w:t>
            </w:r>
            <w:r w:rsidR="002F7683">
              <w:rPr>
                <w:rFonts w:cstheme="minorHAnsi"/>
                <w:b/>
                <w:bCs/>
                <w:sz w:val="22"/>
                <w:szCs w:val="22"/>
              </w:rPr>
              <w:t>stors follow Jesus with honor.</w:t>
            </w:r>
          </w:p>
          <w:p w14:paraId="1AA6231C" w14:textId="77777777" w:rsidR="002F7683" w:rsidRDefault="002F768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FCED3A6" w14:textId="47F3895A" w:rsidR="002F7683" w:rsidRPr="00FC1052" w:rsidRDefault="002F768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John 12:26 (KJV)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D4079F" w14:textId="77777777" w:rsidR="005727D5" w:rsidRDefault="006E611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Pray thanking the Lord will guide you and </w:t>
            </w:r>
            <w:r w:rsidR="005A6C7F">
              <w:rPr>
                <w:rFonts w:cstheme="minorHAnsi"/>
                <w:b/>
                <w:bCs/>
                <w:sz w:val="22"/>
                <w:szCs w:val="22"/>
              </w:rPr>
              <w:t>satisfy you</w:t>
            </w:r>
            <w:r w:rsidR="00D90F34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1C9A80D8" w14:textId="1F6CB060" w:rsidR="00D90F34" w:rsidRPr="00FC1052" w:rsidRDefault="008B3E10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Isaiah 58:11</w:t>
            </w:r>
          </w:p>
        </w:tc>
      </w:tr>
      <w:tr w:rsidR="002F6E35" w:rsidRPr="00FC1052" w14:paraId="5F4DC724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306EE7E4" w14:textId="7F34FE13" w:rsidR="002F6E35" w:rsidRPr="00FC1052" w:rsidRDefault="00FE5451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28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29C2D871" w14:textId="4D665254" w:rsidR="002F6E35" w:rsidRPr="00FC1052" w:rsidRDefault="00FE5451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F62CE3" w14:textId="778617C6" w:rsidR="002F6E35" w:rsidRPr="00FC1052" w:rsidRDefault="00CD4BFB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24BF08" w14:textId="4E46A1B8" w:rsidR="002F6E35" w:rsidRPr="00FC1052" w:rsidRDefault="00CD4BFB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C16316" w14:textId="0C0463A4" w:rsidR="002F6E35" w:rsidRPr="00FC1052" w:rsidRDefault="002F6E35">
            <w:pPr>
              <w:pStyle w:val="Dates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02F9E9" w14:textId="43220AC8" w:rsidR="002F6E35" w:rsidRPr="00FC1052" w:rsidRDefault="002F6E35">
            <w:pPr>
              <w:pStyle w:val="Dates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3A6551" w14:textId="5F57B75B" w:rsidR="002F6E35" w:rsidRPr="00FC1052" w:rsidRDefault="002F6E35">
            <w:pPr>
              <w:pStyle w:val="Dates"/>
              <w:rPr>
                <w:rFonts w:cstheme="minorHAnsi"/>
                <w:b/>
                <w:bCs/>
                <w:szCs w:val="22"/>
              </w:rPr>
            </w:pPr>
          </w:p>
        </w:tc>
      </w:tr>
      <w:tr w:rsidR="002F6E35" w:rsidRPr="00FC1052" w14:paraId="56591258" w14:textId="77777777" w:rsidTr="00324C35">
        <w:trPr>
          <w:trHeight w:hRule="exact" w:val="126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5123ACAA" w14:textId="77777777" w:rsidR="007D2DAC" w:rsidRDefault="00326724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Pray our church members increase </w:t>
            </w:r>
            <w:r w:rsidR="0040027F">
              <w:rPr>
                <w:rFonts w:cstheme="minorHAnsi"/>
                <w:b/>
                <w:bCs/>
                <w:sz w:val="22"/>
                <w:szCs w:val="22"/>
              </w:rPr>
              <w:t>&amp;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abound in lo</w:t>
            </w:r>
            <w:r w:rsidR="0040027F">
              <w:rPr>
                <w:rFonts w:cstheme="minorHAnsi"/>
                <w:b/>
                <w:bCs/>
                <w:sz w:val="22"/>
                <w:szCs w:val="22"/>
              </w:rPr>
              <w:t>ve.</w:t>
            </w:r>
          </w:p>
          <w:p w14:paraId="45DD8D70" w14:textId="5600832D" w:rsidR="0050259B" w:rsidRPr="00FC1052" w:rsidRDefault="0050259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 Thess 3:12 KJV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00EB1B06" w14:textId="77777777" w:rsidR="00485330" w:rsidRDefault="002766FA" w:rsidP="003653A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all who trust in God will rejoice.</w:t>
            </w:r>
          </w:p>
          <w:p w14:paraId="5F87E7F7" w14:textId="328087F9" w:rsidR="002766FA" w:rsidRPr="00FC1052" w:rsidRDefault="002766FA" w:rsidP="003653A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Psalm 5:11  TLB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A72520" w14:textId="77777777" w:rsidR="00485330" w:rsidRDefault="00AB1312" w:rsidP="009A735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whatever happens, I will be glad in you Lord.</w:t>
            </w:r>
          </w:p>
          <w:p w14:paraId="7BDAC63E" w14:textId="2BFD5CFB" w:rsidR="00AB1312" w:rsidRPr="00FC1052" w:rsidRDefault="00EA28AD" w:rsidP="009A735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Philippians 3:1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A1E3AA" w14:textId="77777777" w:rsidR="00280A10" w:rsidRDefault="00EA28A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Pray your </w:t>
            </w:r>
            <w:r w:rsidR="003B2259">
              <w:rPr>
                <w:rFonts w:cstheme="minorHAnsi"/>
                <w:b/>
                <w:bCs/>
                <w:sz w:val="22"/>
                <w:szCs w:val="22"/>
              </w:rPr>
              <w:t>soul finds rest in the Lord.</w:t>
            </w:r>
          </w:p>
          <w:p w14:paraId="12F43EB9" w14:textId="2FC30122" w:rsidR="003B2259" w:rsidRPr="00FC1052" w:rsidRDefault="003B225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Psalm 62:5 (NIV)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16FEF9" w14:textId="72ABB3AA" w:rsidR="00280A10" w:rsidRPr="00FC1052" w:rsidRDefault="00280A10" w:rsidP="003653A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406009" w14:textId="08C8A216" w:rsidR="00280A10" w:rsidRPr="00FC1052" w:rsidRDefault="00280A1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B12158" w14:textId="450E6E52" w:rsidR="00280A10" w:rsidRPr="00FC1052" w:rsidRDefault="00280A1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221B108" w14:textId="2A2818F9" w:rsidR="000D5021" w:rsidRPr="00FC1052" w:rsidRDefault="006325CC">
      <w:pPr>
        <w:rPr>
          <w:b/>
          <w:bCs/>
        </w:rPr>
      </w:pPr>
      <w:r w:rsidRPr="00C02688">
        <w:rPr>
          <w:b/>
          <w:bCs/>
          <w:sz w:val="20"/>
          <w:szCs w:val="20"/>
        </w:rPr>
        <w:t>Central Baptist Church of Camp Springs Intercessory Prayer Ministry. Join us in prayer at 6:00 am &amp; 11:00 am, M-F: (425) 436-6361. Code: 3314370#</w:t>
      </w:r>
    </w:p>
    <w:sectPr w:rsidR="000D5021" w:rsidRPr="00FC1052" w:rsidSect="00D724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5732E" w14:textId="77777777" w:rsidR="008458F5" w:rsidRDefault="008458F5">
      <w:pPr>
        <w:spacing w:before="0" w:after="0"/>
      </w:pPr>
      <w:r>
        <w:separator/>
      </w:r>
    </w:p>
  </w:endnote>
  <w:endnote w:type="continuationSeparator" w:id="0">
    <w:p w14:paraId="6B6628FE" w14:textId="77777777" w:rsidR="008458F5" w:rsidRDefault="008458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AF25C" w14:textId="77777777" w:rsidR="008458F5" w:rsidRDefault="008458F5">
      <w:pPr>
        <w:spacing w:before="0" w:after="0"/>
      </w:pPr>
      <w:r>
        <w:separator/>
      </w:r>
    </w:p>
  </w:footnote>
  <w:footnote w:type="continuationSeparator" w:id="0">
    <w:p w14:paraId="24E25986" w14:textId="77777777" w:rsidR="008458F5" w:rsidRDefault="008458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2523FC"/>
    <w:rsid w:val="00000EC1"/>
    <w:rsid w:val="000061A1"/>
    <w:rsid w:val="00010044"/>
    <w:rsid w:val="00033F05"/>
    <w:rsid w:val="000377A3"/>
    <w:rsid w:val="00051A7F"/>
    <w:rsid w:val="00056814"/>
    <w:rsid w:val="00064638"/>
    <w:rsid w:val="0006779F"/>
    <w:rsid w:val="00067AA1"/>
    <w:rsid w:val="0009550B"/>
    <w:rsid w:val="000963AC"/>
    <w:rsid w:val="000A20FE"/>
    <w:rsid w:val="000C652F"/>
    <w:rsid w:val="000C7FF0"/>
    <w:rsid w:val="000D3CE0"/>
    <w:rsid w:val="000D5021"/>
    <w:rsid w:val="000F0196"/>
    <w:rsid w:val="00101775"/>
    <w:rsid w:val="0011080F"/>
    <w:rsid w:val="00114C87"/>
    <w:rsid w:val="00115186"/>
    <w:rsid w:val="00116366"/>
    <w:rsid w:val="0011772B"/>
    <w:rsid w:val="0014117D"/>
    <w:rsid w:val="00141C0A"/>
    <w:rsid w:val="0014694C"/>
    <w:rsid w:val="0015088A"/>
    <w:rsid w:val="0015687E"/>
    <w:rsid w:val="00156CEE"/>
    <w:rsid w:val="0016149A"/>
    <w:rsid w:val="0017088B"/>
    <w:rsid w:val="00186FA8"/>
    <w:rsid w:val="001A023D"/>
    <w:rsid w:val="001A36A5"/>
    <w:rsid w:val="001E6558"/>
    <w:rsid w:val="001F56D0"/>
    <w:rsid w:val="00211A4C"/>
    <w:rsid w:val="00211AA3"/>
    <w:rsid w:val="002173D9"/>
    <w:rsid w:val="00233E3F"/>
    <w:rsid w:val="00236443"/>
    <w:rsid w:val="002515EE"/>
    <w:rsid w:val="002523FC"/>
    <w:rsid w:val="002766FA"/>
    <w:rsid w:val="0027720C"/>
    <w:rsid w:val="00280A10"/>
    <w:rsid w:val="00280AAF"/>
    <w:rsid w:val="00282826"/>
    <w:rsid w:val="002A4B8B"/>
    <w:rsid w:val="002C2CE9"/>
    <w:rsid w:val="002F3C4A"/>
    <w:rsid w:val="002F6E35"/>
    <w:rsid w:val="002F7683"/>
    <w:rsid w:val="00301E9C"/>
    <w:rsid w:val="00324C35"/>
    <w:rsid w:val="00326724"/>
    <w:rsid w:val="00353CD9"/>
    <w:rsid w:val="003653A5"/>
    <w:rsid w:val="003676E4"/>
    <w:rsid w:val="003718EC"/>
    <w:rsid w:val="0037465F"/>
    <w:rsid w:val="00375809"/>
    <w:rsid w:val="00375BFD"/>
    <w:rsid w:val="00375F7A"/>
    <w:rsid w:val="0037654E"/>
    <w:rsid w:val="00380289"/>
    <w:rsid w:val="003A7905"/>
    <w:rsid w:val="003B2259"/>
    <w:rsid w:val="003B629D"/>
    <w:rsid w:val="003C507D"/>
    <w:rsid w:val="003D3744"/>
    <w:rsid w:val="003D4B52"/>
    <w:rsid w:val="003D7B07"/>
    <w:rsid w:val="003D7DDA"/>
    <w:rsid w:val="003F1776"/>
    <w:rsid w:val="0040027F"/>
    <w:rsid w:val="004066E2"/>
    <w:rsid w:val="004133F2"/>
    <w:rsid w:val="0042157B"/>
    <w:rsid w:val="00421E15"/>
    <w:rsid w:val="00424397"/>
    <w:rsid w:val="00426D15"/>
    <w:rsid w:val="004537E7"/>
    <w:rsid w:val="00457BBB"/>
    <w:rsid w:val="00467844"/>
    <w:rsid w:val="00474DDE"/>
    <w:rsid w:val="00483B07"/>
    <w:rsid w:val="00485330"/>
    <w:rsid w:val="00487680"/>
    <w:rsid w:val="004A4481"/>
    <w:rsid w:val="004C5B17"/>
    <w:rsid w:val="004D31C9"/>
    <w:rsid w:val="004D4619"/>
    <w:rsid w:val="0050259B"/>
    <w:rsid w:val="005030AB"/>
    <w:rsid w:val="00507F1C"/>
    <w:rsid w:val="005144A1"/>
    <w:rsid w:val="00531101"/>
    <w:rsid w:val="005349CA"/>
    <w:rsid w:val="005562FE"/>
    <w:rsid w:val="005613B5"/>
    <w:rsid w:val="005714D5"/>
    <w:rsid w:val="00571FBD"/>
    <w:rsid w:val="005727D5"/>
    <w:rsid w:val="00580C7D"/>
    <w:rsid w:val="00584762"/>
    <w:rsid w:val="005915EF"/>
    <w:rsid w:val="00594DAE"/>
    <w:rsid w:val="005A5A1D"/>
    <w:rsid w:val="005A6C7F"/>
    <w:rsid w:val="005C47D9"/>
    <w:rsid w:val="005C7A28"/>
    <w:rsid w:val="005E5DC1"/>
    <w:rsid w:val="005F4B95"/>
    <w:rsid w:val="0060301E"/>
    <w:rsid w:val="0060354F"/>
    <w:rsid w:val="00604D4C"/>
    <w:rsid w:val="00604E0E"/>
    <w:rsid w:val="0062161F"/>
    <w:rsid w:val="00621DC1"/>
    <w:rsid w:val="00624B1A"/>
    <w:rsid w:val="006321B7"/>
    <w:rsid w:val="006325CC"/>
    <w:rsid w:val="00633EDE"/>
    <w:rsid w:val="00635F23"/>
    <w:rsid w:val="00644D77"/>
    <w:rsid w:val="00647591"/>
    <w:rsid w:val="00652842"/>
    <w:rsid w:val="00663E4F"/>
    <w:rsid w:val="00667422"/>
    <w:rsid w:val="00677555"/>
    <w:rsid w:val="00687A27"/>
    <w:rsid w:val="006A18A1"/>
    <w:rsid w:val="006A4168"/>
    <w:rsid w:val="006B7AA0"/>
    <w:rsid w:val="006C5208"/>
    <w:rsid w:val="006D1544"/>
    <w:rsid w:val="006E6113"/>
    <w:rsid w:val="00707A2A"/>
    <w:rsid w:val="007202F5"/>
    <w:rsid w:val="007273BE"/>
    <w:rsid w:val="00736FEB"/>
    <w:rsid w:val="007564A4"/>
    <w:rsid w:val="00757C6D"/>
    <w:rsid w:val="00761066"/>
    <w:rsid w:val="007648B5"/>
    <w:rsid w:val="007677CA"/>
    <w:rsid w:val="007777B1"/>
    <w:rsid w:val="007779A2"/>
    <w:rsid w:val="00782961"/>
    <w:rsid w:val="0079183F"/>
    <w:rsid w:val="007A0B13"/>
    <w:rsid w:val="007A1D96"/>
    <w:rsid w:val="007A3F01"/>
    <w:rsid w:val="007A49F2"/>
    <w:rsid w:val="007A4B99"/>
    <w:rsid w:val="007B45AC"/>
    <w:rsid w:val="007B5177"/>
    <w:rsid w:val="007D2DAC"/>
    <w:rsid w:val="007D3451"/>
    <w:rsid w:val="007F7A27"/>
    <w:rsid w:val="008078FD"/>
    <w:rsid w:val="008110F7"/>
    <w:rsid w:val="00811882"/>
    <w:rsid w:val="00821245"/>
    <w:rsid w:val="0083058E"/>
    <w:rsid w:val="00831709"/>
    <w:rsid w:val="00831ECC"/>
    <w:rsid w:val="008415A5"/>
    <w:rsid w:val="00843495"/>
    <w:rsid w:val="008458F5"/>
    <w:rsid w:val="00846C04"/>
    <w:rsid w:val="00855668"/>
    <w:rsid w:val="00865327"/>
    <w:rsid w:val="00874C9A"/>
    <w:rsid w:val="00883F6E"/>
    <w:rsid w:val="0089063E"/>
    <w:rsid w:val="0089295A"/>
    <w:rsid w:val="008B195A"/>
    <w:rsid w:val="008B3C66"/>
    <w:rsid w:val="008B3D8F"/>
    <w:rsid w:val="008B3E10"/>
    <w:rsid w:val="008C440A"/>
    <w:rsid w:val="008F0825"/>
    <w:rsid w:val="009035F5"/>
    <w:rsid w:val="00904D25"/>
    <w:rsid w:val="00904D2B"/>
    <w:rsid w:val="009074CC"/>
    <w:rsid w:val="00914BA2"/>
    <w:rsid w:val="00921780"/>
    <w:rsid w:val="00923FDB"/>
    <w:rsid w:val="00925E22"/>
    <w:rsid w:val="00927D5D"/>
    <w:rsid w:val="00931BBD"/>
    <w:rsid w:val="00932473"/>
    <w:rsid w:val="00935AEB"/>
    <w:rsid w:val="00944085"/>
    <w:rsid w:val="00946A27"/>
    <w:rsid w:val="0095656A"/>
    <w:rsid w:val="0096433B"/>
    <w:rsid w:val="00971DF1"/>
    <w:rsid w:val="009A0FFF"/>
    <w:rsid w:val="009A14E5"/>
    <w:rsid w:val="009A3FC3"/>
    <w:rsid w:val="009A7357"/>
    <w:rsid w:val="009B352A"/>
    <w:rsid w:val="009B36D0"/>
    <w:rsid w:val="009C35DD"/>
    <w:rsid w:val="009F0EEA"/>
    <w:rsid w:val="009F2359"/>
    <w:rsid w:val="009F51C7"/>
    <w:rsid w:val="00A05217"/>
    <w:rsid w:val="00A23F52"/>
    <w:rsid w:val="00A274C0"/>
    <w:rsid w:val="00A4654E"/>
    <w:rsid w:val="00A57D73"/>
    <w:rsid w:val="00A739D0"/>
    <w:rsid w:val="00A73BBF"/>
    <w:rsid w:val="00A74B9D"/>
    <w:rsid w:val="00A753A4"/>
    <w:rsid w:val="00A83D94"/>
    <w:rsid w:val="00A907D5"/>
    <w:rsid w:val="00A95848"/>
    <w:rsid w:val="00A976E3"/>
    <w:rsid w:val="00A97FCA"/>
    <w:rsid w:val="00AA5687"/>
    <w:rsid w:val="00AB033F"/>
    <w:rsid w:val="00AB1312"/>
    <w:rsid w:val="00AB25C0"/>
    <w:rsid w:val="00AB4062"/>
    <w:rsid w:val="00AB4295"/>
    <w:rsid w:val="00AB6B3D"/>
    <w:rsid w:val="00AD21C9"/>
    <w:rsid w:val="00AE057B"/>
    <w:rsid w:val="00AE5310"/>
    <w:rsid w:val="00AE59E8"/>
    <w:rsid w:val="00B02F4E"/>
    <w:rsid w:val="00B254E4"/>
    <w:rsid w:val="00B27A7B"/>
    <w:rsid w:val="00B359BB"/>
    <w:rsid w:val="00B5418F"/>
    <w:rsid w:val="00B6349C"/>
    <w:rsid w:val="00B63CC3"/>
    <w:rsid w:val="00B70858"/>
    <w:rsid w:val="00B8151A"/>
    <w:rsid w:val="00B86F22"/>
    <w:rsid w:val="00B87D5E"/>
    <w:rsid w:val="00B91384"/>
    <w:rsid w:val="00B92718"/>
    <w:rsid w:val="00B94D34"/>
    <w:rsid w:val="00B94D50"/>
    <w:rsid w:val="00BB24D1"/>
    <w:rsid w:val="00BD587B"/>
    <w:rsid w:val="00C05B40"/>
    <w:rsid w:val="00C11CAF"/>
    <w:rsid w:val="00C11EE0"/>
    <w:rsid w:val="00C201E0"/>
    <w:rsid w:val="00C4004B"/>
    <w:rsid w:val="00C444BF"/>
    <w:rsid w:val="00C5116C"/>
    <w:rsid w:val="00C560CB"/>
    <w:rsid w:val="00C71D73"/>
    <w:rsid w:val="00C76D41"/>
    <w:rsid w:val="00C7735D"/>
    <w:rsid w:val="00C911D8"/>
    <w:rsid w:val="00C94416"/>
    <w:rsid w:val="00C96E6E"/>
    <w:rsid w:val="00C974B2"/>
    <w:rsid w:val="00CB1C1C"/>
    <w:rsid w:val="00CD4BFB"/>
    <w:rsid w:val="00D04433"/>
    <w:rsid w:val="00D05747"/>
    <w:rsid w:val="00D17693"/>
    <w:rsid w:val="00D20754"/>
    <w:rsid w:val="00D366A1"/>
    <w:rsid w:val="00D37343"/>
    <w:rsid w:val="00D464A8"/>
    <w:rsid w:val="00D47555"/>
    <w:rsid w:val="00D5482D"/>
    <w:rsid w:val="00D56869"/>
    <w:rsid w:val="00D61B05"/>
    <w:rsid w:val="00D72482"/>
    <w:rsid w:val="00D90CD8"/>
    <w:rsid w:val="00D90F34"/>
    <w:rsid w:val="00D970A2"/>
    <w:rsid w:val="00DA557C"/>
    <w:rsid w:val="00DA6D38"/>
    <w:rsid w:val="00DA78DD"/>
    <w:rsid w:val="00DB3200"/>
    <w:rsid w:val="00DB454D"/>
    <w:rsid w:val="00DC5BC6"/>
    <w:rsid w:val="00DC77FA"/>
    <w:rsid w:val="00DC7EF2"/>
    <w:rsid w:val="00DD119D"/>
    <w:rsid w:val="00DD44F6"/>
    <w:rsid w:val="00DF051F"/>
    <w:rsid w:val="00DF32DE"/>
    <w:rsid w:val="00E01960"/>
    <w:rsid w:val="00E02644"/>
    <w:rsid w:val="00E4382B"/>
    <w:rsid w:val="00E51318"/>
    <w:rsid w:val="00E521D6"/>
    <w:rsid w:val="00E54DB6"/>
    <w:rsid w:val="00E62803"/>
    <w:rsid w:val="00E81F64"/>
    <w:rsid w:val="00E91393"/>
    <w:rsid w:val="00E9148F"/>
    <w:rsid w:val="00EA1691"/>
    <w:rsid w:val="00EA20E8"/>
    <w:rsid w:val="00EA28AD"/>
    <w:rsid w:val="00EB320B"/>
    <w:rsid w:val="00EB489A"/>
    <w:rsid w:val="00EC456B"/>
    <w:rsid w:val="00ED4B01"/>
    <w:rsid w:val="00EE70B7"/>
    <w:rsid w:val="00F22478"/>
    <w:rsid w:val="00F45964"/>
    <w:rsid w:val="00F72210"/>
    <w:rsid w:val="00F74D38"/>
    <w:rsid w:val="00F75351"/>
    <w:rsid w:val="00F83881"/>
    <w:rsid w:val="00F83B2C"/>
    <w:rsid w:val="00F916A1"/>
    <w:rsid w:val="00FA21CA"/>
    <w:rsid w:val="00FA4C03"/>
    <w:rsid w:val="00FC1052"/>
    <w:rsid w:val="00FD128E"/>
    <w:rsid w:val="00FD2A0B"/>
    <w:rsid w:val="00FE5451"/>
    <w:rsid w:val="00FF045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D75EC"/>
  <w15:docId w15:val="{8732E1E9-24D5-428C-AA97-46C0A6C3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482"/>
  </w:style>
  <w:style w:type="paragraph" w:styleId="Heading1">
    <w:name w:val="heading 1"/>
    <w:basedOn w:val="Normal"/>
    <w:next w:val="Normal"/>
    <w:link w:val="Heading1Char"/>
    <w:uiPriority w:val="9"/>
    <w:qFormat/>
    <w:rsid w:val="00D72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2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4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24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24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24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24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2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72482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7248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72482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D72482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72482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D72482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D72482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72482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72482"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rsid w:val="00D724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72482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248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72482"/>
  </w:style>
  <w:style w:type="paragraph" w:styleId="BlockText">
    <w:name w:val="Block Text"/>
    <w:basedOn w:val="Normal"/>
    <w:semiHidden/>
    <w:unhideWhenUsed/>
    <w:rsid w:val="00D72482"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semiHidden/>
    <w:unhideWhenUsed/>
    <w:rsid w:val="00D72482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724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7248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724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72482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72482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72482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72482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724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72482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724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7248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72482"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semiHidden/>
    <w:unhideWhenUsed/>
    <w:rsid w:val="00D72482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72482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7248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2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2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248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72482"/>
  </w:style>
  <w:style w:type="character" w:customStyle="1" w:styleId="DateChar">
    <w:name w:val="Date Char"/>
    <w:basedOn w:val="DefaultParagraphFont"/>
    <w:link w:val="Date"/>
    <w:semiHidden/>
    <w:rsid w:val="00D72482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724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72482"/>
  </w:style>
  <w:style w:type="character" w:customStyle="1" w:styleId="E-mailSignatureChar">
    <w:name w:val="E-mail Signature Char"/>
    <w:basedOn w:val="DefaultParagraphFont"/>
    <w:link w:val="E-mailSignature"/>
    <w:semiHidden/>
    <w:rsid w:val="00D72482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7248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72482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724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72482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482"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sid w:val="00D7248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482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2482"/>
  </w:style>
  <w:style w:type="paragraph" w:styleId="Header">
    <w:name w:val="header"/>
    <w:basedOn w:val="Normal"/>
    <w:link w:val="HeaderChar"/>
    <w:uiPriority w:val="99"/>
    <w:unhideWhenUsed/>
    <w:rsid w:val="00D72482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72482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48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72482"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72482"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72482"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72482"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7248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724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724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7248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72482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7248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7248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72482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72482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72482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72482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72482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72482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72482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72482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72482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72482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D72482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72482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72482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72482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72482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72482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72482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72482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72482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72482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72482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72482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72482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72482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72482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72482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72482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72482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72482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72482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D724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7248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724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724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D724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7248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72482"/>
  </w:style>
  <w:style w:type="character" w:customStyle="1" w:styleId="NoteHeadingChar">
    <w:name w:val="Note Heading Char"/>
    <w:basedOn w:val="DefaultParagraphFont"/>
    <w:link w:val="NoteHeading"/>
    <w:semiHidden/>
    <w:rsid w:val="00D72482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7248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72482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72482"/>
  </w:style>
  <w:style w:type="character" w:customStyle="1" w:styleId="SalutationChar">
    <w:name w:val="Salutation Char"/>
    <w:basedOn w:val="DefaultParagraphFont"/>
    <w:link w:val="Salutation"/>
    <w:semiHidden/>
    <w:rsid w:val="00D72482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72482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72482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72482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72482"/>
  </w:style>
  <w:style w:type="paragraph" w:styleId="TOAHeading">
    <w:name w:val="toa heading"/>
    <w:basedOn w:val="Normal"/>
    <w:next w:val="Normal"/>
    <w:semiHidden/>
    <w:unhideWhenUsed/>
    <w:rsid w:val="00D724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72482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7248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7248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7248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7248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7248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7248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7248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72482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72482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D7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v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2C4DAA66584A39BA471F51B5C2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F027-7F51-4DD2-8961-FD3B8E4029CD}"/>
      </w:docPartPr>
      <w:docPartBody>
        <w:p w:rsidR="007E0CA2" w:rsidRDefault="007E0CA2">
          <w:pPr>
            <w:pStyle w:val="FC2C4DAA66584A39BA471F51B5C27C51"/>
          </w:pPr>
          <w:r>
            <w:t>Sunday</w:t>
          </w:r>
        </w:p>
      </w:docPartBody>
    </w:docPart>
    <w:docPart>
      <w:docPartPr>
        <w:name w:val="458E13896EBF4D3CAE65F7B3D7E5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14BD-4FBD-431A-A95D-B0890F5C0FEB}"/>
      </w:docPartPr>
      <w:docPartBody>
        <w:p w:rsidR="007E0CA2" w:rsidRDefault="007E0CA2">
          <w:pPr>
            <w:pStyle w:val="458E13896EBF4D3CAE65F7B3D7E5EB84"/>
          </w:pPr>
          <w:r>
            <w:t>Monday</w:t>
          </w:r>
        </w:p>
      </w:docPartBody>
    </w:docPart>
    <w:docPart>
      <w:docPartPr>
        <w:name w:val="16FC9E0ADAA04EFFB50E7A590DF3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D8F-0AE7-417F-A84F-6D22DA8AA44F}"/>
      </w:docPartPr>
      <w:docPartBody>
        <w:p w:rsidR="007E0CA2" w:rsidRDefault="007E0CA2">
          <w:pPr>
            <w:pStyle w:val="16FC9E0ADAA04EFFB50E7A590DF3912F"/>
          </w:pPr>
          <w:r>
            <w:t>Tuesday</w:t>
          </w:r>
        </w:p>
      </w:docPartBody>
    </w:docPart>
    <w:docPart>
      <w:docPartPr>
        <w:name w:val="061B390B15A94F73B504ECD12E32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A832-4E77-4052-92C5-0F13CBCA557E}"/>
      </w:docPartPr>
      <w:docPartBody>
        <w:p w:rsidR="007E0CA2" w:rsidRDefault="007E0CA2">
          <w:pPr>
            <w:pStyle w:val="061B390B15A94F73B504ECD12E32798C"/>
          </w:pPr>
          <w:r>
            <w:t>Wednesday</w:t>
          </w:r>
        </w:p>
      </w:docPartBody>
    </w:docPart>
    <w:docPart>
      <w:docPartPr>
        <w:name w:val="7C8449CB87224FDDAD12E2E7E17B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2540-D2AE-4074-A56A-8922D3EBD25C}"/>
      </w:docPartPr>
      <w:docPartBody>
        <w:p w:rsidR="007E0CA2" w:rsidRDefault="007E0CA2">
          <w:pPr>
            <w:pStyle w:val="7C8449CB87224FDDAD12E2E7E17BCC84"/>
          </w:pPr>
          <w:r>
            <w:t>Thursday</w:t>
          </w:r>
        </w:p>
      </w:docPartBody>
    </w:docPart>
    <w:docPart>
      <w:docPartPr>
        <w:name w:val="0B10A1ED775C47A78F88FA8BA998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DBF6-F2E8-44A0-B181-226580116EBE}"/>
      </w:docPartPr>
      <w:docPartBody>
        <w:p w:rsidR="007E0CA2" w:rsidRDefault="007E0CA2">
          <w:pPr>
            <w:pStyle w:val="0B10A1ED775C47A78F88FA8BA99818D8"/>
          </w:pPr>
          <w:r>
            <w:t>Friday</w:t>
          </w:r>
        </w:p>
      </w:docPartBody>
    </w:docPart>
    <w:docPart>
      <w:docPartPr>
        <w:name w:val="74DDA8033CE24096A36C4D440854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48CC-9B8F-4547-B234-4F4EAA8D25EA}"/>
      </w:docPartPr>
      <w:docPartBody>
        <w:p w:rsidR="007E0CA2" w:rsidRDefault="007E0CA2">
          <w:pPr>
            <w:pStyle w:val="74DDA8033CE24096A36C4D440854B57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CA2"/>
    <w:rsid w:val="0017007E"/>
    <w:rsid w:val="001B3E24"/>
    <w:rsid w:val="003463C3"/>
    <w:rsid w:val="003B3F26"/>
    <w:rsid w:val="003E25BD"/>
    <w:rsid w:val="006B5F9C"/>
    <w:rsid w:val="006E167D"/>
    <w:rsid w:val="007A6CCE"/>
    <w:rsid w:val="007A768E"/>
    <w:rsid w:val="007E0CA2"/>
    <w:rsid w:val="007F1BA3"/>
    <w:rsid w:val="0092697D"/>
    <w:rsid w:val="00927BD5"/>
    <w:rsid w:val="009827A9"/>
    <w:rsid w:val="00A31BA8"/>
    <w:rsid w:val="00AC3142"/>
    <w:rsid w:val="00BD23A2"/>
    <w:rsid w:val="00C7544E"/>
    <w:rsid w:val="00D03BE5"/>
    <w:rsid w:val="00D36250"/>
    <w:rsid w:val="00F3027D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C4DAA66584A39BA471F51B5C27C51">
    <w:name w:val="FC2C4DAA66584A39BA471F51B5C27C51"/>
    <w:rsid w:val="007A6CCE"/>
  </w:style>
  <w:style w:type="paragraph" w:customStyle="1" w:styleId="458E13896EBF4D3CAE65F7B3D7E5EB84">
    <w:name w:val="458E13896EBF4D3CAE65F7B3D7E5EB84"/>
    <w:rsid w:val="007A6CCE"/>
  </w:style>
  <w:style w:type="paragraph" w:customStyle="1" w:styleId="16FC9E0ADAA04EFFB50E7A590DF3912F">
    <w:name w:val="16FC9E0ADAA04EFFB50E7A590DF3912F"/>
    <w:rsid w:val="007A6CCE"/>
  </w:style>
  <w:style w:type="paragraph" w:customStyle="1" w:styleId="061B390B15A94F73B504ECD12E32798C">
    <w:name w:val="061B390B15A94F73B504ECD12E32798C"/>
    <w:rsid w:val="007A6CCE"/>
  </w:style>
  <w:style w:type="paragraph" w:customStyle="1" w:styleId="7C8449CB87224FDDAD12E2E7E17BCC84">
    <w:name w:val="7C8449CB87224FDDAD12E2E7E17BCC84"/>
    <w:rsid w:val="007A6CCE"/>
  </w:style>
  <w:style w:type="paragraph" w:customStyle="1" w:styleId="0B10A1ED775C47A78F88FA8BA99818D8">
    <w:name w:val="0B10A1ED775C47A78F88FA8BA99818D8"/>
    <w:rsid w:val="007A6CCE"/>
  </w:style>
  <w:style w:type="paragraph" w:customStyle="1" w:styleId="74DDA8033CE24096A36C4D440854B575">
    <w:name w:val="74DDA8033CE24096A36C4D440854B575"/>
    <w:rsid w:val="007A6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lic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84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Ross</dc:creator>
  <cp:lastModifiedBy>Melvin Ross</cp:lastModifiedBy>
  <cp:revision>122</cp:revision>
  <cp:lastPrinted>2021-01-28T21:27:00Z</cp:lastPrinted>
  <dcterms:created xsi:type="dcterms:W3CDTF">2021-02-25T17:03:00Z</dcterms:created>
  <dcterms:modified xsi:type="dcterms:W3CDTF">2021-02-26T18:55:00Z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