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0"/>
      </w:tblGrid>
      <w:tr w:rsidR="002F6E35" w:rsidRPr="0079266E" w14:paraId="360B09A0" w14:textId="77777777" w:rsidTr="0079266E">
        <w:trPr>
          <w:trHeight w:val="1260"/>
        </w:trPr>
        <w:tc>
          <w:tcPr>
            <w:tcW w:w="2500" w:type="pct"/>
            <w:shd w:val="clear" w:color="auto" w:fill="A4DDF4"/>
          </w:tcPr>
          <w:p w14:paraId="3FFB2EDA" w14:textId="77777777" w:rsidR="002F6E35" w:rsidRPr="0079266E" w:rsidRDefault="000D5021" w:rsidP="00D464A8">
            <w:pPr>
              <w:pStyle w:val="Month"/>
              <w:jc w:val="right"/>
              <w:rPr>
                <w:b/>
                <w:bCs/>
                <w:color w:val="auto"/>
                <w:sz w:val="72"/>
                <w:szCs w:val="72"/>
              </w:rPr>
            </w:pPr>
            <w:r w:rsidRPr="0079266E">
              <w:rPr>
                <w:rFonts w:ascii="Arial" w:hAnsi="Arial" w:cs="Arial"/>
                <w:b/>
                <w:bCs/>
                <w:color w:val="auto"/>
                <w:sz w:val="72"/>
                <w:szCs w:val="72"/>
              </w:rPr>
              <w:t>J</w:t>
            </w:r>
            <w:r w:rsidR="008D3F6D" w:rsidRPr="0079266E">
              <w:rPr>
                <w:rFonts w:ascii="Arial" w:hAnsi="Arial" w:cs="Arial"/>
                <w:b/>
                <w:bCs/>
                <w:color w:val="auto"/>
                <w:sz w:val="72"/>
                <w:szCs w:val="72"/>
              </w:rPr>
              <w:t>une</w:t>
            </w:r>
            <w:r w:rsidRPr="0079266E">
              <w:rPr>
                <w:rFonts w:ascii="Arial" w:hAnsi="Arial" w:cs="Arial"/>
                <w:b/>
                <w:bCs/>
                <w:color w:val="auto"/>
                <w:sz w:val="72"/>
                <w:szCs w:val="72"/>
              </w:rPr>
              <w:t xml:space="preserve"> </w:t>
            </w:r>
            <w:r w:rsidR="0009550B" w:rsidRPr="0079266E">
              <w:rPr>
                <w:rFonts w:ascii="Arial" w:hAnsi="Arial" w:cs="Arial"/>
                <w:b/>
                <w:bCs/>
                <w:color w:val="auto"/>
                <w:sz w:val="72"/>
                <w:szCs w:val="72"/>
              </w:rPr>
              <w:t>20</w:t>
            </w:r>
            <w:r w:rsidR="00CE62BF" w:rsidRPr="0079266E">
              <w:rPr>
                <w:rFonts w:ascii="Arial" w:hAnsi="Arial" w:cs="Arial"/>
                <w:b/>
                <w:bCs/>
                <w:color w:val="auto"/>
                <w:sz w:val="72"/>
                <w:szCs w:val="72"/>
              </w:rPr>
              <w:t>2</w:t>
            </w:r>
            <w:r w:rsidR="00CC31AD">
              <w:rPr>
                <w:rFonts w:ascii="Arial" w:hAnsi="Arial" w:cs="Arial"/>
                <w:b/>
                <w:bCs/>
                <w:color w:val="auto"/>
                <w:sz w:val="72"/>
                <w:szCs w:val="72"/>
              </w:rPr>
              <w:t>2</w:t>
            </w:r>
            <w:r w:rsidR="00D464A8" w:rsidRPr="0079266E">
              <w:rPr>
                <w:b/>
                <w:bCs/>
                <w:color w:val="auto"/>
                <w:sz w:val="72"/>
                <w:szCs w:val="72"/>
              </w:rPr>
              <w:t xml:space="preserve">             </w:t>
            </w:r>
          </w:p>
        </w:tc>
        <w:tc>
          <w:tcPr>
            <w:tcW w:w="2500" w:type="pct"/>
            <w:shd w:val="clear" w:color="auto" w:fill="A4DDF4"/>
          </w:tcPr>
          <w:p w14:paraId="22413724" w14:textId="77777777" w:rsidR="00D464A8" w:rsidRPr="0079266E" w:rsidRDefault="00D464A8">
            <w:pPr>
              <w:rPr>
                <w:b/>
                <w:bCs/>
                <w:sz w:val="72"/>
                <w:szCs w:val="72"/>
              </w:rPr>
            </w:pPr>
            <w:r w:rsidRPr="0079266E">
              <w:rPr>
                <w:b/>
                <w:bCs/>
                <w:sz w:val="72"/>
                <w:szCs w:val="72"/>
              </w:rPr>
              <w:t>Prayer Calendar</w:t>
            </w:r>
          </w:p>
          <w:p w14:paraId="3AED20AB" w14:textId="77777777" w:rsidR="00D464A8" w:rsidRPr="007F18C3" w:rsidRDefault="00D464A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E00B3" w:rsidRPr="0079266E" w14:paraId="5B9F1417" w14:textId="77777777" w:rsidTr="00A724FA">
        <w:trPr>
          <w:trHeight w:val="450"/>
        </w:trPr>
        <w:tc>
          <w:tcPr>
            <w:tcW w:w="2500" w:type="pct"/>
            <w:tcBorders>
              <w:bottom w:val="single" w:sz="18" w:space="0" w:color="FFFFFF"/>
            </w:tcBorders>
            <w:shd w:val="clear" w:color="auto" w:fill="A4DDF4"/>
          </w:tcPr>
          <w:p w14:paraId="607D203B" w14:textId="77777777" w:rsidR="000E00B3" w:rsidRPr="0079266E" w:rsidRDefault="00AF6E42" w:rsidP="000E00B3">
            <w:pPr>
              <w:rPr>
                <w:rFonts w:ascii="Times New Roman" w:hAnsi="Times New Roman"/>
                <w:i/>
              </w:rPr>
            </w:pPr>
            <w:r w:rsidRPr="0079266E">
              <w:rPr>
                <w:b/>
                <w:bCs/>
              </w:rPr>
              <w:t>Pray daily for our families, schools, pastors, churches, bereaved families, financially distressed, pandemic distressed, homeless, and political healing.</w:t>
            </w:r>
          </w:p>
          <w:p w14:paraId="3B4A60DC" w14:textId="77777777" w:rsidR="000E00B3" w:rsidRPr="0079266E" w:rsidRDefault="000E00B3" w:rsidP="000E00B3">
            <w:pPr>
              <w:rPr>
                <w:sz w:val="16"/>
                <w:szCs w:val="16"/>
              </w:rPr>
            </w:pPr>
          </w:p>
        </w:tc>
        <w:tc>
          <w:tcPr>
            <w:tcW w:w="2500" w:type="pct"/>
            <w:tcBorders>
              <w:bottom w:val="single" w:sz="18" w:space="0" w:color="FFFFFF"/>
            </w:tcBorders>
            <w:shd w:val="clear" w:color="auto" w:fill="A4DDF4"/>
          </w:tcPr>
          <w:p w14:paraId="2F72A134" w14:textId="77777777" w:rsidR="000E00B3" w:rsidRPr="0079266E" w:rsidRDefault="000E00B3" w:rsidP="000E00B3">
            <w:pPr>
              <w:pStyle w:val="Year"/>
              <w:rPr>
                <w:sz w:val="24"/>
                <w:szCs w:val="24"/>
              </w:rPr>
            </w:pPr>
          </w:p>
        </w:tc>
      </w:tr>
      <w:tr w:rsidR="000E00B3" w:rsidRPr="0079266E" w14:paraId="2B82F75A" w14:textId="77777777" w:rsidTr="00A724FA">
        <w:trPr>
          <w:trHeight w:hRule="exact" w:val="228"/>
        </w:trPr>
        <w:tc>
          <w:tcPr>
            <w:tcW w:w="2500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  <w:tcMar>
              <w:top w:w="58" w:type="dxa"/>
              <w:bottom w:w="58" w:type="dxa"/>
            </w:tcMar>
            <w:vAlign w:val="center"/>
          </w:tcPr>
          <w:p w14:paraId="00D2AC26" w14:textId="77777777" w:rsidR="000E00B3" w:rsidRPr="0079266E" w:rsidRDefault="000E00B3" w:rsidP="000E00B3">
            <w:pPr>
              <w:pStyle w:val="Title"/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595959"/>
            <w:tcMar>
              <w:top w:w="58" w:type="dxa"/>
              <w:bottom w:w="58" w:type="dxa"/>
            </w:tcMar>
            <w:vAlign w:val="center"/>
          </w:tcPr>
          <w:p w14:paraId="2D22CF99" w14:textId="77777777" w:rsidR="000E00B3" w:rsidRPr="00114505" w:rsidRDefault="000E00B3" w:rsidP="000E00B3">
            <w:pPr>
              <w:pStyle w:val="Subtitle"/>
              <w:rPr>
                <w:sz w:val="16"/>
                <w:szCs w:val="16"/>
              </w:rPr>
            </w:pPr>
          </w:p>
        </w:tc>
      </w:tr>
    </w:tbl>
    <w:p w14:paraId="5A5803B5" w14:textId="77777777" w:rsidR="0079266E" w:rsidRPr="0079266E" w:rsidRDefault="0079266E" w:rsidP="0079266E">
      <w:pPr>
        <w:spacing w:before="0" w:after="0"/>
        <w:rPr>
          <w:vanish/>
        </w:rPr>
      </w:pPr>
    </w:p>
    <w:tbl>
      <w:tblPr>
        <w:tblW w:w="5000" w:type="pct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V w:val="single" w:sz="6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143"/>
        <w:gridCol w:w="1966"/>
        <w:gridCol w:w="2055"/>
        <w:gridCol w:w="2055"/>
        <w:gridCol w:w="2055"/>
        <w:gridCol w:w="2055"/>
        <w:gridCol w:w="2055"/>
      </w:tblGrid>
      <w:tr w:rsidR="002F6E35" w:rsidRPr="0079266E" w14:paraId="715C65CE" w14:textId="77777777" w:rsidTr="00A724FA">
        <w:trPr>
          <w:trHeight w:val="192"/>
        </w:trPr>
        <w:tc>
          <w:tcPr>
            <w:tcW w:w="2178" w:type="dxa"/>
            <w:shd w:val="clear" w:color="auto" w:fill="D9D9D9"/>
          </w:tcPr>
          <w:p w14:paraId="7D932E4C" w14:textId="77777777" w:rsidR="002F6E35" w:rsidRPr="0079266E" w:rsidRDefault="009035F5">
            <w:pPr>
              <w:pStyle w:val="Days"/>
            </w:pPr>
            <w:r w:rsidRPr="0079266E">
              <w:t>Sunday</w:t>
            </w:r>
          </w:p>
        </w:tc>
        <w:tc>
          <w:tcPr>
            <w:tcW w:w="1998" w:type="dxa"/>
            <w:shd w:val="clear" w:color="auto" w:fill="D9D9D9"/>
          </w:tcPr>
          <w:p w14:paraId="12642594" w14:textId="77777777" w:rsidR="002F6E35" w:rsidRPr="0079266E" w:rsidRDefault="009035F5">
            <w:pPr>
              <w:pStyle w:val="Days"/>
            </w:pPr>
            <w:r w:rsidRPr="0079266E">
              <w:t>Monday</w:t>
            </w:r>
          </w:p>
        </w:tc>
        <w:tc>
          <w:tcPr>
            <w:tcW w:w="2088" w:type="dxa"/>
            <w:shd w:val="clear" w:color="auto" w:fill="D9D9D9"/>
          </w:tcPr>
          <w:p w14:paraId="27025DEF" w14:textId="77777777" w:rsidR="002F6E35" w:rsidRPr="0079266E" w:rsidRDefault="009035F5">
            <w:pPr>
              <w:pStyle w:val="Days"/>
            </w:pPr>
            <w:r w:rsidRPr="0079266E">
              <w:t>Tuesday</w:t>
            </w:r>
          </w:p>
        </w:tc>
        <w:tc>
          <w:tcPr>
            <w:tcW w:w="2088" w:type="dxa"/>
            <w:shd w:val="clear" w:color="auto" w:fill="D9D9D9"/>
          </w:tcPr>
          <w:p w14:paraId="20DA5206" w14:textId="77777777" w:rsidR="002F6E35" w:rsidRPr="0079266E" w:rsidRDefault="009035F5">
            <w:pPr>
              <w:pStyle w:val="Days"/>
            </w:pPr>
            <w:r w:rsidRPr="0079266E">
              <w:t>Wednesday</w:t>
            </w:r>
          </w:p>
        </w:tc>
        <w:tc>
          <w:tcPr>
            <w:tcW w:w="2088" w:type="dxa"/>
            <w:shd w:val="clear" w:color="auto" w:fill="D9D9D9"/>
          </w:tcPr>
          <w:p w14:paraId="72896C7F" w14:textId="77777777" w:rsidR="002F6E35" w:rsidRPr="0079266E" w:rsidRDefault="009035F5">
            <w:pPr>
              <w:pStyle w:val="Days"/>
            </w:pPr>
            <w:r w:rsidRPr="0079266E">
              <w:t>Thursday</w:t>
            </w:r>
          </w:p>
        </w:tc>
        <w:tc>
          <w:tcPr>
            <w:tcW w:w="2088" w:type="dxa"/>
            <w:shd w:val="clear" w:color="auto" w:fill="D9D9D9"/>
          </w:tcPr>
          <w:p w14:paraId="1D142672" w14:textId="77777777" w:rsidR="002F6E35" w:rsidRPr="0079266E" w:rsidRDefault="009035F5">
            <w:pPr>
              <w:pStyle w:val="Days"/>
            </w:pPr>
            <w:r w:rsidRPr="0079266E">
              <w:t>Friday</w:t>
            </w:r>
          </w:p>
        </w:tc>
        <w:tc>
          <w:tcPr>
            <w:tcW w:w="2088" w:type="dxa"/>
            <w:shd w:val="clear" w:color="auto" w:fill="D9D9D9"/>
          </w:tcPr>
          <w:p w14:paraId="2913A2E1" w14:textId="77777777" w:rsidR="002F6E35" w:rsidRPr="0079266E" w:rsidRDefault="009035F5">
            <w:pPr>
              <w:pStyle w:val="Days"/>
            </w:pPr>
            <w:r w:rsidRPr="0079266E">
              <w:t>Saturday</w:t>
            </w:r>
          </w:p>
        </w:tc>
      </w:tr>
      <w:tr w:rsidR="002F6E35" w:rsidRPr="0079266E" w14:paraId="689E3977" w14:textId="77777777" w:rsidTr="00CC31AD">
        <w:tc>
          <w:tcPr>
            <w:tcW w:w="2178" w:type="dxa"/>
            <w:tcBorders>
              <w:bottom w:val="nil"/>
            </w:tcBorders>
            <w:shd w:val="clear" w:color="auto" w:fill="auto"/>
          </w:tcPr>
          <w:p w14:paraId="00BA8866" w14:textId="77777777" w:rsidR="002F6E35" w:rsidRPr="00695A20" w:rsidRDefault="002F6E35">
            <w:pPr>
              <w:pStyle w:val="Dates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8" w:type="dxa"/>
            <w:tcBorders>
              <w:bottom w:val="nil"/>
            </w:tcBorders>
            <w:shd w:val="clear" w:color="auto" w:fill="auto"/>
          </w:tcPr>
          <w:p w14:paraId="0F0F6E93" w14:textId="77777777" w:rsidR="002F6E35" w:rsidRPr="00695A20" w:rsidRDefault="002F6E35">
            <w:pPr>
              <w:pStyle w:val="Dates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88" w:type="dxa"/>
            <w:tcBorders>
              <w:bottom w:val="nil"/>
            </w:tcBorders>
            <w:shd w:val="clear" w:color="auto" w:fill="auto"/>
          </w:tcPr>
          <w:p w14:paraId="5E11B5C0" w14:textId="77777777" w:rsidR="002F6E35" w:rsidRPr="00695A20" w:rsidRDefault="002F6E35">
            <w:pPr>
              <w:pStyle w:val="Dates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88" w:type="dxa"/>
            <w:tcBorders>
              <w:bottom w:val="nil"/>
            </w:tcBorders>
            <w:shd w:val="clear" w:color="auto" w:fill="auto"/>
          </w:tcPr>
          <w:p w14:paraId="68765C81" w14:textId="77777777" w:rsidR="002F6E35" w:rsidRPr="00695A20" w:rsidRDefault="00CC31AD">
            <w:pPr>
              <w:pStyle w:val="Dates"/>
              <w:rPr>
                <w:rFonts w:ascii="Times New Roman" w:hAnsi="Times New Roman"/>
                <w:b/>
                <w:bCs/>
              </w:rPr>
            </w:pPr>
            <w:r w:rsidRPr="00695A2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088" w:type="dxa"/>
            <w:tcBorders>
              <w:bottom w:val="nil"/>
            </w:tcBorders>
            <w:shd w:val="clear" w:color="auto" w:fill="auto"/>
          </w:tcPr>
          <w:p w14:paraId="1FC7A99E" w14:textId="77777777" w:rsidR="002F6E35" w:rsidRPr="00695A20" w:rsidRDefault="00CC31AD">
            <w:pPr>
              <w:pStyle w:val="Dates"/>
              <w:rPr>
                <w:rFonts w:ascii="Times New Roman" w:hAnsi="Times New Roman"/>
                <w:b/>
                <w:bCs/>
              </w:rPr>
            </w:pPr>
            <w:r w:rsidRPr="00695A2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088" w:type="dxa"/>
            <w:tcBorders>
              <w:bottom w:val="nil"/>
            </w:tcBorders>
            <w:shd w:val="clear" w:color="auto" w:fill="auto"/>
          </w:tcPr>
          <w:p w14:paraId="49C2C354" w14:textId="77777777" w:rsidR="002F6E35" w:rsidRPr="00695A20" w:rsidRDefault="00CC31AD">
            <w:pPr>
              <w:pStyle w:val="Dates"/>
              <w:rPr>
                <w:rFonts w:ascii="Times New Roman" w:hAnsi="Times New Roman"/>
                <w:b/>
                <w:bCs/>
              </w:rPr>
            </w:pPr>
            <w:r w:rsidRPr="00695A20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088" w:type="dxa"/>
            <w:tcBorders>
              <w:bottom w:val="nil"/>
            </w:tcBorders>
            <w:shd w:val="clear" w:color="auto" w:fill="auto"/>
          </w:tcPr>
          <w:p w14:paraId="4FCC3871" w14:textId="77777777" w:rsidR="002F6E35" w:rsidRPr="00695A20" w:rsidRDefault="00CC31AD">
            <w:pPr>
              <w:pStyle w:val="Dates"/>
              <w:rPr>
                <w:rFonts w:ascii="Times New Roman" w:hAnsi="Times New Roman"/>
                <w:b/>
                <w:bCs/>
              </w:rPr>
            </w:pPr>
            <w:r w:rsidRPr="00695A20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5D206B" w:rsidRPr="008D3EE4" w14:paraId="66BCD0EE" w14:textId="77777777" w:rsidTr="00CC31AD">
        <w:trPr>
          <w:trHeight w:hRule="exact" w:val="1179"/>
        </w:trPr>
        <w:tc>
          <w:tcPr>
            <w:tcW w:w="217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190F7215" w14:textId="77777777" w:rsidR="005D206B" w:rsidRPr="008D3EE4" w:rsidRDefault="005D206B" w:rsidP="005D20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00986008" w14:textId="77777777" w:rsidR="005D206B" w:rsidRPr="008D3EE4" w:rsidRDefault="005D206B" w:rsidP="005D20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70A8C28F" w14:textId="77777777" w:rsidR="00862B8E" w:rsidRPr="008D3EE4" w:rsidRDefault="00862B8E" w:rsidP="005D20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31FB7248" w14:textId="7CAF38E4" w:rsidR="007E1A16" w:rsidRPr="008D3EE4" w:rsidRDefault="005C772A" w:rsidP="00C9115C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>Pray to stop letting sin rei</w:t>
            </w:r>
            <w:r w:rsidR="007E1A16" w:rsidRPr="008D3EE4">
              <w:rPr>
                <w:rFonts w:ascii="Times New Roman" w:hAnsi="Times New Roman"/>
                <w:sz w:val="22"/>
                <w:szCs w:val="22"/>
              </w:rPr>
              <w:t>gn in your mortal body.</w:t>
            </w:r>
          </w:p>
          <w:p w14:paraId="153CD5E0" w14:textId="7156EFF3" w:rsidR="007E1A16" w:rsidRPr="008D3EE4" w:rsidRDefault="00E83AC3" w:rsidP="00C9115C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>Romans 6:7-13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1A5E34EB" w14:textId="112506FF" w:rsidR="009E3490" w:rsidRPr="008D3EE4" w:rsidRDefault="00E83AC3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>Pray for th</w:t>
            </w:r>
            <w:r w:rsidR="003A0EF8" w:rsidRPr="008D3EE4">
              <w:rPr>
                <w:rFonts w:ascii="Times New Roman" w:hAnsi="Times New Roman"/>
                <w:sz w:val="22"/>
                <w:szCs w:val="22"/>
              </w:rPr>
              <w:t>os</w:t>
            </w:r>
            <w:r w:rsidRPr="008D3EE4">
              <w:rPr>
                <w:rFonts w:ascii="Times New Roman" w:hAnsi="Times New Roman"/>
                <w:sz w:val="22"/>
                <w:szCs w:val="22"/>
              </w:rPr>
              <w:t xml:space="preserve">e going </w:t>
            </w:r>
            <w:r w:rsidR="003A0EF8" w:rsidRPr="008D3EE4">
              <w:rPr>
                <w:rFonts w:ascii="Times New Roman" w:hAnsi="Times New Roman"/>
                <w:sz w:val="22"/>
                <w:szCs w:val="22"/>
              </w:rPr>
              <w:t>through trials and tests.</w:t>
            </w:r>
          </w:p>
          <w:p w14:paraId="59E59D02" w14:textId="67A40E2F" w:rsidR="009E3490" w:rsidRPr="008D3EE4" w:rsidRDefault="00224E1A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>1 Peter 4:12-19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157EC469" w14:textId="2AC616AA" w:rsidR="00A919BD" w:rsidRPr="008D3EE4" w:rsidRDefault="00224E1A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>Pray to</w:t>
            </w:r>
            <w:r w:rsidR="00FE1F15" w:rsidRPr="008D3EE4">
              <w:rPr>
                <w:rFonts w:ascii="Times New Roman" w:hAnsi="Times New Roman"/>
                <w:sz w:val="22"/>
                <w:szCs w:val="22"/>
              </w:rPr>
              <w:t xml:space="preserve"> walk honestly toward th</w:t>
            </w:r>
            <w:r w:rsidR="00490DFB">
              <w:rPr>
                <w:rFonts w:ascii="Times New Roman" w:hAnsi="Times New Roman"/>
                <w:sz w:val="22"/>
                <w:szCs w:val="22"/>
              </w:rPr>
              <w:t>ose</w:t>
            </w:r>
            <w:r w:rsidR="00FE1F15" w:rsidRPr="008D3EE4">
              <w:rPr>
                <w:rFonts w:ascii="Times New Roman" w:hAnsi="Times New Roman"/>
                <w:sz w:val="22"/>
                <w:szCs w:val="22"/>
              </w:rPr>
              <w:t xml:space="preserve"> without.</w:t>
            </w:r>
          </w:p>
          <w:p w14:paraId="58C53D20" w14:textId="536D2E8B" w:rsidR="00A919BD" w:rsidRPr="008D3EE4" w:rsidRDefault="00A919BD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>1 Thess</w:t>
            </w:r>
            <w:r w:rsidR="008C009A" w:rsidRPr="008D3EE4">
              <w:rPr>
                <w:rFonts w:ascii="Times New Roman" w:hAnsi="Times New Roman"/>
                <w:sz w:val="22"/>
                <w:szCs w:val="22"/>
              </w:rPr>
              <w:t>.</w:t>
            </w:r>
            <w:r w:rsidRPr="008D3EE4">
              <w:rPr>
                <w:rFonts w:ascii="Times New Roman" w:hAnsi="Times New Roman"/>
                <w:sz w:val="22"/>
                <w:szCs w:val="22"/>
              </w:rPr>
              <w:t xml:space="preserve"> 4:7-12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56EBD17A" w14:textId="70C8A805" w:rsidR="00D672A1" w:rsidRPr="008D3EE4" w:rsidRDefault="00F44A3B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>Pray to be</w:t>
            </w:r>
            <w:r w:rsidR="008863D9" w:rsidRPr="008D3EE4">
              <w:rPr>
                <w:rFonts w:ascii="Times New Roman" w:hAnsi="Times New Roman"/>
                <w:sz w:val="22"/>
                <w:szCs w:val="22"/>
              </w:rPr>
              <w:t xml:space="preserve"> born </w:t>
            </w:r>
            <w:r w:rsidR="00D672A1" w:rsidRPr="008D3EE4">
              <w:rPr>
                <w:rFonts w:ascii="Times New Roman" w:hAnsi="Times New Roman"/>
                <w:sz w:val="22"/>
                <w:szCs w:val="22"/>
              </w:rPr>
              <w:t>again.</w:t>
            </w:r>
          </w:p>
          <w:p w14:paraId="7C152606" w14:textId="77777777" w:rsidR="00810533" w:rsidRPr="008D3EE4" w:rsidRDefault="00810533" w:rsidP="005D206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788A89F" w14:textId="69D3C40D" w:rsidR="00D672A1" w:rsidRPr="008D3EE4" w:rsidRDefault="00E5592D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>John 3:3</w:t>
            </w:r>
          </w:p>
          <w:p w14:paraId="0AC43CCF" w14:textId="77777777" w:rsidR="00D672A1" w:rsidRPr="008D3EE4" w:rsidRDefault="00D672A1" w:rsidP="005D206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1C6E7F1" w14:textId="20B99635" w:rsidR="00D672A1" w:rsidRPr="008D3EE4" w:rsidRDefault="00D672A1" w:rsidP="005D20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206B" w:rsidRPr="008D3EE4" w14:paraId="14B135CB" w14:textId="77777777" w:rsidTr="00CC31AD">
        <w:tc>
          <w:tcPr>
            <w:tcW w:w="217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74A82621" w14:textId="77777777" w:rsidR="005D206B" w:rsidRPr="008D3EE4" w:rsidRDefault="00CC31AD" w:rsidP="005D206B">
            <w:pPr>
              <w:pStyle w:val="Dates"/>
              <w:rPr>
                <w:rFonts w:ascii="Times New Roman" w:hAnsi="Times New Roman"/>
                <w:szCs w:val="22"/>
              </w:rPr>
            </w:pPr>
            <w:r w:rsidRPr="008D3EE4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99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71CBC0DD" w14:textId="77777777" w:rsidR="005D206B" w:rsidRPr="008D3EE4" w:rsidRDefault="00CC31AD" w:rsidP="005D206B">
            <w:pPr>
              <w:pStyle w:val="Dates"/>
              <w:rPr>
                <w:rFonts w:ascii="Times New Roman" w:hAnsi="Times New Roman"/>
                <w:szCs w:val="22"/>
              </w:rPr>
            </w:pPr>
            <w:r w:rsidRPr="008D3EE4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30B2C84F" w14:textId="77777777" w:rsidR="005D206B" w:rsidRPr="008D3EE4" w:rsidRDefault="00CC31AD" w:rsidP="005D206B">
            <w:pPr>
              <w:pStyle w:val="Dates"/>
              <w:rPr>
                <w:rFonts w:ascii="Times New Roman" w:hAnsi="Times New Roman"/>
                <w:szCs w:val="22"/>
              </w:rPr>
            </w:pPr>
            <w:r w:rsidRPr="008D3EE4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55BB5970" w14:textId="77777777" w:rsidR="005D206B" w:rsidRPr="008D3EE4" w:rsidRDefault="00CC31AD" w:rsidP="005D206B">
            <w:pPr>
              <w:pStyle w:val="Dates"/>
              <w:rPr>
                <w:rFonts w:ascii="Times New Roman" w:hAnsi="Times New Roman"/>
                <w:szCs w:val="22"/>
              </w:rPr>
            </w:pPr>
            <w:r w:rsidRPr="008D3EE4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0F62F642" w14:textId="77777777" w:rsidR="005D206B" w:rsidRPr="008D3EE4" w:rsidRDefault="00CC31AD" w:rsidP="005D206B">
            <w:pPr>
              <w:pStyle w:val="Dates"/>
              <w:rPr>
                <w:rFonts w:ascii="Times New Roman" w:hAnsi="Times New Roman"/>
                <w:szCs w:val="22"/>
              </w:rPr>
            </w:pPr>
            <w:r w:rsidRPr="008D3EE4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628DE9E9" w14:textId="77777777" w:rsidR="005D206B" w:rsidRPr="008D3EE4" w:rsidRDefault="00CC31AD" w:rsidP="005D206B">
            <w:pPr>
              <w:pStyle w:val="Dates"/>
              <w:rPr>
                <w:rFonts w:ascii="Times New Roman" w:hAnsi="Times New Roman"/>
                <w:szCs w:val="22"/>
              </w:rPr>
            </w:pPr>
            <w:r w:rsidRPr="008D3EE4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795388BA" w14:textId="77777777" w:rsidR="005D206B" w:rsidRPr="008D3EE4" w:rsidRDefault="00CC31AD" w:rsidP="005D206B">
            <w:pPr>
              <w:pStyle w:val="Dates"/>
              <w:rPr>
                <w:rFonts w:ascii="Times New Roman" w:hAnsi="Times New Roman"/>
                <w:szCs w:val="22"/>
              </w:rPr>
            </w:pPr>
            <w:r w:rsidRPr="008D3EE4">
              <w:rPr>
                <w:rFonts w:ascii="Times New Roman" w:hAnsi="Times New Roman"/>
                <w:szCs w:val="22"/>
              </w:rPr>
              <w:t>11</w:t>
            </w:r>
          </w:p>
        </w:tc>
      </w:tr>
      <w:tr w:rsidR="005D206B" w:rsidRPr="008D3EE4" w14:paraId="7F539292" w14:textId="77777777" w:rsidTr="007F4ECF">
        <w:trPr>
          <w:trHeight w:hRule="exact" w:val="1395"/>
        </w:trPr>
        <w:tc>
          <w:tcPr>
            <w:tcW w:w="217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1282C3CD" w14:textId="77777777" w:rsidR="00F5245D" w:rsidRPr="008D3EE4" w:rsidRDefault="00625E9C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>Pray for Pastors and ministers of the Gospel.</w:t>
            </w:r>
          </w:p>
          <w:p w14:paraId="79D788D4" w14:textId="77777777" w:rsidR="00625E9C" w:rsidRPr="008D3EE4" w:rsidRDefault="00625E9C" w:rsidP="005D206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D6967B6" w14:textId="42C24B39" w:rsidR="00625E9C" w:rsidRPr="008D3EE4" w:rsidRDefault="00625E9C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>2 Timothy 4:1-5</w:t>
            </w:r>
          </w:p>
        </w:tc>
        <w:tc>
          <w:tcPr>
            <w:tcW w:w="199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0065434C" w14:textId="70B92D71" w:rsidR="00F5245D" w:rsidRPr="008D3EE4" w:rsidRDefault="00001756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>Pray to become what God had in mind</w:t>
            </w:r>
            <w:r w:rsidR="00BD01DC" w:rsidRPr="008D3EE4">
              <w:rPr>
                <w:rFonts w:ascii="Times New Roman" w:hAnsi="Times New Roman"/>
                <w:sz w:val="22"/>
                <w:szCs w:val="22"/>
              </w:rPr>
              <w:t xml:space="preserve"> when He</w:t>
            </w:r>
            <w:r w:rsidR="00DF72A2" w:rsidRPr="008D3E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43EAB" w:rsidRPr="008D3EE4">
              <w:rPr>
                <w:rFonts w:ascii="Times New Roman" w:hAnsi="Times New Roman"/>
                <w:sz w:val="22"/>
                <w:szCs w:val="22"/>
              </w:rPr>
              <w:t>created</w:t>
            </w:r>
            <w:r w:rsidR="00B36D97" w:rsidRPr="008D3EE4">
              <w:rPr>
                <w:rFonts w:ascii="Times New Roman" w:hAnsi="Times New Roman"/>
                <w:sz w:val="22"/>
                <w:szCs w:val="22"/>
              </w:rPr>
              <w:t xml:space="preserve"> you.</w:t>
            </w:r>
          </w:p>
          <w:p w14:paraId="7FBCAF71" w14:textId="7A61BEF8" w:rsidR="00B36D97" w:rsidRPr="008D3EE4" w:rsidRDefault="00B36D97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>Ephesians 2:10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7397B5D1" w14:textId="7F8074F8" w:rsidR="00AB72B5" w:rsidRPr="008D3EE4" w:rsidRDefault="001A212F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>Pray to have</w:t>
            </w:r>
            <w:r w:rsidR="00AB7281" w:rsidRPr="008D3EE4">
              <w:rPr>
                <w:rFonts w:ascii="Times New Roman" w:hAnsi="Times New Roman"/>
                <w:sz w:val="22"/>
                <w:szCs w:val="22"/>
              </w:rPr>
              <w:t xml:space="preserve"> the same attitude of mind to</w:t>
            </w:r>
            <w:r w:rsidR="00943EAB" w:rsidRPr="008D3EE4">
              <w:rPr>
                <w:rFonts w:ascii="Times New Roman" w:hAnsi="Times New Roman"/>
                <w:sz w:val="22"/>
                <w:szCs w:val="22"/>
              </w:rPr>
              <w:t>ward</w:t>
            </w:r>
            <w:r w:rsidR="00EA2AE8" w:rsidRPr="008D3EE4">
              <w:rPr>
                <w:rFonts w:ascii="Times New Roman" w:hAnsi="Times New Roman"/>
                <w:sz w:val="22"/>
                <w:szCs w:val="22"/>
              </w:rPr>
              <w:t xml:space="preserve"> each o</w:t>
            </w:r>
            <w:r w:rsidR="00522CD4" w:rsidRPr="008D3EE4">
              <w:rPr>
                <w:rFonts w:ascii="Times New Roman" w:hAnsi="Times New Roman"/>
                <w:sz w:val="22"/>
                <w:szCs w:val="22"/>
              </w:rPr>
              <w:t xml:space="preserve">ther </w:t>
            </w:r>
            <w:r w:rsidR="00B229F9" w:rsidRPr="008D3EE4">
              <w:rPr>
                <w:rFonts w:ascii="Times New Roman" w:hAnsi="Times New Roman"/>
                <w:sz w:val="22"/>
                <w:szCs w:val="22"/>
              </w:rPr>
              <w:t>as like</w:t>
            </w:r>
            <w:r w:rsidR="00522CD4" w:rsidRPr="008D3EE4">
              <w:rPr>
                <w:rFonts w:ascii="Times New Roman" w:hAnsi="Times New Roman"/>
                <w:sz w:val="22"/>
                <w:szCs w:val="22"/>
              </w:rPr>
              <w:t xml:space="preserve"> Christ</w:t>
            </w:r>
            <w:r w:rsidR="00F87937" w:rsidRPr="008D3EE4">
              <w:rPr>
                <w:rFonts w:ascii="Times New Roman" w:hAnsi="Times New Roman"/>
                <w:sz w:val="22"/>
                <w:szCs w:val="22"/>
              </w:rPr>
              <w:t>.</w:t>
            </w:r>
            <w:r w:rsidR="00522CD4" w:rsidRPr="008D3EE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4A38BD9" w14:textId="138BE932" w:rsidR="00D24485" w:rsidRPr="008D3EE4" w:rsidRDefault="00D24485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>Romans 15:5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0414167F" w14:textId="77777777" w:rsidR="005F2EEE" w:rsidRPr="008D3EE4" w:rsidRDefault="00311259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>Pray to build each other up.</w:t>
            </w:r>
          </w:p>
          <w:p w14:paraId="1F30F989" w14:textId="77777777" w:rsidR="00311259" w:rsidRPr="00CF7849" w:rsidRDefault="00311259" w:rsidP="005D206B">
            <w:pPr>
              <w:rPr>
                <w:rFonts w:ascii="Times New Roman" w:hAnsi="Times New Roman"/>
              </w:rPr>
            </w:pPr>
          </w:p>
          <w:p w14:paraId="5286634C" w14:textId="77777777" w:rsidR="00311259" w:rsidRPr="00CF7849" w:rsidRDefault="00311259" w:rsidP="005D206B">
            <w:pPr>
              <w:rPr>
                <w:rFonts w:ascii="Times New Roman" w:hAnsi="Times New Roman"/>
              </w:rPr>
            </w:pPr>
          </w:p>
          <w:p w14:paraId="1138B8CF" w14:textId="033B68EB" w:rsidR="00311259" w:rsidRPr="008D3EE4" w:rsidRDefault="00FC686D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>1</w:t>
            </w:r>
            <w:r w:rsidR="003E58E0" w:rsidRPr="008D3EE4">
              <w:rPr>
                <w:rFonts w:ascii="Times New Roman" w:hAnsi="Times New Roman"/>
                <w:sz w:val="22"/>
                <w:szCs w:val="22"/>
              </w:rPr>
              <w:t xml:space="preserve"> Thessalonians 5:</w:t>
            </w:r>
            <w:r w:rsidRPr="008D3EE4">
              <w:rPr>
                <w:rFonts w:ascii="Times New Roman" w:hAnsi="Times New Roman"/>
                <w:sz w:val="22"/>
                <w:szCs w:val="22"/>
              </w:rPr>
              <w:t>1</w:t>
            </w:r>
            <w:r w:rsidR="003E58E0" w:rsidRPr="008D3EE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4B0176D7" w14:textId="77777777" w:rsidR="00943777" w:rsidRPr="008D3EE4" w:rsidRDefault="00580A48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>Pray for health and healing</w:t>
            </w:r>
            <w:r w:rsidR="00B61C24" w:rsidRPr="008D3EE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30A70291" w14:textId="77777777" w:rsidR="00B61C24" w:rsidRPr="00CF7849" w:rsidRDefault="00B61C24" w:rsidP="005D206B">
            <w:pPr>
              <w:rPr>
                <w:rFonts w:ascii="Times New Roman" w:hAnsi="Times New Roman"/>
              </w:rPr>
            </w:pPr>
          </w:p>
          <w:p w14:paraId="12D916F1" w14:textId="77777777" w:rsidR="00B61C24" w:rsidRPr="00CF7849" w:rsidRDefault="00B61C24" w:rsidP="005D206B">
            <w:pPr>
              <w:rPr>
                <w:rFonts w:ascii="Times New Roman" w:hAnsi="Times New Roman"/>
              </w:rPr>
            </w:pPr>
          </w:p>
          <w:p w14:paraId="4816A0C9" w14:textId="5C855B84" w:rsidR="00B61C24" w:rsidRPr="008D3EE4" w:rsidRDefault="00B61C24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>Isaiah 53:1-5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524C40E6" w14:textId="74D4ADA4" w:rsidR="004916A3" w:rsidRPr="008D3EE4" w:rsidRDefault="00080836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>Pray to</w:t>
            </w:r>
            <w:r w:rsidR="00D77D4F" w:rsidRPr="008D3EE4">
              <w:rPr>
                <w:rFonts w:ascii="Times New Roman" w:hAnsi="Times New Roman"/>
                <w:sz w:val="22"/>
                <w:szCs w:val="22"/>
              </w:rPr>
              <w:t xml:space="preserve"> always</w:t>
            </w:r>
            <w:r w:rsidRPr="008D3EE4">
              <w:rPr>
                <w:rFonts w:ascii="Times New Roman" w:hAnsi="Times New Roman"/>
                <w:sz w:val="22"/>
                <w:szCs w:val="22"/>
              </w:rPr>
              <w:t xml:space="preserve"> look to the Lord and </w:t>
            </w:r>
            <w:r w:rsidR="000940E0" w:rsidRPr="008D3EE4">
              <w:rPr>
                <w:rFonts w:ascii="Times New Roman" w:hAnsi="Times New Roman"/>
                <w:sz w:val="22"/>
                <w:szCs w:val="22"/>
              </w:rPr>
              <w:t xml:space="preserve">to </w:t>
            </w:r>
            <w:r w:rsidR="00D77D4F" w:rsidRPr="008D3EE4">
              <w:rPr>
                <w:rFonts w:ascii="Times New Roman" w:hAnsi="Times New Roman"/>
                <w:sz w:val="22"/>
                <w:szCs w:val="22"/>
              </w:rPr>
              <w:t xml:space="preserve">always </w:t>
            </w:r>
            <w:r w:rsidRPr="008D3EE4">
              <w:rPr>
                <w:rFonts w:ascii="Times New Roman" w:hAnsi="Times New Roman"/>
                <w:sz w:val="22"/>
                <w:szCs w:val="22"/>
              </w:rPr>
              <w:t>seek his face</w:t>
            </w:r>
            <w:r w:rsidR="004916A3" w:rsidRPr="008D3EE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272312B7" w14:textId="5CC86024" w:rsidR="004916A3" w:rsidRPr="008D3EE4" w:rsidRDefault="004916A3" w:rsidP="005D206B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 xml:space="preserve">1 Chronicles </w:t>
            </w:r>
            <w:r w:rsidR="00C973DE" w:rsidRPr="008D3EE4">
              <w:rPr>
                <w:rFonts w:ascii="Times New Roman" w:hAnsi="Times New Roman"/>
                <w:sz w:val="22"/>
                <w:szCs w:val="22"/>
              </w:rPr>
              <w:t>16:11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1724CC42" w14:textId="42FF9141" w:rsidR="007515E0" w:rsidRPr="008D3EE4" w:rsidRDefault="00E76135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 xml:space="preserve">Pray </w:t>
            </w:r>
            <w:r w:rsidR="00BC6306" w:rsidRPr="008D3EE4">
              <w:rPr>
                <w:rFonts w:ascii="Times New Roman" w:hAnsi="Times New Roman"/>
                <w:sz w:val="22"/>
                <w:szCs w:val="22"/>
              </w:rPr>
              <w:t>the Lord will be your strength and</w:t>
            </w:r>
            <w:r w:rsidR="008A3082" w:rsidRPr="008D3EE4">
              <w:rPr>
                <w:rFonts w:ascii="Times New Roman" w:hAnsi="Times New Roman"/>
                <w:sz w:val="22"/>
                <w:szCs w:val="22"/>
              </w:rPr>
              <w:t xml:space="preserve"> defense.</w:t>
            </w:r>
          </w:p>
          <w:p w14:paraId="41E9450A" w14:textId="77777777" w:rsidR="008A3082" w:rsidRPr="008D3EE4" w:rsidRDefault="008A3082" w:rsidP="005D206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52A640B" w14:textId="2AE4C940" w:rsidR="008A3082" w:rsidRPr="008D3EE4" w:rsidRDefault="008A3082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>E</w:t>
            </w:r>
            <w:r w:rsidR="00EA0FA3" w:rsidRPr="008D3EE4">
              <w:rPr>
                <w:rFonts w:ascii="Times New Roman" w:hAnsi="Times New Roman"/>
                <w:sz w:val="22"/>
                <w:szCs w:val="22"/>
              </w:rPr>
              <w:t>xodus 15:2</w:t>
            </w:r>
          </w:p>
          <w:p w14:paraId="569C420E" w14:textId="77777777" w:rsidR="008A3082" w:rsidRPr="008D3EE4" w:rsidRDefault="008A3082" w:rsidP="005D206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791CC34" w14:textId="79BCAF41" w:rsidR="008A3082" w:rsidRPr="008D3EE4" w:rsidRDefault="008A3082" w:rsidP="005D20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206B" w:rsidRPr="008D3EE4" w14:paraId="2C449F15" w14:textId="77777777" w:rsidTr="00CC31AD">
        <w:tc>
          <w:tcPr>
            <w:tcW w:w="217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442AE745" w14:textId="77777777" w:rsidR="005D206B" w:rsidRPr="008D3EE4" w:rsidRDefault="00CC31AD" w:rsidP="00CC31AD">
            <w:pPr>
              <w:pStyle w:val="Dates"/>
              <w:rPr>
                <w:rFonts w:ascii="Times New Roman" w:hAnsi="Times New Roman"/>
                <w:szCs w:val="22"/>
              </w:rPr>
            </w:pPr>
            <w:r w:rsidRPr="008D3EE4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199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3CF72233" w14:textId="77777777" w:rsidR="005D206B" w:rsidRPr="008D3EE4" w:rsidRDefault="00CC31AD" w:rsidP="005D206B">
            <w:pPr>
              <w:pStyle w:val="Dates"/>
              <w:rPr>
                <w:rFonts w:ascii="Times New Roman" w:hAnsi="Times New Roman"/>
                <w:szCs w:val="22"/>
              </w:rPr>
            </w:pPr>
            <w:r w:rsidRPr="008D3EE4">
              <w:rPr>
                <w:rFonts w:ascii="Times New Roman" w:hAnsi="Times New Roman"/>
                <w:szCs w:val="22"/>
              </w:rPr>
              <w:t>13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6FE7DA16" w14:textId="77777777" w:rsidR="005D206B" w:rsidRPr="008D3EE4" w:rsidRDefault="00CC31AD" w:rsidP="005D206B">
            <w:pPr>
              <w:pStyle w:val="Dates"/>
              <w:rPr>
                <w:rFonts w:ascii="Times New Roman" w:hAnsi="Times New Roman"/>
                <w:szCs w:val="22"/>
              </w:rPr>
            </w:pPr>
            <w:r w:rsidRPr="008D3EE4">
              <w:rPr>
                <w:rFonts w:ascii="Times New Roman" w:hAnsi="Times New Roman"/>
                <w:szCs w:val="22"/>
              </w:rPr>
              <w:t>14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2CA67CD9" w14:textId="77777777" w:rsidR="005D206B" w:rsidRPr="008D3EE4" w:rsidRDefault="00CC31AD" w:rsidP="005D206B">
            <w:pPr>
              <w:pStyle w:val="Dates"/>
              <w:rPr>
                <w:rFonts w:ascii="Times New Roman" w:hAnsi="Times New Roman"/>
                <w:szCs w:val="22"/>
              </w:rPr>
            </w:pPr>
            <w:r w:rsidRPr="008D3EE4">
              <w:rPr>
                <w:rFonts w:ascii="Times New Roman" w:hAnsi="Times New Roman"/>
                <w:szCs w:val="22"/>
              </w:rPr>
              <w:t>15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0A10583E" w14:textId="77777777" w:rsidR="005D206B" w:rsidRPr="008D3EE4" w:rsidRDefault="00CC31AD" w:rsidP="005D206B">
            <w:pPr>
              <w:pStyle w:val="Dates"/>
              <w:rPr>
                <w:rFonts w:ascii="Times New Roman" w:hAnsi="Times New Roman"/>
                <w:szCs w:val="22"/>
              </w:rPr>
            </w:pPr>
            <w:r w:rsidRPr="008D3EE4">
              <w:rPr>
                <w:rFonts w:ascii="Times New Roman" w:hAnsi="Times New Roman"/>
                <w:szCs w:val="22"/>
              </w:rPr>
              <w:t>16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3015F9F9" w14:textId="77777777" w:rsidR="005D206B" w:rsidRPr="008D3EE4" w:rsidRDefault="00CC31AD" w:rsidP="005D206B">
            <w:pPr>
              <w:pStyle w:val="Dates"/>
              <w:rPr>
                <w:rFonts w:ascii="Times New Roman" w:hAnsi="Times New Roman"/>
                <w:szCs w:val="22"/>
              </w:rPr>
            </w:pPr>
            <w:r w:rsidRPr="008D3EE4">
              <w:rPr>
                <w:rFonts w:ascii="Times New Roman" w:hAnsi="Times New Roman"/>
                <w:szCs w:val="22"/>
              </w:rPr>
              <w:t>17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562388D1" w14:textId="77777777" w:rsidR="005D206B" w:rsidRPr="008D3EE4" w:rsidRDefault="00CC31AD" w:rsidP="005D206B">
            <w:pPr>
              <w:pStyle w:val="Dates"/>
              <w:rPr>
                <w:rFonts w:ascii="Times New Roman" w:hAnsi="Times New Roman"/>
                <w:szCs w:val="22"/>
              </w:rPr>
            </w:pPr>
            <w:r w:rsidRPr="008D3EE4">
              <w:rPr>
                <w:rFonts w:ascii="Times New Roman" w:hAnsi="Times New Roman"/>
                <w:szCs w:val="22"/>
              </w:rPr>
              <w:t>18</w:t>
            </w:r>
          </w:p>
        </w:tc>
      </w:tr>
      <w:tr w:rsidR="005D206B" w:rsidRPr="008D3EE4" w14:paraId="0A0F080E" w14:textId="77777777" w:rsidTr="008765B2">
        <w:trPr>
          <w:trHeight w:hRule="exact" w:val="1368"/>
        </w:trPr>
        <w:tc>
          <w:tcPr>
            <w:tcW w:w="217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6B96CF44" w14:textId="33C53DBD" w:rsidR="00C82E4B" w:rsidRPr="008D3EE4" w:rsidRDefault="005071CB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 xml:space="preserve">Pray </w:t>
            </w:r>
            <w:r w:rsidR="00D73BCC" w:rsidRPr="008D3EE4">
              <w:rPr>
                <w:rFonts w:ascii="Times New Roman" w:hAnsi="Times New Roman"/>
                <w:sz w:val="22"/>
                <w:szCs w:val="22"/>
              </w:rPr>
              <w:t xml:space="preserve">that </w:t>
            </w:r>
            <w:r w:rsidRPr="008D3EE4">
              <w:rPr>
                <w:rFonts w:ascii="Times New Roman" w:hAnsi="Times New Roman"/>
                <w:sz w:val="22"/>
                <w:szCs w:val="22"/>
              </w:rPr>
              <w:t>when your soul</w:t>
            </w:r>
            <w:r w:rsidR="00377C0B" w:rsidRPr="008D3EE4">
              <w:rPr>
                <w:rFonts w:ascii="Times New Roman" w:hAnsi="Times New Roman"/>
                <w:sz w:val="22"/>
                <w:szCs w:val="22"/>
              </w:rPr>
              <w:t xml:space="preserve"> is downcast, you</w:t>
            </w:r>
            <w:r w:rsidR="000C106B" w:rsidRPr="008D3EE4">
              <w:rPr>
                <w:rFonts w:ascii="Times New Roman" w:hAnsi="Times New Roman"/>
                <w:sz w:val="22"/>
                <w:szCs w:val="22"/>
              </w:rPr>
              <w:t xml:space="preserve"> put your</w:t>
            </w:r>
            <w:r w:rsidR="00377C0B" w:rsidRPr="008D3EE4">
              <w:rPr>
                <w:rFonts w:ascii="Times New Roman" w:hAnsi="Times New Roman"/>
                <w:sz w:val="22"/>
                <w:szCs w:val="22"/>
              </w:rPr>
              <w:t xml:space="preserve"> hope i</w:t>
            </w:r>
            <w:r w:rsidR="00C82E4B" w:rsidRPr="008D3EE4">
              <w:rPr>
                <w:rFonts w:ascii="Times New Roman" w:hAnsi="Times New Roman"/>
                <w:sz w:val="22"/>
                <w:szCs w:val="22"/>
              </w:rPr>
              <w:t>n God.</w:t>
            </w:r>
          </w:p>
          <w:p w14:paraId="5F97A458" w14:textId="07AD791E" w:rsidR="00064DC5" w:rsidRPr="008D3EE4" w:rsidRDefault="00C82E4B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>Psalm 42:11</w:t>
            </w:r>
            <w:r w:rsidR="00377C0B" w:rsidRPr="008D3EE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9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52953D37" w14:textId="2779D33A" w:rsidR="002F06D6" w:rsidRPr="008D3EE4" w:rsidRDefault="00EA348F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>Pray to be guided in truth and taught by God’</w:t>
            </w:r>
            <w:r w:rsidR="002F06D6" w:rsidRPr="008D3EE4">
              <w:rPr>
                <w:rFonts w:ascii="Times New Roman" w:hAnsi="Times New Roman"/>
                <w:sz w:val="22"/>
                <w:szCs w:val="22"/>
              </w:rPr>
              <w:t>s hope.</w:t>
            </w:r>
          </w:p>
          <w:p w14:paraId="75666C59" w14:textId="77777777" w:rsidR="00C56FB1" w:rsidRDefault="00C56FB1" w:rsidP="005D206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788BB41" w14:textId="2B54F5CC" w:rsidR="002F06D6" w:rsidRPr="008D3EE4" w:rsidRDefault="002F06D6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>Psalm 25:5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070FB1CB" w14:textId="1D9DDDEE" w:rsidR="006B37D9" w:rsidRPr="008D3EE4" w:rsidRDefault="00C47C22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>Pray that the good work God has began in you</w:t>
            </w:r>
            <w:r w:rsidR="0044639D" w:rsidRPr="008D3EE4">
              <w:rPr>
                <w:rFonts w:ascii="Times New Roman" w:hAnsi="Times New Roman"/>
                <w:sz w:val="22"/>
                <w:szCs w:val="22"/>
              </w:rPr>
              <w:t xml:space="preserve">. Carry on </w:t>
            </w:r>
            <w:r w:rsidR="00832CED" w:rsidRPr="008D3EE4">
              <w:rPr>
                <w:rFonts w:ascii="Times New Roman" w:hAnsi="Times New Roman"/>
                <w:sz w:val="22"/>
                <w:szCs w:val="22"/>
              </w:rPr>
              <w:t>until</w:t>
            </w:r>
            <w:r w:rsidR="0044639D" w:rsidRPr="008D3EE4">
              <w:rPr>
                <w:rFonts w:ascii="Times New Roman" w:hAnsi="Times New Roman"/>
                <w:sz w:val="22"/>
                <w:szCs w:val="22"/>
              </w:rPr>
              <w:t xml:space="preserve"> Jesus</w:t>
            </w:r>
            <w:r w:rsidR="00A51F9E" w:rsidRPr="008D3EE4">
              <w:rPr>
                <w:rFonts w:ascii="Times New Roman" w:hAnsi="Times New Roman"/>
                <w:sz w:val="22"/>
                <w:szCs w:val="22"/>
              </w:rPr>
              <w:t>’ return.</w:t>
            </w:r>
          </w:p>
          <w:p w14:paraId="0F786278" w14:textId="06C8E57A" w:rsidR="00A51F9E" w:rsidRPr="008D3EE4" w:rsidRDefault="004A7B4A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>Philippians</w:t>
            </w:r>
            <w:r w:rsidR="00F34195" w:rsidRPr="008D3EE4">
              <w:rPr>
                <w:rFonts w:ascii="Times New Roman" w:hAnsi="Times New Roman"/>
                <w:sz w:val="22"/>
                <w:szCs w:val="22"/>
              </w:rPr>
              <w:t xml:space="preserve"> 1:</w:t>
            </w:r>
            <w:r w:rsidR="004F3025" w:rsidRPr="008D3EE4">
              <w:rPr>
                <w:rFonts w:ascii="Times New Roman" w:hAnsi="Times New Roman"/>
                <w:sz w:val="22"/>
                <w:szCs w:val="22"/>
              </w:rPr>
              <w:t>6</w:t>
            </w:r>
          </w:p>
          <w:p w14:paraId="33848D0C" w14:textId="00246662" w:rsidR="00A51F9E" w:rsidRPr="008D3EE4" w:rsidRDefault="00A51F9E" w:rsidP="005D20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1D61455E" w14:textId="14789087" w:rsidR="0095764E" w:rsidRPr="008D3EE4" w:rsidRDefault="00E93EF1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>Pray to remember what is impossible with man</w:t>
            </w:r>
            <w:r w:rsidR="0095764E" w:rsidRPr="008D3EE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C580E" w:rsidRPr="008D3EE4">
              <w:rPr>
                <w:rFonts w:ascii="Times New Roman" w:hAnsi="Times New Roman"/>
                <w:sz w:val="22"/>
                <w:szCs w:val="22"/>
              </w:rPr>
              <w:t>is possible with God.</w:t>
            </w:r>
          </w:p>
          <w:p w14:paraId="7F23D66E" w14:textId="683CD359" w:rsidR="00C62D9C" w:rsidRPr="008D3EE4" w:rsidRDefault="00C62D9C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>Matt</w:t>
            </w:r>
            <w:r w:rsidR="00871A3E" w:rsidRPr="008D3EE4">
              <w:rPr>
                <w:rFonts w:ascii="Times New Roman" w:hAnsi="Times New Roman"/>
                <w:sz w:val="22"/>
                <w:szCs w:val="22"/>
              </w:rPr>
              <w:t>hew 19:26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49966720" w14:textId="77777777" w:rsidR="00812782" w:rsidRPr="008D3EE4" w:rsidRDefault="0074034B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>Pray to raise your children God’s way.</w:t>
            </w:r>
          </w:p>
          <w:p w14:paraId="383BC182" w14:textId="77777777" w:rsidR="0074034B" w:rsidRPr="00EE3001" w:rsidRDefault="0074034B" w:rsidP="005D206B">
            <w:pPr>
              <w:rPr>
                <w:rFonts w:ascii="Times New Roman" w:hAnsi="Times New Roman"/>
              </w:rPr>
            </w:pPr>
          </w:p>
          <w:p w14:paraId="4540FEFD" w14:textId="77777777" w:rsidR="00EE3001" w:rsidRPr="00EE3001" w:rsidRDefault="00EE3001" w:rsidP="005D206B">
            <w:pPr>
              <w:rPr>
                <w:rFonts w:ascii="Times New Roman" w:hAnsi="Times New Roman"/>
              </w:rPr>
            </w:pPr>
          </w:p>
          <w:p w14:paraId="1CE62855" w14:textId="5799E05C" w:rsidR="0074034B" w:rsidRPr="008D3EE4" w:rsidRDefault="0074034B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>Proverbs</w:t>
            </w:r>
            <w:r w:rsidR="00D7010F" w:rsidRPr="008D3EE4">
              <w:rPr>
                <w:rFonts w:ascii="Times New Roman" w:hAnsi="Times New Roman"/>
                <w:sz w:val="22"/>
                <w:szCs w:val="22"/>
              </w:rPr>
              <w:t xml:space="preserve"> 20:6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40820E8C" w14:textId="637474E5" w:rsidR="00D56578" w:rsidRPr="008D3EE4" w:rsidRDefault="00D7010F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 xml:space="preserve">Pray we </w:t>
            </w:r>
            <w:r w:rsidR="00270A04" w:rsidRPr="008D3EE4">
              <w:rPr>
                <w:rFonts w:ascii="Times New Roman" w:hAnsi="Times New Roman"/>
                <w:sz w:val="22"/>
                <w:szCs w:val="22"/>
              </w:rPr>
              <w:t xml:space="preserve">will </w:t>
            </w:r>
            <w:r w:rsidRPr="008D3EE4">
              <w:rPr>
                <w:rFonts w:ascii="Times New Roman" w:hAnsi="Times New Roman"/>
                <w:sz w:val="22"/>
                <w:szCs w:val="22"/>
              </w:rPr>
              <w:t xml:space="preserve">put our </w:t>
            </w:r>
            <w:r w:rsidR="007A2C16" w:rsidRPr="008D3EE4">
              <w:rPr>
                <w:rFonts w:ascii="Times New Roman" w:hAnsi="Times New Roman"/>
                <w:sz w:val="22"/>
                <w:szCs w:val="22"/>
              </w:rPr>
              <w:t>h</w:t>
            </w:r>
            <w:r w:rsidRPr="008D3EE4">
              <w:rPr>
                <w:rFonts w:ascii="Times New Roman" w:hAnsi="Times New Roman"/>
                <w:sz w:val="22"/>
                <w:szCs w:val="22"/>
              </w:rPr>
              <w:t>ope in the Lord</w:t>
            </w:r>
            <w:r w:rsidR="007A2C16" w:rsidRPr="008D3EE4">
              <w:rPr>
                <w:rFonts w:ascii="Times New Roman" w:hAnsi="Times New Roman"/>
                <w:sz w:val="22"/>
                <w:szCs w:val="22"/>
              </w:rPr>
              <w:t>’</w:t>
            </w:r>
            <w:r w:rsidRPr="008D3EE4">
              <w:rPr>
                <w:rFonts w:ascii="Times New Roman" w:hAnsi="Times New Roman"/>
                <w:sz w:val="22"/>
                <w:szCs w:val="22"/>
              </w:rPr>
              <w:t>s unfailing love</w:t>
            </w:r>
            <w:r w:rsidR="007A2C16" w:rsidRPr="008D3EE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5B268CDB" w14:textId="77777777" w:rsidR="00EE3001" w:rsidRDefault="00EE3001" w:rsidP="005D206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4A60DC9" w14:textId="77F05CD7" w:rsidR="00B43FAE" w:rsidRPr="008D3EE4" w:rsidRDefault="00871A3E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>Psalm 3</w:t>
            </w:r>
            <w:r w:rsidR="00124249" w:rsidRPr="008D3EE4">
              <w:rPr>
                <w:rFonts w:ascii="Times New Roman" w:hAnsi="Times New Roman"/>
                <w:sz w:val="22"/>
                <w:szCs w:val="22"/>
              </w:rPr>
              <w:t>3</w:t>
            </w:r>
            <w:r w:rsidRPr="008D3EE4">
              <w:rPr>
                <w:rFonts w:ascii="Times New Roman" w:hAnsi="Times New Roman"/>
                <w:sz w:val="22"/>
                <w:szCs w:val="22"/>
              </w:rPr>
              <w:t>:22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33C32B85" w14:textId="29254E74" w:rsidR="00F56A78" w:rsidRPr="008D3EE4" w:rsidRDefault="00A05C48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>Pray</w:t>
            </w:r>
            <w:r w:rsidR="00C300E7" w:rsidRPr="008D3EE4">
              <w:rPr>
                <w:rFonts w:ascii="Times New Roman" w:hAnsi="Times New Roman"/>
                <w:sz w:val="22"/>
                <w:szCs w:val="22"/>
              </w:rPr>
              <w:t xml:space="preserve"> we keep our beli</w:t>
            </w:r>
            <w:r w:rsidR="00AC70E5" w:rsidRPr="008D3EE4">
              <w:rPr>
                <w:rFonts w:ascii="Times New Roman" w:hAnsi="Times New Roman"/>
                <w:sz w:val="22"/>
                <w:szCs w:val="22"/>
              </w:rPr>
              <w:t>ef</w:t>
            </w:r>
            <w:r w:rsidR="00F56A78" w:rsidRPr="008D3EE4">
              <w:rPr>
                <w:rFonts w:ascii="Times New Roman" w:hAnsi="Times New Roman"/>
                <w:sz w:val="22"/>
                <w:szCs w:val="22"/>
              </w:rPr>
              <w:t xml:space="preserve"> nothing will be impossible with God.</w:t>
            </w:r>
          </w:p>
          <w:p w14:paraId="316BA7BF" w14:textId="73496E4B" w:rsidR="00F56A78" w:rsidRPr="008D3EE4" w:rsidRDefault="00267F0C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>Luke 1:37</w:t>
            </w:r>
          </w:p>
        </w:tc>
      </w:tr>
      <w:tr w:rsidR="005D206B" w:rsidRPr="008D3EE4" w14:paraId="26403BD3" w14:textId="77777777" w:rsidTr="00CC31AD">
        <w:tc>
          <w:tcPr>
            <w:tcW w:w="217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7DB4C75E" w14:textId="77777777" w:rsidR="005D206B" w:rsidRPr="008D3EE4" w:rsidRDefault="00CC31AD" w:rsidP="005D206B">
            <w:pPr>
              <w:pStyle w:val="Dates"/>
              <w:rPr>
                <w:rFonts w:ascii="Times New Roman" w:hAnsi="Times New Roman"/>
                <w:szCs w:val="22"/>
              </w:rPr>
            </w:pPr>
            <w:r w:rsidRPr="008D3EE4">
              <w:rPr>
                <w:rFonts w:ascii="Times New Roman" w:hAnsi="Times New Roman"/>
                <w:color w:val="FF0000"/>
                <w:szCs w:val="22"/>
              </w:rPr>
              <w:t xml:space="preserve">Father’s Day   </w:t>
            </w:r>
            <w:r w:rsidRPr="008D3EE4">
              <w:rPr>
                <w:rFonts w:ascii="Times New Roman" w:hAnsi="Times New Roman"/>
                <w:color w:val="000000"/>
                <w:szCs w:val="22"/>
              </w:rPr>
              <w:t>19</w:t>
            </w:r>
          </w:p>
        </w:tc>
        <w:tc>
          <w:tcPr>
            <w:tcW w:w="199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1B514987" w14:textId="77777777" w:rsidR="005D206B" w:rsidRPr="008D3EE4" w:rsidRDefault="0090695B" w:rsidP="005D206B">
            <w:pPr>
              <w:pStyle w:val="Dates"/>
              <w:rPr>
                <w:rFonts w:ascii="Times New Roman" w:hAnsi="Times New Roman"/>
                <w:szCs w:val="22"/>
              </w:rPr>
            </w:pPr>
            <w:r w:rsidRPr="008D3EE4"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187E7492" w14:textId="77777777" w:rsidR="005D206B" w:rsidRPr="008D3EE4" w:rsidRDefault="0090695B" w:rsidP="005D206B">
            <w:pPr>
              <w:pStyle w:val="Dates"/>
              <w:rPr>
                <w:rFonts w:ascii="Times New Roman" w:hAnsi="Times New Roman"/>
                <w:szCs w:val="22"/>
              </w:rPr>
            </w:pPr>
            <w:r w:rsidRPr="008D3EE4">
              <w:rPr>
                <w:rFonts w:ascii="Times New Roman" w:hAnsi="Times New Roman"/>
                <w:szCs w:val="22"/>
              </w:rPr>
              <w:t>21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464AC52D" w14:textId="77777777" w:rsidR="005D206B" w:rsidRPr="008D3EE4" w:rsidRDefault="0090695B" w:rsidP="005D206B">
            <w:pPr>
              <w:pStyle w:val="Dates"/>
              <w:rPr>
                <w:rFonts w:ascii="Times New Roman" w:hAnsi="Times New Roman"/>
                <w:szCs w:val="22"/>
              </w:rPr>
            </w:pPr>
            <w:r w:rsidRPr="008D3EE4">
              <w:rPr>
                <w:rFonts w:ascii="Times New Roman" w:hAnsi="Times New Roman"/>
                <w:szCs w:val="22"/>
              </w:rPr>
              <w:t>22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3D7B3BC5" w14:textId="77777777" w:rsidR="005D206B" w:rsidRPr="008D3EE4" w:rsidRDefault="0090695B" w:rsidP="005D206B">
            <w:pPr>
              <w:pStyle w:val="Dates"/>
              <w:rPr>
                <w:rFonts w:ascii="Times New Roman" w:hAnsi="Times New Roman"/>
                <w:szCs w:val="22"/>
              </w:rPr>
            </w:pPr>
            <w:r w:rsidRPr="008D3EE4">
              <w:rPr>
                <w:rFonts w:ascii="Times New Roman" w:hAnsi="Times New Roman"/>
                <w:szCs w:val="22"/>
              </w:rPr>
              <w:t>23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3BB0C80A" w14:textId="77777777" w:rsidR="005D206B" w:rsidRPr="008D3EE4" w:rsidRDefault="0090695B" w:rsidP="005D206B">
            <w:pPr>
              <w:pStyle w:val="Dates"/>
              <w:rPr>
                <w:rFonts w:ascii="Times New Roman" w:hAnsi="Times New Roman"/>
                <w:szCs w:val="22"/>
              </w:rPr>
            </w:pPr>
            <w:r w:rsidRPr="008D3EE4">
              <w:rPr>
                <w:rFonts w:ascii="Times New Roman" w:hAnsi="Times New Roman"/>
                <w:szCs w:val="22"/>
              </w:rPr>
              <w:t>24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07F6E873" w14:textId="77777777" w:rsidR="005D206B" w:rsidRPr="008D3EE4" w:rsidRDefault="0090695B" w:rsidP="005D206B">
            <w:pPr>
              <w:pStyle w:val="Dates"/>
              <w:rPr>
                <w:rFonts w:ascii="Times New Roman" w:hAnsi="Times New Roman"/>
                <w:szCs w:val="22"/>
              </w:rPr>
            </w:pPr>
            <w:r w:rsidRPr="008D3EE4">
              <w:rPr>
                <w:rFonts w:ascii="Times New Roman" w:hAnsi="Times New Roman"/>
                <w:szCs w:val="22"/>
              </w:rPr>
              <w:t>25</w:t>
            </w:r>
          </w:p>
        </w:tc>
      </w:tr>
      <w:tr w:rsidR="005D206B" w:rsidRPr="008D3EE4" w14:paraId="0DC81DF9" w14:textId="77777777" w:rsidTr="00CC31AD">
        <w:trPr>
          <w:trHeight w:hRule="exact" w:val="1269"/>
        </w:trPr>
        <w:tc>
          <w:tcPr>
            <w:tcW w:w="217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060A239E" w14:textId="3AEA6D8A" w:rsidR="008C68E0" w:rsidRPr="008D3EE4" w:rsidRDefault="00F8628C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 xml:space="preserve">Pray to love your children and </w:t>
            </w:r>
            <w:r w:rsidR="008141E4" w:rsidRPr="008D3EE4">
              <w:rPr>
                <w:rFonts w:ascii="Times New Roman" w:hAnsi="Times New Roman"/>
                <w:sz w:val="22"/>
                <w:szCs w:val="22"/>
              </w:rPr>
              <w:t>careful</w:t>
            </w:r>
            <w:r w:rsidR="00B6299B" w:rsidRPr="008D3EE4">
              <w:rPr>
                <w:rFonts w:ascii="Times New Roman" w:hAnsi="Times New Roman"/>
                <w:sz w:val="22"/>
                <w:szCs w:val="22"/>
              </w:rPr>
              <w:t xml:space="preserve"> to </w:t>
            </w:r>
            <w:r w:rsidR="008141E4" w:rsidRPr="008D3EE4">
              <w:rPr>
                <w:rFonts w:ascii="Times New Roman" w:hAnsi="Times New Roman"/>
                <w:sz w:val="22"/>
                <w:szCs w:val="22"/>
              </w:rPr>
              <w:t>discipline</w:t>
            </w:r>
            <w:r w:rsidR="00B6299B" w:rsidRPr="008D3EE4">
              <w:rPr>
                <w:rFonts w:ascii="Times New Roman" w:hAnsi="Times New Roman"/>
                <w:sz w:val="22"/>
                <w:szCs w:val="22"/>
              </w:rPr>
              <w:t xml:space="preserve"> them.</w:t>
            </w:r>
          </w:p>
          <w:p w14:paraId="0943E266" w14:textId="21B36629" w:rsidR="00B6299B" w:rsidRPr="008D3EE4" w:rsidRDefault="00B6299B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>Proverbs 13:24</w:t>
            </w:r>
          </w:p>
        </w:tc>
        <w:tc>
          <w:tcPr>
            <w:tcW w:w="199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2C3A555B" w14:textId="097BC8B7" w:rsidR="008A080A" w:rsidRPr="008D3EE4" w:rsidRDefault="00FF10E9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>Pray to keep your eye</w:t>
            </w:r>
            <w:r w:rsidR="003148C7" w:rsidRPr="008D3EE4">
              <w:rPr>
                <w:rFonts w:ascii="Times New Roman" w:hAnsi="Times New Roman"/>
                <w:sz w:val="22"/>
                <w:szCs w:val="22"/>
              </w:rPr>
              <w:t>s</w:t>
            </w:r>
            <w:r w:rsidRPr="008D3EE4">
              <w:rPr>
                <w:rFonts w:ascii="Times New Roman" w:hAnsi="Times New Roman"/>
                <w:sz w:val="22"/>
                <w:szCs w:val="22"/>
              </w:rPr>
              <w:t xml:space="preserve"> on the Lord</w:t>
            </w:r>
            <w:r w:rsidR="00A8262D" w:rsidRPr="008D3EE4">
              <w:rPr>
                <w:rFonts w:ascii="Times New Roman" w:hAnsi="Times New Roman"/>
                <w:sz w:val="22"/>
                <w:szCs w:val="22"/>
              </w:rPr>
              <w:t xml:space="preserve"> at thy right hand.</w:t>
            </w:r>
          </w:p>
          <w:p w14:paraId="0C51273E" w14:textId="0FA09E39" w:rsidR="008224EA" w:rsidRPr="008D3EE4" w:rsidRDefault="008224EA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>Psalm 16:8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1398CE37" w14:textId="77777777" w:rsidR="00D65A2A" w:rsidRPr="008D3EE4" w:rsidRDefault="007773AD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>Pray to look to the Lord and His strength.</w:t>
            </w:r>
          </w:p>
          <w:p w14:paraId="205B343E" w14:textId="301A6994" w:rsidR="007773AD" w:rsidRPr="008D3EE4" w:rsidRDefault="00C81E7E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>1 Chron. 16:11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67B6F48E" w14:textId="7154498B" w:rsidR="00B92B43" w:rsidRPr="008D3EE4" w:rsidRDefault="00A90DDE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>Pray to be strong and courageous</w:t>
            </w:r>
            <w:r w:rsidR="006767CA" w:rsidRPr="008D3EE4">
              <w:rPr>
                <w:rFonts w:ascii="Times New Roman" w:hAnsi="Times New Roman"/>
                <w:sz w:val="22"/>
                <w:szCs w:val="22"/>
              </w:rPr>
              <w:t xml:space="preserve"> and </w:t>
            </w:r>
            <w:r w:rsidR="00667C1C">
              <w:rPr>
                <w:rFonts w:ascii="Times New Roman" w:hAnsi="Times New Roman"/>
                <w:sz w:val="22"/>
                <w:szCs w:val="22"/>
              </w:rPr>
              <w:t>not</w:t>
            </w:r>
            <w:r w:rsidR="006767CA" w:rsidRPr="008D3EE4">
              <w:rPr>
                <w:rFonts w:ascii="Times New Roman" w:hAnsi="Times New Roman"/>
                <w:sz w:val="22"/>
                <w:szCs w:val="22"/>
              </w:rPr>
              <w:t xml:space="preserve"> discouraged.</w:t>
            </w:r>
          </w:p>
          <w:p w14:paraId="65EFE345" w14:textId="606A9C75" w:rsidR="006767CA" w:rsidRPr="008D3EE4" w:rsidRDefault="006767CA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>Joshua 1:9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695513D1" w14:textId="77777777" w:rsidR="008F66B2" w:rsidRPr="008D3EE4" w:rsidRDefault="00302653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>Pray</w:t>
            </w:r>
            <w:r w:rsidR="0053004C" w:rsidRPr="008D3EE4">
              <w:rPr>
                <w:rFonts w:ascii="Times New Roman" w:hAnsi="Times New Roman"/>
                <w:sz w:val="22"/>
                <w:szCs w:val="22"/>
              </w:rPr>
              <w:t xml:space="preserve"> God will arm you with strength and </w:t>
            </w:r>
            <w:r w:rsidR="00B44BE2" w:rsidRPr="008D3EE4">
              <w:rPr>
                <w:rFonts w:ascii="Times New Roman" w:hAnsi="Times New Roman"/>
                <w:sz w:val="22"/>
                <w:szCs w:val="22"/>
              </w:rPr>
              <w:t xml:space="preserve">will </w:t>
            </w:r>
            <w:r w:rsidR="0053004C" w:rsidRPr="008D3EE4">
              <w:rPr>
                <w:rFonts w:ascii="Times New Roman" w:hAnsi="Times New Roman"/>
                <w:sz w:val="22"/>
                <w:szCs w:val="22"/>
              </w:rPr>
              <w:t>secure</w:t>
            </w:r>
            <w:r w:rsidR="00B44BE2" w:rsidRPr="008D3EE4">
              <w:rPr>
                <w:rFonts w:ascii="Times New Roman" w:hAnsi="Times New Roman"/>
                <w:sz w:val="22"/>
                <w:szCs w:val="22"/>
              </w:rPr>
              <w:t xml:space="preserve"> you.</w:t>
            </w:r>
          </w:p>
          <w:p w14:paraId="3EEEC979" w14:textId="79D7BADB" w:rsidR="00B44BE2" w:rsidRPr="008D3EE4" w:rsidRDefault="00B44BE2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 xml:space="preserve">2 Samuel </w:t>
            </w:r>
            <w:r w:rsidR="006E3309" w:rsidRPr="008D3EE4">
              <w:rPr>
                <w:rFonts w:ascii="Times New Roman" w:hAnsi="Times New Roman"/>
                <w:sz w:val="22"/>
                <w:szCs w:val="22"/>
              </w:rPr>
              <w:t>2</w:t>
            </w:r>
            <w:r w:rsidR="00703C76" w:rsidRPr="008D3EE4">
              <w:rPr>
                <w:rFonts w:ascii="Times New Roman" w:hAnsi="Times New Roman"/>
                <w:sz w:val="22"/>
                <w:szCs w:val="22"/>
              </w:rPr>
              <w:t>2</w:t>
            </w:r>
            <w:r w:rsidR="006E3309" w:rsidRPr="008D3EE4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703C76" w:rsidRPr="008D3EE4">
              <w:rPr>
                <w:rFonts w:ascii="Times New Roman" w:hAnsi="Times New Roman"/>
                <w:sz w:val="22"/>
                <w:szCs w:val="22"/>
              </w:rPr>
              <w:t>3</w:t>
            </w:r>
            <w:r w:rsidR="002D2476" w:rsidRPr="008D3EE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4A8B91A2" w14:textId="77777777" w:rsidR="0088798C" w:rsidRPr="008D3EE4" w:rsidRDefault="00BA5762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 xml:space="preserve">Pray God </w:t>
            </w:r>
            <w:r w:rsidR="00F24354" w:rsidRPr="008D3EE4">
              <w:rPr>
                <w:rFonts w:ascii="Times New Roman" w:hAnsi="Times New Roman"/>
                <w:sz w:val="22"/>
                <w:szCs w:val="22"/>
              </w:rPr>
              <w:t xml:space="preserve">will give </w:t>
            </w:r>
            <w:r w:rsidRPr="008D3EE4">
              <w:rPr>
                <w:rFonts w:ascii="Times New Roman" w:hAnsi="Times New Roman"/>
                <w:sz w:val="22"/>
                <w:szCs w:val="22"/>
              </w:rPr>
              <w:t xml:space="preserve">you </w:t>
            </w:r>
            <w:r w:rsidR="00244E00" w:rsidRPr="008D3EE4">
              <w:rPr>
                <w:rFonts w:ascii="Times New Roman" w:hAnsi="Times New Roman"/>
                <w:sz w:val="22"/>
                <w:szCs w:val="22"/>
              </w:rPr>
              <w:t xml:space="preserve">strength </w:t>
            </w:r>
            <w:r w:rsidR="00304125" w:rsidRPr="008D3EE4">
              <w:rPr>
                <w:rFonts w:ascii="Times New Roman" w:hAnsi="Times New Roman"/>
                <w:sz w:val="22"/>
                <w:szCs w:val="22"/>
              </w:rPr>
              <w:t>when you are</w:t>
            </w:r>
            <w:r w:rsidR="00244E00" w:rsidRPr="008D3EE4">
              <w:rPr>
                <w:rFonts w:ascii="Times New Roman" w:hAnsi="Times New Roman"/>
                <w:sz w:val="22"/>
                <w:szCs w:val="22"/>
              </w:rPr>
              <w:t xml:space="preserve"> weary.</w:t>
            </w:r>
          </w:p>
          <w:p w14:paraId="69B40703" w14:textId="62A34C1E" w:rsidR="008A4E5B" w:rsidRPr="008D3EE4" w:rsidRDefault="00955C32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>Isaiah 40:28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532B49D8" w14:textId="5767506D" w:rsidR="0088798C" w:rsidRPr="008D3EE4" w:rsidRDefault="00955C32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 xml:space="preserve">Pray to </w:t>
            </w:r>
            <w:r w:rsidR="00816F68" w:rsidRPr="008D3EE4">
              <w:rPr>
                <w:rFonts w:ascii="Times New Roman" w:hAnsi="Times New Roman"/>
                <w:sz w:val="22"/>
                <w:szCs w:val="22"/>
              </w:rPr>
              <w:t xml:space="preserve">press </w:t>
            </w:r>
            <w:r w:rsidR="008771F2" w:rsidRPr="008D3EE4">
              <w:rPr>
                <w:rFonts w:ascii="Times New Roman" w:hAnsi="Times New Roman"/>
                <w:sz w:val="22"/>
                <w:szCs w:val="22"/>
              </w:rPr>
              <w:t>toward the goal for the</w:t>
            </w:r>
            <w:r w:rsidR="00EA69AD" w:rsidRPr="008D3EE4">
              <w:rPr>
                <w:rFonts w:ascii="Times New Roman" w:hAnsi="Times New Roman"/>
                <w:sz w:val="22"/>
                <w:szCs w:val="22"/>
              </w:rPr>
              <w:t xml:space="preserve"> upward</w:t>
            </w:r>
            <w:r w:rsidR="001621AE" w:rsidRPr="008D3EE4">
              <w:rPr>
                <w:rFonts w:ascii="Times New Roman" w:hAnsi="Times New Roman"/>
                <w:sz w:val="22"/>
                <w:szCs w:val="22"/>
              </w:rPr>
              <w:t xml:space="preserve"> call.</w:t>
            </w:r>
          </w:p>
          <w:p w14:paraId="3A7DF90C" w14:textId="1FF05529" w:rsidR="001621AE" w:rsidRPr="008D3EE4" w:rsidRDefault="001621AE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>Philippians</w:t>
            </w:r>
            <w:r w:rsidR="000101DD" w:rsidRPr="008D3EE4">
              <w:rPr>
                <w:rFonts w:ascii="Times New Roman" w:hAnsi="Times New Roman"/>
                <w:sz w:val="22"/>
                <w:szCs w:val="22"/>
              </w:rPr>
              <w:t xml:space="preserve"> 3:1</w:t>
            </w:r>
            <w:r w:rsidR="00A56AA4" w:rsidRPr="008D3EE4">
              <w:rPr>
                <w:rFonts w:ascii="Times New Roman" w:hAnsi="Times New Roman"/>
                <w:sz w:val="22"/>
                <w:szCs w:val="22"/>
              </w:rPr>
              <w:t>2</w:t>
            </w:r>
            <w:r w:rsidR="000101DD" w:rsidRPr="008D3EE4">
              <w:rPr>
                <w:rFonts w:ascii="Times New Roman" w:hAnsi="Times New Roman"/>
                <w:sz w:val="22"/>
                <w:szCs w:val="22"/>
              </w:rPr>
              <w:t>-14</w:t>
            </w:r>
          </w:p>
        </w:tc>
      </w:tr>
      <w:tr w:rsidR="005D206B" w:rsidRPr="008D3EE4" w14:paraId="1704DDC3" w14:textId="77777777" w:rsidTr="00CC31AD">
        <w:tc>
          <w:tcPr>
            <w:tcW w:w="217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5132A06A" w14:textId="77777777" w:rsidR="005D206B" w:rsidRPr="008D3EE4" w:rsidRDefault="0090695B" w:rsidP="005D206B">
            <w:pPr>
              <w:pStyle w:val="Dates"/>
              <w:rPr>
                <w:rFonts w:ascii="Times New Roman" w:hAnsi="Times New Roman"/>
                <w:szCs w:val="22"/>
              </w:rPr>
            </w:pPr>
            <w:r w:rsidRPr="008D3EE4">
              <w:rPr>
                <w:rFonts w:ascii="Times New Roman" w:hAnsi="Times New Roman"/>
                <w:szCs w:val="22"/>
              </w:rPr>
              <w:t>26</w:t>
            </w:r>
          </w:p>
        </w:tc>
        <w:tc>
          <w:tcPr>
            <w:tcW w:w="199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1E40DCE0" w14:textId="77777777" w:rsidR="005D206B" w:rsidRPr="008D3EE4" w:rsidRDefault="0090695B" w:rsidP="005D206B">
            <w:pPr>
              <w:pStyle w:val="Dates"/>
              <w:rPr>
                <w:rFonts w:ascii="Times New Roman" w:hAnsi="Times New Roman"/>
                <w:szCs w:val="22"/>
              </w:rPr>
            </w:pPr>
            <w:r w:rsidRPr="008D3EE4">
              <w:rPr>
                <w:rFonts w:ascii="Times New Roman" w:hAnsi="Times New Roman"/>
                <w:szCs w:val="22"/>
              </w:rPr>
              <w:t>27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39663319" w14:textId="77777777" w:rsidR="005D206B" w:rsidRPr="008D3EE4" w:rsidRDefault="0090695B" w:rsidP="005D206B">
            <w:pPr>
              <w:pStyle w:val="Dates"/>
              <w:rPr>
                <w:rFonts w:ascii="Times New Roman" w:hAnsi="Times New Roman"/>
                <w:szCs w:val="22"/>
              </w:rPr>
            </w:pPr>
            <w:r w:rsidRPr="008D3EE4">
              <w:rPr>
                <w:rFonts w:ascii="Times New Roman" w:hAnsi="Times New Roman"/>
                <w:szCs w:val="22"/>
              </w:rPr>
              <w:t>28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20C328FD" w14:textId="77777777" w:rsidR="005D206B" w:rsidRPr="008D3EE4" w:rsidRDefault="0090695B" w:rsidP="005D206B">
            <w:pPr>
              <w:pStyle w:val="Dates"/>
              <w:rPr>
                <w:rFonts w:ascii="Times New Roman" w:hAnsi="Times New Roman"/>
                <w:szCs w:val="22"/>
              </w:rPr>
            </w:pPr>
            <w:r w:rsidRPr="008D3EE4">
              <w:rPr>
                <w:rFonts w:ascii="Times New Roman" w:hAnsi="Times New Roman"/>
                <w:szCs w:val="22"/>
              </w:rPr>
              <w:t>29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7A0842C1" w14:textId="77777777" w:rsidR="005D206B" w:rsidRPr="008D3EE4" w:rsidRDefault="0090695B" w:rsidP="005D206B">
            <w:pPr>
              <w:pStyle w:val="Dates"/>
              <w:rPr>
                <w:rFonts w:ascii="Times New Roman" w:hAnsi="Times New Roman"/>
                <w:szCs w:val="22"/>
              </w:rPr>
            </w:pPr>
            <w:r w:rsidRPr="008D3EE4">
              <w:rPr>
                <w:rFonts w:ascii="Times New Roman" w:hAnsi="Times New Roman"/>
                <w:szCs w:val="22"/>
              </w:rPr>
              <w:t>30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29F5E5F1" w14:textId="77777777" w:rsidR="005D206B" w:rsidRPr="008D3EE4" w:rsidRDefault="005D206B" w:rsidP="005D206B">
            <w:pPr>
              <w:pStyle w:val="Dates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auto"/>
          </w:tcPr>
          <w:p w14:paraId="598323E5" w14:textId="77777777" w:rsidR="005D206B" w:rsidRPr="008D3EE4" w:rsidRDefault="005D206B" w:rsidP="005D206B">
            <w:pPr>
              <w:pStyle w:val="Dates"/>
              <w:rPr>
                <w:rFonts w:ascii="Times New Roman" w:hAnsi="Times New Roman"/>
                <w:szCs w:val="22"/>
              </w:rPr>
            </w:pPr>
          </w:p>
        </w:tc>
      </w:tr>
      <w:tr w:rsidR="005D206B" w:rsidRPr="008D3EE4" w14:paraId="1532EADF" w14:textId="77777777" w:rsidTr="00BD56E0">
        <w:trPr>
          <w:trHeight w:hRule="exact" w:val="1287"/>
        </w:trPr>
        <w:tc>
          <w:tcPr>
            <w:tcW w:w="217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3FC11173" w14:textId="669F764F" w:rsidR="001A756A" w:rsidRPr="008D3EE4" w:rsidRDefault="00DA4D82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 xml:space="preserve">Pray your eyes look </w:t>
            </w:r>
            <w:r w:rsidR="001F339D" w:rsidRPr="008D3EE4">
              <w:rPr>
                <w:rFonts w:ascii="Times New Roman" w:hAnsi="Times New Roman"/>
                <w:sz w:val="22"/>
                <w:szCs w:val="22"/>
              </w:rPr>
              <w:t>right</w:t>
            </w:r>
            <w:r w:rsidR="00EE61A6" w:rsidRPr="008D3EE4">
              <w:rPr>
                <w:rFonts w:ascii="Times New Roman" w:hAnsi="Times New Roman"/>
                <w:sz w:val="22"/>
                <w:szCs w:val="22"/>
              </w:rPr>
              <w:t xml:space="preserve"> forward.</w:t>
            </w:r>
          </w:p>
          <w:p w14:paraId="324B04F8" w14:textId="77777777" w:rsidR="00EE61A6" w:rsidRPr="008D3EE4" w:rsidRDefault="00EE61A6" w:rsidP="005D206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0BC45F3" w14:textId="5B5474BD" w:rsidR="00EE61A6" w:rsidRPr="008D3EE4" w:rsidRDefault="00EE61A6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>Proverbs</w:t>
            </w:r>
            <w:r w:rsidR="00870BD1" w:rsidRPr="008D3EE4">
              <w:rPr>
                <w:rFonts w:ascii="Times New Roman" w:hAnsi="Times New Roman"/>
                <w:sz w:val="22"/>
                <w:szCs w:val="22"/>
              </w:rPr>
              <w:t xml:space="preserve"> 4:25-26.</w:t>
            </w:r>
          </w:p>
        </w:tc>
        <w:tc>
          <w:tcPr>
            <w:tcW w:w="199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426A825F" w14:textId="77777777" w:rsidR="001A756A" w:rsidRPr="008D3EE4" w:rsidRDefault="00310B0A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 xml:space="preserve">Pray to cast your anxiety </w:t>
            </w:r>
            <w:r w:rsidR="00C30686" w:rsidRPr="008D3EE4">
              <w:rPr>
                <w:rFonts w:ascii="Times New Roman" w:hAnsi="Times New Roman"/>
                <w:sz w:val="22"/>
                <w:szCs w:val="22"/>
              </w:rPr>
              <w:t>on the Lord.</w:t>
            </w:r>
          </w:p>
          <w:p w14:paraId="41D45963" w14:textId="191E365E" w:rsidR="00C30686" w:rsidRPr="008D3EE4" w:rsidRDefault="006E44A2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>Isaiah 41:10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4EDA9301" w14:textId="77777777" w:rsidR="002D05C1" w:rsidRPr="008D3EE4" w:rsidRDefault="00C30686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 xml:space="preserve">Pray to </w:t>
            </w:r>
            <w:r w:rsidR="00863703" w:rsidRPr="008D3EE4">
              <w:rPr>
                <w:rFonts w:ascii="Times New Roman" w:hAnsi="Times New Roman"/>
                <w:sz w:val="22"/>
                <w:szCs w:val="22"/>
              </w:rPr>
              <w:t>walk in the truth and bless the Lord.</w:t>
            </w:r>
          </w:p>
          <w:p w14:paraId="0A760A34" w14:textId="3DF31ACE" w:rsidR="00863703" w:rsidRPr="008D3EE4" w:rsidRDefault="00863703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 xml:space="preserve">Psalm </w:t>
            </w:r>
            <w:r w:rsidR="006E44A2" w:rsidRPr="008D3EE4">
              <w:rPr>
                <w:rFonts w:ascii="Times New Roman" w:hAnsi="Times New Roman"/>
                <w:sz w:val="22"/>
                <w:szCs w:val="22"/>
              </w:rPr>
              <w:t>8</w:t>
            </w:r>
            <w:r w:rsidRPr="008D3EE4">
              <w:rPr>
                <w:rFonts w:ascii="Times New Roman" w:hAnsi="Times New Roman"/>
                <w:sz w:val="22"/>
                <w:szCs w:val="22"/>
              </w:rPr>
              <w:t>6:11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0575EE14" w14:textId="75474CC8" w:rsidR="002D05C1" w:rsidRPr="008D3EE4" w:rsidRDefault="00E463FB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 xml:space="preserve">Pray God </w:t>
            </w:r>
            <w:r w:rsidR="00D10FE6" w:rsidRPr="008D3EE4">
              <w:rPr>
                <w:rFonts w:ascii="Times New Roman" w:hAnsi="Times New Roman"/>
                <w:sz w:val="22"/>
                <w:szCs w:val="22"/>
              </w:rPr>
              <w:t xml:space="preserve">satisfies </w:t>
            </w:r>
            <w:r w:rsidR="00DC6D54" w:rsidRPr="008D3EE4">
              <w:rPr>
                <w:rFonts w:ascii="Times New Roman" w:hAnsi="Times New Roman"/>
                <w:sz w:val="22"/>
                <w:szCs w:val="22"/>
              </w:rPr>
              <w:t>your</w:t>
            </w:r>
            <w:r w:rsidR="006F4A33" w:rsidRPr="008D3EE4">
              <w:rPr>
                <w:rFonts w:ascii="Times New Roman" w:hAnsi="Times New Roman"/>
                <w:sz w:val="22"/>
                <w:szCs w:val="22"/>
              </w:rPr>
              <w:t xml:space="preserve"> longing soul.</w:t>
            </w:r>
          </w:p>
          <w:p w14:paraId="330F363F" w14:textId="77777777" w:rsidR="006F4A33" w:rsidRPr="008D3EE4" w:rsidRDefault="006F4A33" w:rsidP="005D206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D721B32" w14:textId="082E2D1A" w:rsidR="006F4A33" w:rsidRPr="008D3EE4" w:rsidRDefault="006F4A33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>Psalm</w:t>
            </w:r>
            <w:r w:rsidR="00BD56E0" w:rsidRPr="008D3E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46FA2" w:rsidRPr="008D3EE4">
              <w:rPr>
                <w:rFonts w:ascii="Times New Roman" w:hAnsi="Times New Roman"/>
                <w:sz w:val="22"/>
                <w:szCs w:val="22"/>
              </w:rPr>
              <w:t>107:9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33626FFE" w14:textId="6006D3A4" w:rsidR="005D206B" w:rsidRPr="008D3EE4" w:rsidRDefault="000201C6" w:rsidP="005D20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="00F932B5" w:rsidRPr="008D3EE4">
              <w:rPr>
                <w:rFonts w:ascii="Times New Roman" w:hAnsi="Times New Roman"/>
                <w:sz w:val="22"/>
                <w:szCs w:val="22"/>
              </w:rPr>
              <w:t xml:space="preserve">emember </w:t>
            </w:r>
            <w:r w:rsidR="00CF7849">
              <w:rPr>
                <w:rFonts w:ascii="Times New Roman" w:hAnsi="Times New Roman"/>
                <w:sz w:val="22"/>
                <w:szCs w:val="22"/>
              </w:rPr>
              <w:t xml:space="preserve">as you </w:t>
            </w:r>
            <w:r w:rsidR="00E50252" w:rsidRPr="008D3EE4">
              <w:rPr>
                <w:rFonts w:ascii="Times New Roman" w:hAnsi="Times New Roman"/>
                <w:sz w:val="22"/>
                <w:szCs w:val="22"/>
              </w:rPr>
              <w:t xml:space="preserve">age, God will carry </w:t>
            </w:r>
            <w:r w:rsidR="00362E5A" w:rsidRPr="008D3EE4">
              <w:rPr>
                <w:rFonts w:ascii="Times New Roman" w:hAnsi="Times New Roman"/>
                <w:sz w:val="22"/>
                <w:szCs w:val="22"/>
              </w:rPr>
              <w:t xml:space="preserve">you </w:t>
            </w:r>
            <w:r w:rsidR="00C377A5" w:rsidRPr="008D3EE4">
              <w:rPr>
                <w:rFonts w:ascii="Times New Roman" w:hAnsi="Times New Roman"/>
                <w:sz w:val="22"/>
                <w:szCs w:val="22"/>
              </w:rPr>
              <w:t>a</w:t>
            </w:r>
            <w:r w:rsidR="00E50252" w:rsidRPr="008D3EE4">
              <w:rPr>
                <w:rFonts w:ascii="Times New Roman" w:hAnsi="Times New Roman"/>
                <w:sz w:val="22"/>
                <w:szCs w:val="22"/>
              </w:rPr>
              <w:t xml:space="preserve">nd </w:t>
            </w:r>
            <w:r w:rsidR="005D2B64" w:rsidRPr="008D3EE4">
              <w:rPr>
                <w:rFonts w:ascii="Times New Roman" w:hAnsi="Times New Roman"/>
                <w:sz w:val="22"/>
                <w:szCs w:val="22"/>
              </w:rPr>
              <w:t>deliver you</w:t>
            </w:r>
            <w:r w:rsidR="006C6DF9" w:rsidRPr="008D3EE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D8A30BE" w14:textId="52632101" w:rsidR="006C6DF9" w:rsidRPr="008D3EE4" w:rsidRDefault="006C6DF9" w:rsidP="005D206B">
            <w:pPr>
              <w:rPr>
                <w:rFonts w:ascii="Times New Roman" w:hAnsi="Times New Roman"/>
                <w:sz w:val="22"/>
                <w:szCs w:val="22"/>
              </w:rPr>
            </w:pPr>
            <w:r w:rsidRPr="008D3EE4">
              <w:rPr>
                <w:rFonts w:ascii="Times New Roman" w:hAnsi="Times New Roman"/>
                <w:sz w:val="22"/>
                <w:szCs w:val="22"/>
              </w:rPr>
              <w:t>Isaiah 46:4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497CD24C" w14:textId="77777777" w:rsidR="005D206B" w:rsidRPr="008D3EE4" w:rsidRDefault="005D206B" w:rsidP="005D20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auto"/>
          </w:tcPr>
          <w:p w14:paraId="549C8F51" w14:textId="77777777" w:rsidR="000E00B3" w:rsidRPr="008D3EE4" w:rsidRDefault="000E00B3" w:rsidP="000E00B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D693BAF" w14:textId="77777777" w:rsidR="000D5021" w:rsidRDefault="00AB5C1E" w:rsidP="000E00B3">
      <w:r w:rsidRPr="008D3EE4">
        <w:rPr>
          <w:rFonts w:ascii="Times New Roman" w:hAnsi="Times New Roman"/>
          <w:sz w:val="22"/>
          <w:szCs w:val="22"/>
        </w:rPr>
        <w:t>C</w:t>
      </w:r>
      <w:r w:rsidRPr="00C02688">
        <w:rPr>
          <w:b/>
          <w:bCs/>
          <w:sz w:val="20"/>
          <w:szCs w:val="20"/>
        </w:rPr>
        <w:t>entral Baptist Church of Camp Springs Intercessory Prayer Ministry. Join us in prayer at 6:00 am &amp; 11:00 am, M-F: (425) 436-6361. Code: 3314370#</w:t>
      </w:r>
    </w:p>
    <w:sectPr w:rsidR="000D50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9D6E7" w14:textId="77777777" w:rsidR="00A71BAC" w:rsidRDefault="00A71BAC">
      <w:pPr>
        <w:spacing w:before="0" w:after="0"/>
      </w:pPr>
      <w:r>
        <w:separator/>
      </w:r>
    </w:p>
  </w:endnote>
  <w:endnote w:type="continuationSeparator" w:id="0">
    <w:p w14:paraId="6AF655D4" w14:textId="77777777" w:rsidR="00A71BAC" w:rsidRDefault="00A71B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3A110" w14:textId="77777777" w:rsidR="00A71BAC" w:rsidRDefault="00A71BAC">
      <w:pPr>
        <w:spacing w:before="0" w:after="0"/>
      </w:pPr>
      <w:r>
        <w:separator/>
      </w:r>
    </w:p>
  </w:footnote>
  <w:footnote w:type="continuationSeparator" w:id="0">
    <w:p w14:paraId="6B8CED72" w14:textId="77777777" w:rsidR="00A71BAC" w:rsidRDefault="00A71BA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6240463">
    <w:abstractNumId w:val="9"/>
  </w:num>
  <w:num w:numId="2" w16cid:durableId="2131194298">
    <w:abstractNumId w:val="7"/>
  </w:num>
  <w:num w:numId="3" w16cid:durableId="1307321292">
    <w:abstractNumId w:val="6"/>
  </w:num>
  <w:num w:numId="4" w16cid:durableId="2082823497">
    <w:abstractNumId w:val="5"/>
  </w:num>
  <w:num w:numId="5" w16cid:durableId="44452088">
    <w:abstractNumId w:val="4"/>
  </w:num>
  <w:num w:numId="6" w16cid:durableId="95295650">
    <w:abstractNumId w:val="8"/>
  </w:num>
  <w:num w:numId="7" w16cid:durableId="1132557077">
    <w:abstractNumId w:val="3"/>
  </w:num>
  <w:num w:numId="8" w16cid:durableId="869226765">
    <w:abstractNumId w:val="2"/>
  </w:num>
  <w:num w:numId="9" w16cid:durableId="107355507">
    <w:abstractNumId w:val="1"/>
  </w:num>
  <w:num w:numId="10" w16cid:durableId="2026124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20"/>
    <w:docVar w:name="MonthStart" w:val="6/1/2020"/>
    <w:docVar w:name="ShowDynamicGuides" w:val="1"/>
    <w:docVar w:name="ShowMarginGuides" w:val="0"/>
    <w:docVar w:name="ShowOutlines" w:val="0"/>
    <w:docVar w:name="ShowStaticGuides" w:val="0"/>
  </w:docVars>
  <w:rsids>
    <w:rsidRoot w:val="002523FC"/>
    <w:rsid w:val="00001756"/>
    <w:rsid w:val="000101DD"/>
    <w:rsid w:val="000201C6"/>
    <w:rsid w:val="00046B11"/>
    <w:rsid w:val="00056814"/>
    <w:rsid w:val="00064DC5"/>
    <w:rsid w:val="0006779F"/>
    <w:rsid w:val="00067AA1"/>
    <w:rsid w:val="00070743"/>
    <w:rsid w:val="00080836"/>
    <w:rsid w:val="000940E0"/>
    <w:rsid w:val="0009550B"/>
    <w:rsid w:val="00096599"/>
    <w:rsid w:val="000A20FE"/>
    <w:rsid w:val="000B124E"/>
    <w:rsid w:val="000C106B"/>
    <w:rsid w:val="000D0A0A"/>
    <w:rsid w:val="000D395A"/>
    <w:rsid w:val="000D5021"/>
    <w:rsid w:val="000E00B3"/>
    <w:rsid w:val="000F4D08"/>
    <w:rsid w:val="001067CF"/>
    <w:rsid w:val="00113D27"/>
    <w:rsid w:val="00114505"/>
    <w:rsid w:val="0011772B"/>
    <w:rsid w:val="00124249"/>
    <w:rsid w:val="0012594E"/>
    <w:rsid w:val="00127FCF"/>
    <w:rsid w:val="00144196"/>
    <w:rsid w:val="001621AE"/>
    <w:rsid w:val="001A212F"/>
    <w:rsid w:val="001A756A"/>
    <w:rsid w:val="001E51EF"/>
    <w:rsid w:val="001F339D"/>
    <w:rsid w:val="00224E1A"/>
    <w:rsid w:val="00244E00"/>
    <w:rsid w:val="00246FA2"/>
    <w:rsid w:val="002523FC"/>
    <w:rsid w:val="00267F0C"/>
    <w:rsid w:val="00270A04"/>
    <w:rsid w:val="00275B51"/>
    <w:rsid w:val="0027720C"/>
    <w:rsid w:val="002C2073"/>
    <w:rsid w:val="002D05C1"/>
    <w:rsid w:val="002D2476"/>
    <w:rsid w:val="002F06D6"/>
    <w:rsid w:val="002F6E35"/>
    <w:rsid w:val="00302653"/>
    <w:rsid w:val="00304125"/>
    <w:rsid w:val="00304547"/>
    <w:rsid w:val="003051F2"/>
    <w:rsid w:val="00310B0A"/>
    <w:rsid w:val="00311259"/>
    <w:rsid w:val="003148C7"/>
    <w:rsid w:val="00362E5A"/>
    <w:rsid w:val="003653A5"/>
    <w:rsid w:val="00377C0B"/>
    <w:rsid w:val="00396872"/>
    <w:rsid w:val="00397A64"/>
    <w:rsid w:val="003A0EF8"/>
    <w:rsid w:val="003A6780"/>
    <w:rsid w:val="003C61CF"/>
    <w:rsid w:val="003D169D"/>
    <w:rsid w:val="003D7DDA"/>
    <w:rsid w:val="003E58E0"/>
    <w:rsid w:val="003F7E93"/>
    <w:rsid w:val="0042327B"/>
    <w:rsid w:val="00433D2C"/>
    <w:rsid w:val="0044639D"/>
    <w:rsid w:val="004546E3"/>
    <w:rsid w:val="00477077"/>
    <w:rsid w:val="00490DFB"/>
    <w:rsid w:val="004916A3"/>
    <w:rsid w:val="004A7B4A"/>
    <w:rsid w:val="004A7BE2"/>
    <w:rsid w:val="004C5B17"/>
    <w:rsid w:val="004E5859"/>
    <w:rsid w:val="004F3025"/>
    <w:rsid w:val="005071CB"/>
    <w:rsid w:val="00522CD4"/>
    <w:rsid w:val="0053004C"/>
    <w:rsid w:val="00546C57"/>
    <w:rsid w:val="005562FE"/>
    <w:rsid w:val="00580A48"/>
    <w:rsid w:val="00581D43"/>
    <w:rsid w:val="005A5B25"/>
    <w:rsid w:val="005C772A"/>
    <w:rsid w:val="005D206B"/>
    <w:rsid w:val="005D2B64"/>
    <w:rsid w:val="005F2EEE"/>
    <w:rsid w:val="00621DC1"/>
    <w:rsid w:val="00625E9C"/>
    <w:rsid w:val="00626FBA"/>
    <w:rsid w:val="00651E3E"/>
    <w:rsid w:val="00667C1C"/>
    <w:rsid w:val="006767CA"/>
    <w:rsid w:val="00682B38"/>
    <w:rsid w:val="00695A20"/>
    <w:rsid w:val="006B2B68"/>
    <w:rsid w:val="006B37D9"/>
    <w:rsid w:val="006B3EC3"/>
    <w:rsid w:val="006B626F"/>
    <w:rsid w:val="006B7B0E"/>
    <w:rsid w:val="006C6D02"/>
    <w:rsid w:val="006C6DF9"/>
    <w:rsid w:val="006E3309"/>
    <w:rsid w:val="006E44A2"/>
    <w:rsid w:val="006F4A33"/>
    <w:rsid w:val="00703C76"/>
    <w:rsid w:val="007202DE"/>
    <w:rsid w:val="0074034B"/>
    <w:rsid w:val="007515E0"/>
    <w:rsid w:val="007564A4"/>
    <w:rsid w:val="0077325C"/>
    <w:rsid w:val="007773AD"/>
    <w:rsid w:val="007777B1"/>
    <w:rsid w:val="0079266E"/>
    <w:rsid w:val="007A2C16"/>
    <w:rsid w:val="007A49F2"/>
    <w:rsid w:val="007E1A16"/>
    <w:rsid w:val="007F18C3"/>
    <w:rsid w:val="007F4B70"/>
    <w:rsid w:val="007F4ECF"/>
    <w:rsid w:val="00810533"/>
    <w:rsid w:val="00812782"/>
    <w:rsid w:val="008141E4"/>
    <w:rsid w:val="00816F68"/>
    <w:rsid w:val="008224EA"/>
    <w:rsid w:val="00824CCF"/>
    <w:rsid w:val="00832CED"/>
    <w:rsid w:val="008341F4"/>
    <w:rsid w:val="00855DB5"/>
    <w:rsid w:val="00862B8E"/>
    <w:rsid w:val="00863703"/>
    <w:rsid w:val="00870BD1"/>
    <w:rsid w:val="00871A3E"/>
    <w:rsid w:val="00874C9A"/>
    <w:rsid w:val="008765B2"/>
    <w:rsid w:val="008771F2"/>
    <w:rsid w:val="008863D9"/>
    <w:rsid w:val="0088798C"/>
    <w:rsid w:val="0089295A"/>
    <w:rsid w:val="008A080A"/>
    <w:rsid w:val="008A3082"/>
    <w:rsid w:val="008A4E5B"/>
    <w:rsid w:val="008B56DC"/>
    <w:rsid w:val="008C009A"/>
    <w:rsid w:val="008C580E"/>
    <w:rsid w:val="008C68E0"/>
    <w:rsid w:val="008D0660"/>
    <w:rsid w:val="008D3EE4"/>
    <w:rsid w:val="008D3F6D"/>
    <w:rsid w:val="008E0674"/>
    <w:rsid w:val="008F66B2"/>
    <w:rsid w:val="009035F5"/>
    <w:rsid w:val="0090695B"/>
    <w:rsid w:val="00910508"/>
    <w:rsid w:val="00925377"/>
    <w:rsid w:val="00933242"/>
    <w:rsid w:val="00935AEB"/>
    <w:rsid w:val="00943777"/>
    <w:rsid w:val="00943EAB"/>
    <w:rsid w:val="00944085"/>
    <w:rsid w:val="00946A27"/>
    <w:rsid w:val="00955C32"/>
    <w:rsid w:val="0095764E"/>
    <w:rsid w:val="00971805"/>
    <w:rsid w:val="009768EF"/>
    <w:rsid w:val="00994399"/>
    <w:rsid w:val="00994FF3"/>
    <w:rsid w:val="009A0BCE"/>
    <w:rsid w:val="009A0FFF"/>
    <w:rsid w:val="009A14E5"/>
    <w:rsid w:val="009A4BB0"/>
    <w:rsid w:val="009E3490"/>
    <w:rsid w:val="009F51C7"/>
    <w:rsid w:val="00A05C48"/>
    <w:rsid w:val="00A13BD4"/>
    <w:rsid w:val="00A23F52"/>
    <w:rsid w:val="00A3741D"/>
    <w:rsid w:val="00A4654E"/>
    <w:rsid w:val="00A47AEB"/>
    <w:rsid w:val="00A51F9E"/>
    <w:rsid w:val="00A56851"/>
    <w:rsid w:val="00A56AA4"/>
    <w:rsid w:val="00A71BAC"/>
    <w:rsid w:val="00A724FA"/>
    <w:rsid w:val="00A73BBF"/>
    <w:rsid w:val="00A8262D"/>
    <w:rsid w:val="00A845E8"/>
    <w:rsid w:val="00A86283"/>
    <w:rsid w:val="00A90DDE"/>
    <w:rsid w:val="00A919BD"/>
    <w:rsid w:val="00AA5687"/>
    <w:rsid w:val="00AB25C0"/>
    <w:rsid w:val="00AB55A3"/>
    <w:rsid w:val="00AB5C1E"/>
    <w:rsid w:val="00AB7281"/>
    <w:rsid w:val="00AB72B5"/>
    <w:rsid w:val="00AC70E5"/>
    <w:rsid w:val="00AD4367"/>
    <w:rsid w:val="00AE057B"/>
    <w:rsid w:val="00AF6B3E"/>
    <w:rsid w:val="00AF6E42"/>
    <w:rsid w:val="00B21421"/>
    <w:rsid w:val="00B229F9"/>
    <w:rsid w:val="00B319E0"/>
    <w:rsid w:val="00B33EB7"/>
    <w:rsid w:val="00B36D97"/>
    <w:rsid w:val="00B41FAC"/>
    <w:rsid w:val="00B43FAE"/>
    <w:rsid w:val="00B44BE2"/>
    <w:rsid w:val="00B61C24"/>
    <w:rsid w:val="00B6299B"/>
    <w:rsid w:val="00B70858"/>
    <w:rsid w:val="00B8151A"/>
    <w:rsid w:val="00B83C52"/>
    <w:rsid w:val="00B92718"/>
    <w:rsid w:val="00B92B43"/>
    <w:rsid w:val="00B94D50"/>
    <w:rsid w:val="00BA4E1C"/>
    <w:rsid w:val="00BA5762"/>
    <w:rsid w:val="00BC6306"/>
    <w:rsid w:val="00BD01DC"/>
    <w:rsid w:val="00BD3E1D"/>
    <w:rsid w:val="00BD56E0"/>
    <w:rsid w:val="00BF7CBF"/>
    <w:rsid w:val="00C201E0"/>
    <w:rsid w:val="00C25251"/>
    <w:rsid w:val="00C300E7"/>
    <w:rsid w:val="00C30686"/>
    <w:rsid w:val="00C377A5"/>
    <w:rsid w:val="00C47C22"/>
    <w:rsid w:val="00C56FB1"/>
    <w:rsid w:val="00C62D9C"/>
    <w:rsid w:val="00C71D73"/>
    <w:rsid w:val="00C7735D"/>
    <w:rsid w:val="00C81E7E"/>
    <w:rsid w:val="00C82E4B"/>
    <w:rsid w:val="00C9115C"/>
    <w:rsid w:val="00C973DE"/>
    <w:rsid w:val="00CA2EE8"/>
    <w:rsid w:val="00CB1C1C"/>
    <w:rsid w:val="00CB21E2"/>
    <w:rsid w:val="00CC31AD"/>
    <w:rsid w:val="00CD4D88"/>
    <w:rsid w:val="00CE62BF"/>
    <w:rsid w:val="00CF7849"/>
    <w:rsid w:val="00D10FE6"/>
    <w:rsid w:val="00D13994"/>
    <w:rsid w:val="00D17693"/>
    <w:rsid w:val="00D24485"/>
    <w:rsid w:val="00D464A8"/>
    <w:rsid w:val="00D56578"/>
    <w:rsid w:val="00D65A2A"/>
    <w:rsid w:val="00D672A1"/>
    <w:rsid w:val="00D7010F"/>
    <w:rsid w:val="00D704A0"/>
    <w:rsid w:val="00D73BCC"/>
    <w:rsid w:val="00D77D4F"/>
    <w:rsid w:val="00DA4D82"/>
    <w:rsid w:val="00DB3200"/>
    <w:rsid w:val="00DC6D54"/>
    <w:rsid w:val="00DC77FA"/>
    <w:rsid w:val="00DF051F"/>
    <w:rsid w:val="00DF32DE"/>
    <w:rsid w:val="00DF72A2"/>
    <w:rsid w:val="00E02644"/>
    <w:rsid w:val="00E123C0"/>
    <w:rsid w:val="00E22311"/>
    <w:rsid w:val="00E2650E"/>
    <w:rsid w:val="00E4382B"/>
    <w:rsid w:val="00E463FB"/>
    <w:rsid w:val="00E50252"/>
    <w:rsid w:val="00E5592D"/>
    <w:rsid w:val="00E5742F"/>
    <w:rsid w:val="00E703B3"/>
    <w:rsid w:val="00E76135"/>
    <w:rsid w:val="00E83AC3"/>
    <w:rsid w:val="00E93EF1"/>
    <w:rsid w:val="00EA0FA3"/>
    <w:rsid w:val="00EA154E"/>
    <w:rsid w:val="00EA1691"/>
    <w:rsid w:val="00EA2AE8"/>
    <w:rsid w:val="00EA348F"/>
    <w:rsid w:val="00EA69AD"/>
    <w:rsid w:val="00EB320B"/>
    <w:rsid w:val="00EB59F6"/>
    <w:rsid w:val="00EE3001"/>
    <w:rsid w:val="00EE61A6"/>
    <w:rsid w:val="00EF1B3E"/>
    <w:rsid w:val="00EF73E7"/>
    <w:rsid w:val="00F24354"/>
    <w:rsid w:val="00F30C0D"/>
    <w:rsid w:val="00F34195"/>
    <w:rsid w:val="00F44A3B"/>
    <w:rsid w:val="00F5245D"/>
    <w:rsid w:val="00F5295D"/>
    <w:rsid w:val="00F56A78"/>
    <w:rsid w:val="00F61524"/>
    <w:rsid w:val="00F83881"/>
    <w:rsid w:val="00F8628C"/>
    <w:rsid w:val="00F87937"/>
    <w:rsid w:val="00F932B5"/>
    <w:rsid w:val="00FA21CA"/>
    <w:rsid w:val="00FC686D"/>
    <w:rsid w:val="00FE09B2"/>
    <w:rsid w:val="00FE1F15"/>
    <w:rsid w:val="00FF10E9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250A96"/>
  <w15:docId w15:val="{4EABA6AD-BA69-402D-8A86-E718F60E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PGothic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40" w:after="40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Times New Roman" w:eastAsia="MS PMincho" w:hAnsi="Times New Roman"/>
      <w:b/>
      <w:bCs/>
      <w:color w:val="1481AB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="Times New Roman" w:eastAsia="MS PMincho" w:hAnsi="Times New Roman"/>
      <w:b/>
      <w:bCs/>
      <w:color w:val="1CADE4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="Times New Roman" w:eastAsia="MS PMincho" w:hAnsi="Times New Roman"/>
      <w:b/>
      <w:bCs/>
      <w:color w:val="1CADE4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="Times New Roman" w:eastAsia="MS PMincho" w:hAnsi="Times New Roman"/>
      <w:b/>
      <w:bCs/>
      <w:i/>
      <w:iCs/>
      <w:color w:val="1CADE4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="Times New Roman" w:eastAsia="MS PMincho" w:hAnsi="Times New Roman"/>
      <w:color w:val="0D5571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="Times New Roman" w:eastAsia="MS PMincho" w:hAnsi="Times New Roman"/>
      <w:i/>
      <w:iCs/>
      <w:color w:val="0D5571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="Times New Roman" w:eastAsia="MS PMincho" w:hAnsi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="Times New Roman" w:eastAsia="MS PMincho" w:hAnsi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="Times New Roman" w:eastAsia="MS PMincho" w:hAnsi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="Times New Roman" w:eastAsia="MS PMincho" w:hAnsi="Times New Roman"/>
      <w:color w:val="FFFFFF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="Times New Roman" w:eastAsia="MS PMincho" w:hAnsi="Times New Roman"/>
      <w:color w:val="FFFFFF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/>
      <w:sz w:val="24"/>
      <w:szCs w:val="24"/>
    </w:rPr>
  </w:style>
  <w:style w:type="character" w:customStyle="1" w:styleId="SubtitleChar">
    <w:name w:val="Subtitle Char"/>
    <w:link w:val="Subtitle"/>
    <w:uiPriority w:val="4"/>
    <w:rPr>
      <w:b/>
      <w:color w:val="FFFFFF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="Times New Roman" w:eastAsia="MS PMincho" w:hAnsi="Times New Roman"/>
      <w:color w:val="FFFFFF"/>
      <w:sz w:val="40"/>
      <w:szCs w:val="40"/>
    </w:rPr>
  </w:style>
  <w:style w:type="character" w:customStyle="1" w:styleId="TitleChar">
    <w:name w:val="Title Char"/>
    <w:link w:val="Title"/>
    <w:uiPriority w:val="3"/>
    <w:rPr>
      <w:rFonts w:ascii="Times New Roman" w:eastAsia="MS PMincho" w:hAnsi="Times New Roman"/>
      <w:color w:val="FFFFFF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V w:val="single" w:sz="6" w:space="0" w:color="BFBFBF"/>
      </w:tblBorders>
    </w:tblPr>
    <w:tblStylePr w:type="firstRow">
      <w:tblPr/>
      <w:tcPr>
        <w:shd w:val="clear" w:color="auto" w:fill="D9D9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1CADE4" w:shadow="1"/>
        <w:left w:val="single" w:sz="2" w:space="10" w:color="1CADE4" w:shadow="1"/>
        <w:bottom w:val="single" w:sz="2" w:space="10" w:color="1CADE4" w:shadow="1"/>
        <w:right w:val="single" w:sz="2" w:space="10" w:color="1CADE4" w:shadow="1"/>
      </w:pBdr>
      <w:ind w:left="1152" w:right="1152"/>
    </w:pPr>
    <w:rPr>
      <w:i/>
      <w:iCs/>
      <w:color w:val="1CADE4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semiHidden/>
    <w:rPr>
      <w:sz w:val="20"/>
    </w:rPr>
  </w:style>
  <w:style w:type="character" w:customStyle="1" w:styleId="BodyText2Char">
    <w:name w:val="Body Text 2 Char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1CADE4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="Times New Roman" w:eastAsia="MS PMincho" w:hAnsi="Times New Roman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="Times New Roman" w:eastAsia="MS PMincho" w:hAnsi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link w:val="Heading1"/>
    <w:uiPriority w:val="9"/>
    <w:rPr>
      <w:rFonts w:ascii="Times New Roman" w:eastAsia="MS PMincho" w:hAnsi="Times New Roman" w:cs="Times New Roman"/>
      <w:b/>
      <w:bCs/>
      <w:color w:val="1481AB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Pr>
      <w:rFonts w:ascii="Times New Roman" w:eastAsia="MS PMincho" w:hAnsi="Times New Roman" w:cs="Times New Roman"/>
      <w:b/>
      <w:bCs/>
      <w:color w:val="1CADE4"/>
      <w:sz w:val="26"/>
      <w:szCs w:val="26"/>
    </w:rPr>
  </w:style>
  <w:style w:type="character" w:customStyle="1" w:styleId="Heading3Char">
    <w:name w:val="Heading 3 Char"/>
    <w:link w:val="Heading3"/>
    <w:semiHidden/>
    <w:rPr>
      <w:rFonts w:ascii="Times New Roman" w:eastAsia="MS PMincho" w:hAnsi="Times New Roman" w:cs="Times New Roman"/>
      <w:b/>
      <w:bCs/>
      <w:color w:val="1CADE4"/>
      <w:sz w:val="20"/>
    </w:rPr>
  </w:style>
  <w:style w:type="character" w:customStyle="1" w:styleId="Heading4Char">
    <w:name w:val="Heading 4 Char"/>
    <w:link w:val="Heading4"/>
    <w:semiHidden/>
    <w:rPr>
      <w:rFonts w:ascii="Times New Roman" w:eastAsia="MS PMincho" w:hAnsi="Times New Roman" w:cs="Times New Roman"/>
      <w:b/>
      <w:bCs/>
      <w:i/>
      <w:iCs/>
      <w:color w:val="1CADE4"/>
      <w:sz w:val="20"/>
    </w:rPr>
  </w:style>
  <w:style w:type="character" w:customStyle="1" w:styleId="Heading5Char">
    <w:name w:val="Heading 5 Char"/>
    <w:link w:val="Heading5"/>
    <w:semiHidden/>
    <w:rPr>
      <w:rFonts w:ascii="Times New Roman" w:eastAsia="MS PMincho" w:hAnsi="Times New Roman" w:cs="Times New Roman"/>
      <w:color w:val="0D5571"/>
      <w:sz w:val="20"/>
    </w:rPr>
  </w:style>
  <w:style w:type="character" w:customStyle="1" w:styleId="Heading6Char">
    <w:name w:val="Heading 6 Char"/>
    <w:link w:val="Heading6"/>
    <w:semiHidden/>
    <w:rPr>
      <w:rFonts w:ascii="Times New Roman" w:eastAsia="MS PMincho" w:hAnsi="Times New Roman" w:cs="Times New Roman"/>
      <w:i/>
      <w:iCs/>
      <w:color w:val="0D5571"/>
      <w:sz w:val="20"/>
    </w:rPr>
  </w:style>
  <w:style w:type="character" w:customStyle="1" w:styleId="Heading7Char">
    <w:name w:val="Heading 7 Char"/>
    <w:link w:val="Heading7"/>
    <w:semiHidden/>
    <w:rPr>
      <w:rFonts w:ascii="Times New Roman" w:eastAsia="MS PMincho" w:hAnsi="Times New Roman" w:cs="Times New Roman"/>
      <w:i/>
      <w:iCs/>
      <w:color w:val="404040"/>
      <w:sz w:val="20"/>
    </w:rPr>
  </w:style>
  <w:style w:type="character" w:customStyle="1" w:styleId="Heading8Char">
    <w:name w:val="Heading 8 Char"/>
    <w:link w:val="Heading8"/>
    <w:semiHidden/>
    <w:rPr>
      <w:rFonts w:ascii="Times New Roman" w:eastAsia="MS PMincho" w:hAnsi="Times New Roman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Pr>
      <w:rFonts w:ascii="Times New Roman" w:eastAsia="MS PMincho" w:hAnsi="Times New Roman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="Times New Roman" w:eastAsia="MS PMincho" w:hAnsi="Times New Roman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40"/>
    </w:pPr>
    <w:rPr>
      <w:rFonts w:ascii="Consolas" w:hAnsi="Consolas"/>
    </w:rPr>
  </w:style>
  <w:style w:type="character" w:customStyle="1" w:styleId="MacroTextChar">
    <w:name w:val="Macro Text Char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Times New Roman" w:eastAsia="MS PMincho" w:hAnsi="Times New Roman"/>
      <w:sz w:val="24"/>
      <w:szCs w:val="24"/>
    </w:rPr>
  </w:style>
  <w:style w:type="character" w:customStyle="1" w:styleId="MessageHeaderChar">
    <w:name w:val="Message Header Char"/>
    <w:link w:val="MessageHeader"/>
    <w:semiHidden/>
    <w:rPr>
      <w:rFonts w:ascii="Times New Roman" w:eastAsia="MS PMincho" w:hAnsi="Times New Roman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="Times New Roman" w:eastAsia="MS PMincho" w:hAnsi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vin\AppData\Roaming\Microsoft\Templates\Banner%20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14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 Ross</dc:creator>
  <cp:keywords/>
  <dc:description/>
  <cp:lastModifiedBy>Melvin Ross</cp:lastModifiedBy>
  <cp:revision>19</cp:revision>
  <cp:lastPrinted>2022-05-30T03:20:00Z</cp:lastPrinted>
  <dcterms:created xsi:type="dcterms:W3CDTF">2022-05-31T00:46:00Z</dcterms:created>
  <dcterms:modified xsi:type="dcterms:W3CDTF">2022-05-31T00:59:00Z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