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7F328D8" w14:textId="77777777" w:rsidTr="00AE0361">
        <w:trPr>
          <w:trHeight w:val="1350"/>
        </w:trPr>
        <w:tc>
          <w:tcPr>
            <w:tcW w:w="2500" w:type="pct"/>
            <w:shd w:val="clear" w:color="auto" w:fill="A3CEED" w:themeFill="accent2" w:themeFillTint="66"/>
          </w:tcPr>
          <w:p w14:paraId="4462B214" w14:textId="38C5C168" w:rsidR="002F6E35" w:rsidRPr="001C7A48" w:rsidRDefault="0001004F" w:rsidP="00D464A8">
            <w:pPr>
              <w:pStyle w:val="Month"/>
              <w:jc w:val="right"/>
              <w:rPr>
                <w:rFonts w:asciiTheme="minorHAnsi" w:hAnsiTheme="minorHAnsi" w:cstheme="minorHAnsi"/>
                <w:color w:val="auto"/>
                <w:sz w:val="72"/>
                <w:szCs w:val="72"/>
              </w:rPr>
            </w:pPr>
            <w:r>
              <w:rPr>
                <w:rFonts w:asciiTheme="minorHAnsi" w:hAnsiTheme="minorHAnsi" w:cstheme="minorHAnsi"/>
                <w:color w:val="auto"/>
                <w:sz w:val="72"/>
                <w:szCs w:val="72"/>
              </w:rPr>
              <w:t>January</w:t>
            </w:r>
            <w:r w:rsidR="00BD4D86" w:rsidRPr="001C7A48">
              <w:rPr>
                <w:rFonts w:asciiTheme="minorHAnsi" w:hAnsiTheme="minorHAnsi" w:cstheme="minorHAnsi"/>
                <w:color w:val="auto"/>
                <w:sz w:val="72"/>
                <w:szCs w:val="72"/>
              </w:rPr>
              <w:t xml:space="preserve"> 202</w:t>
            </w:r>
            <w:r w:rsidR="00F64AAA">
              <w:rPr>
                <w:rFonts w:asciiTheme="minorHAnsi" w:hAnsiTheme="minorHAnsi" w:cstheme="minorHAnsi"/>
                <w:color w:val="auto"/>
                <w:sz w:val="72"/>
                <w:szCs w:val="72"/>
              </w:rPr>
              <w:t>3</w:t>
            </w:r>
            <w:r w:rsidR="00D464A8" w:rsidRPr="001C7A48">
              <w:rPr>
                <w:rFonts w:asciiTheme="minorHAnsi" w:hAnsiTheme="minorHAnsi" w:cstheme="minorHAnsi"/>
                <w:color w:val="auto"/>
                <w:sz w:val="72"/>
                <w:szCs w:val="72"/>
              </w:rPr>
              <w:t xml:space="preserve">             </w:t>
            </w:r>
          </w:p>
        </w:tc>
        <w:tc>
          <w:tcPr>
            <w:tcW w:w="2500" w:type="pct"/>
            <w:shd w:val="clear" w:color="auto" w:fill="A3CEED" w:themeFill="accent2" w:themeFillTint="66"/>
          </w:tcPr>
          <w:p w14:paraId="511EE4B4" w14:textId="65CFEDFC" w:rsidR="00D464A8" w:rsidRPr="00693A45" w:rsidRDefault="00D464A8">
            <w:pPr>
              <w:rPr>
                <w:sz w:val="72"/>
                <w:szCs w:val="72"/>
              </w:rPr>
            </w:pPr>
            <w:r w:rsidRPr="00693A45">
              <w:rPr>
                <w:sz w:val="72"/>
                <w:szCs w:val="72"/>
              </w:rPr>
              <w:t>Prayer Calendar</w:t>
            </w:r>
          </w:p>
          <w:p w14:paraId="195689DA" w14:textId="312E1D18" w:rsidR="00D464A8" w:rsidRPr="00693A45" w:rsidRDefault="00D464A8"/>
        </w:tc>
      </w:tr>
      <w:tr w:rsidR="002F6E35" w14:paraId="6C20EBF3" w14:textId="77777777" w:rsidTr="00561612">
        <w:trPr>
          <w:trHeight w:val="450"/>
        </w:trPr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3CEED" w:themeFill="accent2" w:themeFillTint="66"/>
          </w:tcPr>
          <w:p w14:paraId="04673C5F" w14:textId="4D74DED7" w:rsidR="009D1C10" w:rsidRDefault="00705B11" w:rsidP="00C201E0">
            <w:r w:rsidRPr="00BB1355">
              <w:t>P</w:t>
            </w:r>
            <w:r w:rsidR="005A0121">
              <w:t>lead the blood of Jesus</w:t>
            </w:r>
            <w:r w:rsidR="00D60E99">
              <w:t xml:space="preserve"> daily over our</w:t>
            </w:r>
            <w:r w:rsidRPr="00BB1355">
              <w:t xml:space="preserve"> families, </w:t>
            </w:r>
            <w:r w:rsidR="00E41F79">
              <w:t>homes</w:t>
            </w:r>
            <w:r w:rsidR="002355A8">
              <w:t>,</w:t>
            </w:r>
            <w:r w:rsidR="00E41F79">
              <w:t xml:space="preserve"> </w:t>
            </w:r>
            <w:r w:rsidRPr="00BB1355">
              <w:t>schools, pastors, churches, bereaved families, financially distressed, pandemic distressed, homeless</w:t>
            </w:r>
            <w:r w:rsidR="00173C53">
              <w:t>,</w:t>
            </w:r>
            <w:r w:rsidR="00AE0361">
              <w:t xml:space="preserve"> medical</w:t>
            </w:r>
            <w:r w:rsidR="00E173B7">
              <w:t xml:space="preserve"> personnel</w:t>
            </w:r>
            <w:r w:rsidR="00AE0361">
              <w:t xml:space="preserve">, </w:t>
            </w:r>
            <w:r w:rsidR="006B76BF">
              <w:t xml:space="preserve">and </w:t>
            </w:r>
            <w:r w:rsidR="00AE0361">
              <w:t>first responders</w:t>
            </w:r>
            <w:r w:rsidR="00B53352">
              <w:t>.</w:t>
            </w:r>
          </w:p>
          <w:p w14:paraId="3672A63C" w14:textId="557F0171" w:rsidR="00B065CA" w:rsidRPr="00693A45" w:rsidRDefault="00B065CA" w:rsidP="00C201E0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3CEED" w:themeFill="accent2" w:themeFillTint="66"/>
          </w:tcPr>
          <w:p w14:paraId="1ED1BBD8" w14:textId="77777777" w:rsidR="00DF7B35" w:rsidRPr="0075578C" w:rsidRDefault="00076EE4" w:rsidP="00076EE4">
            <w:pPr>
              <w:spacing w:before="0" w:after="0"/>
              <w:rPr>
                <w:rFonts w:eastAsia="Times New Roman" w:cstheme="minorHAnsi"/>
              </w:rPr>
            </w:pPr>
            <w:r w:rsidRPr="00076EE4">
              <w:rPr>
                <w:rFonts w:eastAsia="Times New Roman" w:cstheme="minorHAnsi"/>
              </w:rPr>
              <w:t xml:space="preserve">Many are the plans in a person’s heart, but it is the </w:t>
            </w:r>
            <w:r w:rsidRPr="00076EE4">
              <w:rPr>
                <w:rFonts w:eastAsia="Times New Roman" w:cstheme="minorHAnsi"/>
                <w:smallCaps/>
              </w:rPr>
              <w:t>LORD</w:t>
            </w:r>
            <w:r w:rsidRPr="00076EE4">
              <w:rPr>
                <w:rFonts w:eastAsia="Times New Roman" w:cstheme="minorHAnsi"/>
              </w:rPr>
              <w:t xml:space="preserve">’s purpose that prevails. </w:t>
            </w:r>
          </w:p>
          <w:p w14:paraId="5DD3D6D6" w14:textId="1E2FF2F9" w:rsidR="00076EE4" w:rsidRPr="00076EE4" w:rsidRDefault="00DF7B35" w:rsidP="00076EE4">
            <w:pPr>
              <w:spacing w:before="0" w:after="0"/>
              <w:rPr>
                <w:rFonts w:eastAsia="Times New Roman" w:cstheme="minorHAnsi"/>
              </w:rPr>
            </w:pPr>
            <w:r w:rsidRPr="0075578C">
              <w:rPr>
                <w:rFonts w:eastAsia="Times New Roman" w:cstheme="minorHAnsi"/>
              </w:rPr>
              <w:t xml:space="preserve">                                                                                    </w:t>
            </w:r>
            <w:r w:rsidR="003D46F0" w:rsidRPr="0075578C">
              <w:rPr>
                <w:rFonts w:eastAsia="Times New Roman" w:cstheme="minorHAnsi"/>
              </w:rPr>
              <w:t>--Proverbs 19:21 (NIV2011).</w:t>
            </w:r>
          </w:p>
          <w:p w14:paraId="67601560" w14:textId="475CA926" w:rsidR="002F6E35" w:rsidRPr="00BA6852" w:rsidRDefault="00487D30" w:rsidP="00487D30">
            <w:pPr>
              <w:jc w:val="center"/>
            </w:pPr>
            <w:r>
              <w:t xml:space="preserve">                                                                                                        </w:t>
            </w:r>
          </w:p>
        </w:tc>
      </w:tr>
      <w:tr w:rsidR="002F6E35" w14:paraId="64810EB3" w14:textId="77777777" w:rsidTr="00561612">
        <w:trPr>
          <w:trHeight w:hRule="exact" w:val="228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3CEED" w:themeFill="accent2" w:themeFillTint="66"/>
            <w:tcMar>
              <w:top w:w="58" w:type="dxa"/>
              <w:bottom w:w="58" w:type="dxa"/>
            </w:tcMar>
            <w:vAlign w:val="center"/>
          </w:tcPr>
          <w:p w14:paraId="4608AE95" w14:textId="25DE3728" w:rsidR="002F6E35" w:rsidRPr="00836AA9" w:rsidRDefault="002F6E35" w:rsidP="00D464A8">
            <w:pPr>
              <w:pStyle w:val="Title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3CEED" w:themeFill="accent2" w:themeFillTint="66"/>
            <w:tcMar>
              <w:top w:w="58" w:type="dxa"/>
              <w:bottom w:w="58" w:type="dxa"/>
            </w:tcMar>
            <w:vAlign w:val="center"/>
          </w:tcPr>
          <w:p w14:paraId="561E53C8" w14:textId="77777777" w:rsidR="002F6E35" w:rsidRPr="00693A45" w:rsidRDefault="002F6E35">
            <w:pPr>
              <w:pStyle w:val="Subtitle"/>
              <w:rPr>
                <w:color w:val="auto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152"/>
        <w:gridCol w:w="1957"/>
        <w:gridCol w:w="2055"/>
        <w:gridCol w:w="2055"/>
        <w:gridCol w:w="2055"/>
        <w:gridCol w:w="2055"/>
        <w:gridCol w:w="2055"/>
      </w:tblGrid>
      <w:tr w:rsidR="002F6E35" w14:paraId="09279553" w14:textId="77777777" w:rsidTr="00AA5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  <w:bCs/>
            </w:rPr>
            <w:id w:val="1527134494"/>
            <w:placeholder>
              <w:docPart w:val="FC2C4DAA66584A39BA471F51B5C27C51"/>
            </w:placeholder>
            <w:temporary/>
            <w:showingPlcHdr/>
            <w15:appearance w15:val="hidden"/>
          </w:sdtPr>
          <w:sdtContent>
            <w:tc>
              <w:tcPr>
                <w:tcW w:w="2152" w:type="dxa"/>
              </w:tcPr>
              <w:p w14:paraId="461DCA36" w14:textId="77777777" w:rsidR="002F6E35" w:rsidRPr="00F5199C" w:rsidRDefault="009035F5">
                <w:pPr>
                  <w:pStyle w:val="Days"/>
                  <w:rPr>
                    <w:b/>
                    <w:bCs/>
                  </w:rPr>
                </w:pPr>
                <w:r w:rsidRPr="00F5199C">
                  <w:rPr>
                    <w:b/>
                    <w:bCs/>
                  </w:rPr>
                  <w:t>Sunday</w:t>
                </w:r>
              </w:p>
            </w:tc>
          </w:sdtContent>
        </w:sdt>
        <w:tc>
          <w:tcPr>
            <w:tcW w:w="1957" w:type="dxa"/>
          </w:tcPr>
          <w:p w14:paraId="7FE343A5" w14:textId="77777777" w:rsidR="002F6E35" w:rsidRPr="00F5199C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650153"/>
                <w:placeholder>
                  <w:docPart w:val="458E13896EBF4D3CAE65F7B3D7E5EB84"/>
                </w:placeholder>
                <w:temporary/>
                <w:showingPlcHdr/>
                <w15:appearance w15:val="hidden"/>
              </w:sdtPr>
              <w:sdtContent>
                <w:r w:rsidR="009035F5" w:rsidRPr="00F5199C">
                  <w:rPr>
                    <w:b/>
                    <w:bCs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14:paraId="4CA6FC77" w14:textId="77777777" w:rsidR="002F6E35" w:rsidRPr="00F5199C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17691135"/>
                <w:placeholder>
                  <w:docPart w:val="16FC9E0ADAA04EFFB50E7A590DF3912F"/>
                </w:placeholder>
                <w:temporary/>
                <w:showingPlcHdr/>
                <w15:appearance w15:val="hidden"/>
              </w:sdtPr>
              <w:sdtContent>
                <w:r w:rsidR="009035F5" w:rsidRPr="00F5199C">
                  <w:rPr>
                    <w:b/>
                    <w:bCs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14:paraId="3D302DE2" w14:textId="77777777" w:rsidR="002F6E35" w:rsidRPr="00F5199C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84429625"/>
                <w:placeholder>
                  <w:docPart w:val="061B390B15A94F73B504ECD12E32798C"/>
                </w:placeholder>
                <w:temporary/>
                <w:showingPlcHdr/>
                <w15:appearance w15:val="hidden"/>
              </w:sdtPr>
              <w:sdtContent>
                <w:r w:rsidR="009035F5" w:rsidRPr="00F5199C">
                  <w:rPr>
                    <w:b/>
                    <w:bCs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14:paraId="7C5D09F8" w14:textId="77777777" w:rsidR="002F6E35" w:rsidRPr="00F5199C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88375605"/>
                <w:placeholder>
                  <w:docPart w:val="7C8449CB87224FDDAD12E2E7E17BCC84"/>
                </w:placeholder>
                <w:temporary/>
                <w:showingPlcHdr/>
                <w15:appearance w15:val="hidden"/>
              </w:sdtPr>
              <w:sdtContent>
                <w:r w:rsidR="009035F5" w:rsidRPr="00F5199C">
                  <w:rPr>
                    <w:b/>
                    <w:bCs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14:paraId="18546B41" w14:textId="77777777" w:rsidR="002F6E35" w:rsidRPr="00F5199C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91825489"/>
                <w:placeholder>
                  <w:docPart w:val="0B10A1ED775C47A78F88FA8BA99818D8"/>
                </w:placeholder>
                <w:temporary/>
                <w:showingPlcHdr/>
                <w15:appearance w15:val="hidden"/>
              </w:sdtPr>
              <w:sdtContent>
                <w:r w:rsidR="009035F5" w:rsidRPr="00F5199C">
                  <w:rPr>
                    <w:b/>
                    <w:bCs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14:paraId="79A34F56" w14:textId="77777777" w:rsidR="002F6E35" w:rsidRPr="00F5199C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5736794"/>
                <w:placeholder>
                  <w:docPart w:val="74DDA8033CE24096A36C4D440854B575"/>
                </w:placeholder>
                <w:temporary/>
                <w:showingPlcHdr/>
                <w15:appearance w15:val="hidden"/>
              </w:sdtPr>
              <w:sdtContent>
                <w:r w:rsidR="009035F5" w:rsidRPr="00F5199C">
                  <w:rPr>
                    <w:b/>
                    <w:bCs/>
                  </w:rPr>
                  <w:t>Saturday</w:t>
                </w:r>
              </w:sdtContent>
            </w:sdt>
          </w:p>
        </w:tc>
      </w:tr>
      <w:tr w:rsidR="002F6E35" w14:paraId="45111B27" w14:textId="77777777" w:rsidTr="00147B8B">
        <w:trPr>
          <w:trHeight w:val="80"/>
        </w:trPr>
        <w:tc>
          <w:tcPr>
            <w:tcW w:w="2152" w:type="dxa"/>
            <w:tcBorders>
              <w:bottom w:val="nil"/>
            </w:tcBorders>
          </w:tcPr>
          <w:p w14:paraId="4E984706" w14:textId="4572CEE7" w:rsidR="002F6E35" w:rsidRPr="00F64AAA" w:rsidRDefault="00F64AAA">
            <w:pPr>
              <w:pStyle w:val="Dates"/>
              <w:rPr>
                <w:b/>
                <w:bCs/>
                <w:color w:val="auto"/>
              </w:rPr>
            </w:pPr>
            <w:r w:rsidRPr="00481670">
              <w:rPr>
                <w:b/>
                <w:bCs/>
                <w:color w:val="FF0000"/>
                <w:sz w:val="20"/>
                <w:szCs w:val="20"/>
              </w:rPr>
              <w:t>Happy New Year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bottom w:val="nil"/>
            </w:tcBorders>
          </w:tcPr>
          <w:p w14:paraId="42E9A206" w14:textId="60784FC7" w:rsidR="002F6E35" w:rsidRPr="00F5199C" w:rsidRDefault="00F64AAA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17F988CA" w14:textId="029979A9" w:rsidR="002F6E35" w:rsidRPr="00F5199C" w:rsidRDefault="00F64AAA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5B01613B" w14:textId="460BA60C" w:rsidR="002F6E35" w:rsidRPr="00F5199C" w:rsidRDefault="00F64AAA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5" w:type="dxa"/>
            <w:tcBorders>
              <w:bottom w:val="nil"/>
            </w:tcBorders>
          </w:tcPr>
          <w:p w14:paraId="5EFC08F2" w14:textId="47EDF060" w:rsidR="002F6E35" w:rsidRPr="00F5199C" w:rsidRDefault="00F64AAA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5" w:type="dxa"/>
            <w:tcBorders>
              <w:bottom w:val="nil"/>
            </w:tcBorders>
          </w:tcPr>
          <w:p w14:paraId="05F01711" w14:textId="0E2B80CC" w:rsidR="002F6E35" w:rsidRPr="00F5199C" w:rsidRDefault="00F64AAA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5" w:type="dxa"/>
            <w:tcBorders>
              <w:bottom w:val="nil"/>
            </w:tcBorders>
          </w:tcPr>
          <w:p w14:paraId="66B190E9" w14:textId="354727FE" w:rsidR="002F6E35" w:rsidRPr="00F64AAA" w:rsidRDefault="00F64AAA">
            <w:pPr>
              <w:pStyle w:val="Date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</w:t>
            </w:r>
          </w:p>
        </w:tc>
      </w:tr>
      <w:tr w:rsidR="002F6E35" w14:paraId="39E9DF77" w14:textId="77777777" w:rsidTr="00F7306C">
        <w:trPr>
          <w:trHeight w:hRule="exact" w:val="1152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6BF2C7BC" w14:textId="77777777" w:rsidR="002F6E35" w:rsidRPr="00523F4B" w:rsidRDefault="008974A2">
            <w:pPr>
              <w:rPr>
                <w:sz w:val="22"/>
                <w:szCs w:val="22"/>
              </w:rPr>
            </w:pPr>
            <w:r w:rsidRPr="00523F4B">
              <w:rPr>
                <w:sz w:val="22"/>
                <w:szCs w:val="22"/>
              </w:rPr>
              <w:t>Pray to be humble.</w:t>
            </w:r>
          </w:p>
          <w:p w14:paraId="0A5D5B53" w14:textId="77777777" w:rsidR="008974A2" w:rsidRPr="00523F4B" w:rsidRDefault="008974A2"/>
          <w:p w14:paraId="21DD48B5" w14:textId="77777777" w:rsidR="008974A2" w:rsidRPr="00523F4B" w:rsidRDefault="008974A2"/>
          <w:p w14:paraId="3C4B7F36" w14:textId="6E7619D2" w:rsidR="008974A2" w:rsidRPr="00523F4B" w:rsidRDefault="008974A2">
            <w:pPr>
              <w:rPr>
                <w:sz w:val="22"/>
                <w:szCs w:val="22"/>
              </w:rPr>
            </w:pPr>
            <w:r w:rsidRPr="00523F4B">
              <w:rPr>
                <w:sz w:val="22"/>
                <w:szCs w:val="22"/>
              </w:rPr>
              <w:t>Proverbs 11:2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0AB7E0F0" w14:textId="71F2F3C9" w:rsidR="008974A2" w:rsidRPr="00523F4B" w:rsidRDefault="008974A2">
            <w:pPr>
              <w:rPr>
                <w:sz w:val="22"/>
                <w:szCs w:val="22"/>
              </w:rPr>
            </w:pPr>
            <w:r w:rsidRPr="00523F4B">
              <w:rPr>
                <w:sz w:val="22"/>
                <w:szCs w:val="22"/>
              </w:rPr>
              <w:t>Pray to</w:t>
            </w:r>
            <w:r w:rsidR="00966F2F">
              <w:rPr>
                <w:sz w:val="22"/>
                <w:szCs w:val="22"/>
              </w:rPr>
              <w:t xml:space="preserve"> </w:t>
            </w:r>
            <w:r w:rsidR="00B961A6">
              <w:rPr>
                <w:sz w:val="22"/>
                <w:szCs w:val="22"/>
              </w:rPr>
              <w:t>obey</w:t>
            </w:r>
            <w:r w:rsidR="00966F2F">
              <w:rPr>
                <w:sz w:val="22"/>
                <w:szCs w:val="22"/>
              </w:rPr>
              <w:t xml:space="preserve"> humbly as God </w:t>
            </w:r>
            <w:r w:rsidR="00FF1D1D">
              <w:rPr>
                <w:sz w:val="22"/>
                <w:szCs w:val="22"/>
              </w:rPr>
              <w:t>require</w:t>
            </w:r>
            <w:r w:rsidR="00966F2F">
              <w:rPr>
                <w:sz w:val="22"/>
                <w:szCs w:val="22"/>
              </w:rPr>
              <w:t>s.</w:t>
            </w:r>
          </w:p>
          <w:p w14:paraId="375BFE81" w14:textId="5AB53079" w:rsidR="008974A2" w:rsidRPr="00523F4B" w:rsidRDefault="00E43D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Micah 6:8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DEF87C" w14:textId="77777777" w:rsidR="00EC37BC" w:rsidRPr="00523F4B" w:rsidRDefault="008974A2">
            <w:pPr>
              <w:rPr>
                <w:sz w:val="22"/>
                <w:szCs w:val="22"/>
              </w:rPr>
            </w:pPr>
            <w:r w:rsidRPr="00523F4B">
              <w:rPr>
                <w:sz w:val="22"/>
                <w:szCs w:val="22"/>
              </w:rPr>
              <w:t>Pray never to exalt yourself.</w:t>
            </w:r>
          </w:p>
          <w:p w14:paraId="7B483B7C" w14:textId="77777777" w:rsidR="008974A2" w:rsidRPr="00523F4B" w:rsidRDefault="008974A2"/>
          <w:p w14:paraId="5F3F6411" w14:textId="6AF61146" w:rsidR="008974A2" w:rsidRPr="00523F4B" w:rsidRDefault="008974A2">
            <w:pPr>
              <w:rPr>
                <w:sz w:val="22"/>
                <w:szCs w:val="22"/>
              </w:rPr>
            </w:pPr>
            <w:r w:rsidRPr="00523F4B">
              <w:rPr>
                <w:sz w:val="22"/>
                <w:szCs w:val="22"/>
              </w:rPr>
              <w:t>Matthew 23:12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205555" w14:textId="77777777" w:rsidR="00B55220" w:rsidRPr="00523F4B" w:rsidRDefault="008974A2">
            <w:pPr>
              <w:rPr>
                <w:sz w:val="22"/>
                <w:szCs w:val="22"/>
              </w:rPr>
            </w:pPr>
            <w:r w:rsidRPr="00523F4B">
              <w:rPr>
                <w:sz w:val="22"/>
                <w:szCs w:val="22"/>
              </w:rPr>
              <w:t>Pray to God to give more grace.</w:t>
            </w:r>
          </w:p>
          <w:p w14:paraId="27CD6BAD" w14:textId="77777777" w:rsidR="008974A2" w:rsidRPr="00523F4B" w:rsidRDefault="008974A2"/>
          <w:p w14:paraId="1DEECBC6" w14:textId="350F8FD6" w:rsidR="008974A2" w:rsidRPr="00523F4B" w:rsidRDefault="008974A2">
            <w:pPr>
              <w:rPr>
                <w:sz w:val="22"/>
                <w:szCs w:val="22"/>
              </w:rPr>
            </w:pPr>
            <w:r w:rsidRPr="00523F4B">
              <w:rPr>
                <w:sz w:val="22"/>
                <w:szCs w:val="22"/>
              </w:rPr>
              <w:t>James 4:6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8B9B83" w14:textId="719109BC" w:rsidR="00EB710A" w:rsidRPr="00523F4B" w:rsidRDefault="008974A2">
            <w:pPr>
              <w:rPr>
                <w:sz w:val="22"/>
                <w:szCs w:val="22"/>
              </w:rPr>
            </w:pPr>
            <w:r w:rsidRPr="00523F4B">
              <w:rPr>
                <w:sz w:val="22"/>
                <w:szCs w:val="22"/>
              </w:rPr>
              <w:t>Pray to forgive as God in Christ forgave you.</w:t>
            </w:r>
          </w:p>
          <w:p w14:paraId="6D0C3E79" w14:textId="5F08328B" w:rsidR="008974A2" w:rsidRPr="00523F4B" w:rsidRDefault="008974A2">
            <w:pPr>
              <w:rPr>
                <w:sz w:val="22"/>
                <w:szCs w:val="22"/>
              </w:rPr>
            </w:pPr>
            <w:r w:rsidRPr="00523F4B">
              <w:rPr>
                <w:sz w:val="22"/>
                <w:szCs w:val="22"/>
              </w:rPr>
              <w:t>Ephesians 4:31-32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D32068" w14:textId="77777777" w:rsidR="002F70EC" w:rsidRPr="00523F4B" w:rsidRDefault="008974A2">
            <w:pPr>
              <w:rPr>
                <w:sz w:val="22"/>
                <w:szCs w:val="22"/>
              </w:rPr>
            </w:pPr>
            <w:r w:rsidRPr="00523F4B">
              <w:rPr>
                <w:sz w:val="22"/>
                <w:szCs w:val="22"/>
              </w:rPr>
              <w:t>P</w:t>
            </w:r>
            <w:r w:rsidR="00F839B3" w:rsidRPr="00523F4B">
              <w:rPr>
                <w:sz w:val="22"/>
                <w:szCs w:val="22"/>
              </w:rPr>
              <w:t>ray to avoid selfish ambition.</w:t>
            </w:r>
          </w:p>
          <w:p w14:paraId="353E9C18" w14:textId="77777777" w:rsidR="00523F4B" w:rsidRPr="00523F4B" w:rsidRDefault="00523F4B"/>
          <w:p w14:paraId="09C5961B" w14:textId="12753352" w:rsidR="00F839B3" w:rsidRPr="00523F4B" w:rsidRDefault="00F839B3">
            <w:pPr>
              <w:rPr>
                <w:sz w:val="22"/>
                <w:szCs w:val="22"/>
              </w:rPr>
            </w:pPr>
            <w:r w:rsidRPr="00523F4B">
              <w:rPr>
                <w:sz w:val="22"/>
                <w:szCs w:val="22"/>
              </w:rPr>
              <w:t>Philippians 2:3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C504A7" w14:textId="77777777" w:rsidR="00DF24EB" w:rsidRPr="00523F4B" w:rsidRDefault="00F839B3" w:rsidP="00F64AAA">
            <w:pPr>
              <w:rPr>
                <w:sz w:val="22"/>
                <w:szCs w:val="22"/>
              </w:rPr>
            </w:pPr>
            <w:r w:rsidRPr="00523F4B">
              <w:rPr>
                <w:sz w:val="22"/>
                <w:szCs w:val="22"/>
              </w:rPr>
              <w:t>Pray those who are younger respect elders.</w:t>
            </w:r>
          </w:p>
          <w:p w14:paraId="627EEA28" w14:textId="512950DB" w:rsidR="00F839B3" w:rsidRPr="00523F4B" w:rsidRDefault="00F839B3" w:rsidP="00F64AAA">
            <w:pPr>
              <w:rPr>
                <w:sz w:val="22"/>
                <w:szCs w:val="22"/>
              </w:rPr>
            </w:pPr>
            <w:r w:rsidRPr="00523F4B">
              <w:rPr>
                <w:sz w:val="22"/>
                <w:szCs w:val="22"/>
              </w:rPr>
              <w:t>1 Peter 5:5</w:t>
            </w:r>
          </w:p>
        </w:tc>
      </w:tr>
      <w:tr w:rsidR="002F6E35" w14:paraId="12635C5F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5C2EB763" w14:textId="4C0DC4B1" w:rsidR="002F6E35" w:rsidRPr="00DF4B43" w:rsidRDefault="00F64AAA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073E4508" w14:textId="6C73A2A3" w:rsidR="002F6E35" w:rsidRPr="007912A9" w:rsidRDefault="00F64AAA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EB053E" w14:textId="42036A94" w:rsidR="002F6E35" w:rsidRPr="007912A9" w:rsidRDefault="00F64AAA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35045A" w14:textId="44223C0D" w:rsidR="002F6E35" w:rsidRPr="007912A9" w:rsidRDefault="00F64AAA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F4A8AA" w14:textId="4979044D" w:rsidR="002F6E35" w:rsidRPr="007912A9" w:rsidRDefault="00F64AAA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F775E6" w14:textId="66085175" w:rsidR="002F6E35" w:rsidRPr="007912A9" w:rsidRDefault="00F64AAA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72C104" w14:textId="765D3743" w:rsidR="002F6E35" w:rsidRPr="007912A9" w:rsidRDefault="00F64AAA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2F6E35" w14:paraId="269CE12A" w14:textId="77777777" w:rsidTr="00A05A36">
        <w:trPr>
          <w:trHeight w:hRule="exact" w:val="1251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14F46429" w14:textId="77777777" w:rsidR="00893642" w:rsidRDefault="00F83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for the reward of humility.</w:t>
            </w:r>
          </w:p>
          <w:p w14:paraId="36E4E79D" w14:textId="77777777" w:rsidR="00F839B3" w:rsidRDefault="00F839B3">
            <w:pPr>
              <w:rPr>
                <w:sz w:val="22"/>
                <w:szCs w:val="22"/>
              </w:rPr>
            </w:pPr>
          </w:p>
          <w:p w14:paraId="61E09087" w14:textId="5087B774" w:rsidR="00F839B3" w:rsidRPr="002A7AF8" w:rsidRDefault="00F83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 22:4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665DA267" w14:textId="5E9AC6DC" w:rsidR="00E414B9" w:rsidRDefault="00F839B3" w:rsidP="005B1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be content with what you have.</w:t>
            </w:r>
          </w:p>
          <w:p w14:paraId="78244636" w14:textId="61FD1C9E" w:rsidR="00F839B3" w:rsidRPr="007912A9" w:rsidRDefault="00F839B3" w:rsidP="005B1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Hebrews 13:5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27867B" w14:textId="77777777" w:rsidR="00E94689" w:rsidRDefault="00F83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be lowly in spirit.</w:t>
            </w:r>
          </w:p>
          <w:p w14:paraId="6BE300E0" w14:textId="77777777" w:rsidR="00F839B3" w:rsidRDefault="00F839B3">
            <w:pPr>
              <w:rPr>
                <w:sz w:val="22"/>
                <w:szCs w:val="22"/>
              </w:rPr>
            </w:pPr>
          </w:p>
          <w:p w14:paraId="6942C07F" w14:textId="224CB1A9" w:rsidR="00F839B3" w:rsidRPr="007912A9" w:rsidRDefault="00F83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Proverbs </w:t>
            </w:r>
            <w:r w:rsidR="00327BC0">
              <w:rPr>
                <w:sz w:val="22"/>
                <w:szCs w:val="22"/>
              </w:rPr>
              <w:t>29:23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0B25A0" w14:textId="77777777" w:rsidR="00F839B3" w:rsidRDefault="00F83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take Jesus’ yoke upon you.</w:t>
            </w:r>
          </w:p>
          <w:p w14:paraId="2C661687" w14:textId="7A8185D4" w:rsidR="00A72DA7" w:rsidRPr="007912A9" w:rsidRDefault="00A72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11:29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1089C4" w14:textId="77777777" w:rsidR="00F839B3" w:rsidRDefault="00A72DA7" w:rsidP="000D5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not to fall short of the glory of God.</w:t>
            </w:r>
          </w:p>
          <w:p w14:paraId="5AF3BFC8" w14:textId="3A62D0D2" w:rsidR="00A72DA7" w:rsidRPr="007912A9" w:rsidRDefault="00A72DA7" w:rsidP="000D5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Romans 3:23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3B43DF" w14:textId="77777777" w:rsidR="00750111" w:rsidRDefault="00A72DA7" w:rsidP="00A72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pride will not be your destruction.</w:t>
            </w:r>
          </w:p>
          <w:p w14:paraId="36041ADE" w14:textId="53962E2F" w:rsidR="00A72DA7" w:rsidRPr="007912A9" w:rsidRDefault="00A72DA7" w:rsidP="00A72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 16:18</w:t>
            </w:r>
            <w:r w:rsidR="00456B72">
              <w:rPr>
                <w:sz w:val="22"/>
                <w:szCs w:val="22"/>
              </w:rPr>
              <w:t>-19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97985B" w14:textId="77777777" w:rsidR="000111A5" w:rsidRDefault="00A72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humble yourself under the hand of God.</w:t>
            </w:r>
          </w:p>
          <w:p w14:paraId="56877B95" w14:textId="18C92131" w:rsidR="000F6F04" w:rsidRPr="007912A9" w:rsidRDefault="00C87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Peter 5:6</w:t>
            </w:r>
          </w:p>
        </w:tc>
      </w:tr>
      <w:tr w:rsidR="002F6E35" w14:paraId="081383FB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6B76E085" w14:textId="2682A5EF" w:rsidR="002F6E35" w:rsidRPr="00DF4B43" w:rsidRDefault="00F64AAA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4A904D78" w14:textId="7D893C0D" w:rsidR="002F6E35" w:rsidRPr="007912A9" w:rsidRDefault="00F64AAA">
            <w:pPr>
              <w:pStyle w:val="Date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F8D7E0" w14:textId="4D236104" w:rsidR="002F6E35" w:rsidRPr="007912A9" w:rsidRDefault="00F64AAA">
            <w:pPr>
              <w:pStyle w:val="Date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7E79B4" w14:textId="7F200001" w:rsidR="002F6E35" w:rsidRPr="007912A9" w:rsidRDefault="00F64AAA">
            <w:pPr>
              <w:pStyle w:val="Date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0FB340" w14:textId="547C2586" w:rsidR="002F6E35" w:rsidRPr="007912A9" w:rsidRDefault="00F64AAA">
            <w:pPr>
              <w:pStyle w:val="Date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5C7551" w14:textId="7531B513" w:rsidR="002F6E35" w:rsidRPr="007912A9" w:rsidRDefault="00F64AAA">
            <w:pPr>
              <w:pStyle w:val="Date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0D80D1" w14:textId="21C6DA05" w:rsidR="002F6E35" w:rsidRPr="007912A9" w:rsidRDefault="00F64AAA">
            <w:pPr>
              <w:pStyle w:val="Date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21</w:t>
            </w:r>
          </w:p>
        </w:tc>
      </w:tr>
      <w:tr w:rsidR="002F6E35" w14:paraId="4FCDF97A" w14:textId="77777777" w:rsidTr="003A4913">
        <w:trPr>
          <w:trHeight w:hRule="exact" w:val="1179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0A18C8BB" w14:textId="77777777" w:rsidR="00A72DA7" w:rsidRDefault="00A72DA7" w:rsidP="006C0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be kind to one another.</w:t>
            </w:r>
          </w:p>
          <w:p w14:paraId="776654B3" w14:textId="77777777" w:rsidR="00A72DA7" w:rsidRDefault="00A72DA7" w:rsidP="006C004D">
            <w:pPr>
              <w:rPr>
                <w:sz w:val="22"/>
                <w:szCs w:val="22"/>
              </w:rPr>
            </w:pPr>
          </w:p>
          <w:p w14:paraId="48025AE9" w14:textId="3DD62F28" w:rsidR="00A72DA7" w:rsidRPr="00E427CB" w:rsidRDefault="00A72DA7" w:rsidP="006C0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Ephesians 4:32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0F58B482" w14:textId="77777777" w:rsidR="005A0A4A" w:rsidRDefault="00A72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stand firm in the faith.</w:t>
            </w:r>
          </w:p>
          <w:p w14:paraId="79336393" w14:textId="77777777" w:rsidR="004303F4" w:rsidRDefault="004303F4">
            <w:pPr>
              <w:rPr>
                <w:sz w:val="22"/>
                <w:szCs w:val="22"/>
              </w:rPr>
            </w:pPr>
          </w:p>
          <w:p w14:paraId="7D60D5C9" w14:textId="4C51CD07" w:rsidR="00A72DA7" w:rsidRPr="007912A9" w:rsidRDefault="00A72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Corinth</w:t>
            </w:r>
            <w:r w:rsidR="004303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16:13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80A892" w14:textId="749DDDF8" w:rsidR="0010104D" w:rsidRDefault="00A72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present your body a living sacrifice.</w:t>
            </w:r>
          </w:p>
          <w:p w14:paraId="1D3AC119" w14:textId="4A3CE55C" w:rsidR="00A72DA7" w:rsidRPr="007912A9" w:rsidRDefault="00A72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Romans 12:1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75F796" w14:textId="77777777" w:rsidR="00CC36C4" w:rsidRDefault="00A72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take the log out of your own eye.</w:t>
            </w:r>
          </w:p>
          <w:p w14:paraId="4E73D73F" w14:textId="71C09B15" w:rsidR="00A72DA7" w:rsidRPr="007912A9" w:rsidRDefault="006A7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7:1-</w:t>
            </w:r>
            <w:r w:rsidR="00DE3A89">
              <w:rPr>
                <w:sz w:val="22"/>
                <w:szCs w:val="22"/>
              </w:rPr>
              <w:t>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50A91C" w14:textId="77777777" w:rsidR="00873BFA" w:rsidRDefault="006A7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be meek.</w:t>
            </w:r>
          </w:p>
          <w:p w14:paraId="054E2430" w14:textId="77777777" w:rsidR="006A7990" w:rsidRPr="00523F4B" w:rsidRDefault="006A7990"/>
          <w:p w14:paraId="1A868DD3" w14:textId="77777777" w:rsidR="006A7990" w:rsidRDefault="006A7990">
            <w:pPr>
              <w:rPr>
                <w:sz w:val="22"/>
                <w:szCs w:val="22"/>
              </w:rPr>
            </w:pPr>
          </w:p>
          <w:p w14:paraId="46F00037" w14:textId="7FD58403" w:rsidR="006A7990" w:rsidRPr="007912A9" w:rsidRDefault="006A7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5:5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7BAB25" w14:textId="6D66994A" w:rsidR="004C4654" w:rsidRDefault="006A7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for one another, that you may be healed.</w:t>
            </w:r>
          </w:p>
          <w:p w14:paraId="1209B132" w14:textId="476AF5DA" w:rsidR="006A7990" w:rsidRPr="007912A9" w:rsidRDefault="006A7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5:16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A99607" w14:textId="77777777" w:rsidR="00D37E10" w:rsidRDefault="006A7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God thanking Him for his love.</w:t>
            </w:r>
          </w:p>
          <w:p w14:paraId="18DF7667" w14:textId="41CABBC7" w:rsidR="006A7990" w:rsidRPr="007912A9" w:rsidRDefault="006A7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3:16-17</w:t>
            </w:r>
          </w:p>
        </w:tc>
      </w:tr>
      <w:tr w:rsidR="002F6E35" w14:paraId="0E0AAE76" w14:textId="77777777" w:rsidTr="007E7DFA">
        <w:trPr>
          <w:trHeight w:val="345"/>
        </w:trPr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2BE88FAB" w14:textId="6B1F7D63" w:rsidR="002F6E35" w:rsidRPr="00DF4B43" w:rsidRDefault="00F64AAA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13DC5E81" w14:textId="2FF9B434" w:rsidR="002F6E35" w:rsidRPr="00DF4B43" w:rsidRDefault="00F64AAA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222401" w14:textId="53A7D775" w:rsidR="002F6E35" w:rsidRPr="00DF4B43" w:rsidRDefault="00F64AAA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CBE320" w14:textId="7A773C06" w:rsidR="002F6E35" w:rsidRPr="00DF4B43" w:rsidRDefault="00F64AAA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D51545" w14:textId="7158D561" w:rsidR="002F6E35" w:rsidRPr="00DF4B43" w:rsidRDefault="00F64AAA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319DDF52" w14:textId="0749FBD6" w:rsidR="002F6E35" w:rsidRPr="00DF4B43" w:rsidRDefault="00F64AAA" w:rsidP="00235AC0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8D0BCF" w14:textId="3C7A5453" w:rsidR="002F6E35" w:rsidRPr="00DF4B43" w:rsidRDefault="00F64AAA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2F6E35" w14:paraId="513FAF64" w14:textId="77777777" w:rsidTr="00174B0C">
        <w:trPr>
          <w:trHeight w:hRule="exact" w:val="117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0CA4E848" w14:textId="77777777" w:rsidR="00873D94" w:rsidRDefault="006A7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have prudent spirit.</w:t>
            </w:r>
          </w:p>
          <w:p w14:paraId="32E11654" w14:textId="77777777" w:rsidR="006A7990" w:rsidRDefault="006A7990">
            <w:pPr>
              <w:rPr>
                <w:sz w:val="22"/>
                <w:szCs w:val="22"/>
              </w:rPr>
            </w:pPr>
          </w:p>
          <w:p w14:paraId="35179C28" w14:textId="63728B9B" w:rsidR="006A7990" w:rsidRPr="009F0CF7" w:rsidRDefault="006A7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 12:16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643142A4" w14:textId="77777777" w:rsidR="00395FEB" w:rsidRDefault="006A7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that God will heal this land.</w:t>
            </w:r>
          </w:p>
          <w:p w14:paraId="50DC30E8" w14:textId="77777777" w:rsidR="006A7990" w:rsidRDefault="006A7990">
            <w:pPr>
              <w:rPr>
                <w:sz w:val="22"/>
                <w:szCs w:val="22"/>
              </w:rPr>
            </w:pPr>
          </w:p>
          <w:p w14:paraId="3BD3638D" w14:textId="0A0A3F63" w:rsidR="006A7990" w:rsidRPr="009F0CF7" w:rsidRDefault="006A7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Chronicles 7:14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22E5C2" w14:textId="77777777" w:rsidR="00716B26" w:rsidRDefault="006A7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have the mind of Christ.</w:t>
            </w:r>
          </w:p>
          <w:p w14:paraId="3F13ED15" w14:textId="77777777" w:rsidR="006A7990" w:rsidRDefault="006A7990">
            <w:pPr>
              <w:rPr>
                <w:sz w:val="22"/>
                <w:szCs w:val="22"/>
              </w:rPr>
            </w:pPr>
          </w:p>
          <w:p w14:paraId="66043524" w14:textId="747E12DE" w:rsidR="006A7990" w:rsidRPr="009F0CF7" w:rsidRDefault="006A7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Philippians 2:5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AD3B1B" w14:textId="77777777" w:rsidR="00580045" w:rsidRDefault="006A7990" w:rsidP="00736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forgive others their trespasses.</w:t>
            </w:r>
          </w:p>
          <w:p w14:paraId="2F6E140A" w14:textId="5FD1418D" w:rsidR="006A7990" w:rsidRPr="009F0CF7" w:rsidRDefault="006A7990" w:rsidP="00736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6:14-15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DA2E8C" w14:textId="77777777" w:rsidR="006A7990" w:rsidRDefault="006A7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that you will enter the kingdom of heaven.</w:t>
            </w:r>
          </w:p>
          <w:p w14:paraId="7D5E4C67" w14:textId="076DE39C" w:rsidR="006A7990" w:rsidRPr="009F0CF7" w:rsidRDefault="00295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7:21-23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B25AE2" w14:textId="77777777" w:rsidR="006F29E2" w:rsidRDefault="00295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clothe yourself with gentleness.</w:t>
            </w:r>
          </w:p>
          <w:p w14:paraId="6F9FCA55" w14:textId="714B0C0C" w:rsidR="002950E1" w:rsidRPr="00A1665E" w:rsidRDefault="00295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Colossians 3:12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D6A37F" w14:textId="77777777" w:rsidR="00903257" w:rsidRDefault="00295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show your good life by humble deeds.</w:t>
            </w:r>
          </w:p>
          <w:p w14:paraId="640C91BB" w14:textId="45BBA857" w:rsidR="002950E1" w:rsidRPr="009F0CF7" w:rsidRDefault="00295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3:13</w:t>
            </w:r>
          </w:p>
        </w:tc>
      </w:tr>
      <w:tr w:rsidR="002F6E35" w14:paraId="1587C249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13385DDB" w14:textId="5570ACBB" w:rsidR="002F6E35" w:rsidRPr="00DF4B43" w:rsidRDefault="00F64AAA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74755BD1" w14:textId="2479369E" w:rsidR="002F6E35" w:rsidRPr="00DF4B43" w:rsidRDefault="00F64AAA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506925" w14:textId="4BDBF8F0" w:rsidR="002F6E35" w:rsidRPr="00DF4B43" w:rsidRDefault="00F64AAA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DE92FA" w14:textId="07473824" w:rsidR="002F6E35" w:rsidRPr="00DF4B43" w:rsidRDefault="002F6E35">
            <w:pPr>
              <w:pStyle w:val="Dates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B92ED3" w14:textId="504F24E5" w:rsidR="002F6E35" w:rsidRPr="00DF4B43" w:rsidRDefault="002F6E35">
            <w:pPr>
              <w:pStyle w:val="Dates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4642B9" w14:textId="0A53EA46" w:rsidR="002F6E35" w:rsidRPr="00DF4B43" w:rsidRDefault="002F6E35" w:rsidP="00CB5945">
            <w:pPr>
              <w:pStyle w:val="Dates"/>
              <w:rPr>
                <w:b/>
                <w:bCs/>
                <w:color w:val="000000" w:themeColor="text1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7A8687" w14:textId="3C184676" w:rsidR="002F6E35" w:rsidRPr="00DF4B43" w:rsidRDefault="002F6E35">
            <w:pPr>
              <w:pStyle w:val="Dates"/>
              <w:rPr>
                <w:b/>
                <w:bCs/>
              </w:rPr>
            </w:pPr>
          </w:p>
        </w:tc>
      </w:tr>
      <w:tr w:rsidR="002F6E35" w14:paraId="623A5923" w14:textId="77777777" w:rsidTr="008D1717">
        <w:trPr>
          <w:trHeight w:hRule="exact" w:val="1188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42B1BB1B" w14:textId="77777777" w:rsidR="00572712" w:rsidRDefault="002950E1" w:rsidP="003A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you give to needy in humility.</w:t>
            </w:r>
          </w:p>
          <w:p w14:paraId="0C4091B6" w14:textId="77777777" w:rsidR="002950E1" w:rsidRDefault="002950E1" w:rsidP="003A61A7">
            <w:pPr>
              <w:rPr>
                <w:sz w:val="22"/>
                <w:szCs w:val="22"/>
              </w:rPr>
            </w:pPr>
          </w:p>
          <w:p w14:paraId="1BCC9C42" w14:textId="331F5A7F" w:rsidR="002950E1" w:rsidRPr="00AC08B0" w:rsidRDefault="002950E1" w:rsidP="003A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6:2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610E7386" w14:textId="77777777" w:rsidR="005571F7" w:rsidRDefault="002950E1" w:rsidP="00557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not to indulge the flesh.</w:t>
            </w:r>
          </w:p>
          <w:p w14:paraId="79D4E837" w14:textId="77777777" w:rsidR="002950E1" w:rsidRDefault="002950E1" w:rsidP="005571F7">
            <w:pPr>
              <w:rPr>
                <w:sz w:val="22"/>
                <w:szCs w:val="22"/>
              </w:rPr>
            </w:pPr>
          </w:p>
          <w:p w14:paraId="63D22660" w14:textId="3A02784F" w:rsidR="002950E1" w:rsidRPr="00905735" w:rsidRDefault="002950E1" w:rsidP="00557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Galatians 5:13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D5DD8C" w14:textId="24F11702" w:rsidR="00421CF0" w:rsidRDefault="0052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 to our Father be glory.</w:t>
            </w:r>
          </w:p>
          <w:p w14:paraId="3389EA7E" w14:textId="77777777" w:rsidR="00523F4B" w:rsidRDefault="00523F4B">
            <w:pPr>
              <w:rPr>
                <w:sz w:val="22"/>
                <w:szCs w:val="22"/>
              </w:rPr>
            </w:pPr>
          </w:p>
          <w:p w14:paraId="54AED9A1" w14:textId="55A112CF" w:rsidR="00523F4B" w:rsidRPr="00AC08B0" w:rsidRDefault="00523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Philippians 4:20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95951B" w14:textId="474B2405" w:rsidR="00F75060" w:rsidRPr="00AC08B0" w:rsidRDefault="00F75060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B4F145" w14:textId="7F0D9647" w:rsidR="00B85424" w:rsidRPr="00B85424" w:rsidRDefault="00B85424" w:rsidP="003653A5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2E95DD" w14:textId="334C6EB5" w:rsidR="00DB1B38" w:rsidRPr="00DB1B38" w:rsidRDefault="00DB1B38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6BA8DF" w14:textId="67D49DFD" w:rsidR="001C14EA" w:rsidRPr="00DF4B43" w:rsidRDefault="001C14EA">
            <w:pPr>
              <w:rPr>
                <w:b/>
                <w:bCs/>
              </w:rPr>
            </w:pPr>
          </w:p>
        </w:tc>
      </w:tr>
    </w:tbl>
    <w:p w14:paraId="4A9D3D02" w14:textId="0055E51D" w:rsidR="000D5021" w:rsidRPr="00C02688" w:rsidRDefault="002D461F">
      <w:pPr>
        <w:rPr>
          <w:sz w:val="20"/>
          <w:szCs w:val="20"/>
        </w:rPr>
      </w:pPr>
      <w:r>
        <w:t xml:space="preserve">    </w:t>
      </w:r>
      <w:r w:rsidRPr="00C02688">
        <w:rPr>
          <w:sz w:val="20"/>
          <w:szCs w:val="20"/>
        </w:rPr>
        <w:t xml:space="preserve"> </w:t>
      </w:r>
      <w:r w:rsidRPr="00C02688">
        <w:rPr>
          <w:b/>
          <w:bCs/>
          <w:sz w:val="20"/>
          <w:szCs w:val="20"/>
        </w:rPr>
        <w:t>Central Baptist Church of Camp Springs Intercessory Prayer Ministry. Join us in prayer at 6:00 am &amp; 11:00 am, M-F: (425) 436-6361. Code: 3314370#</w:t>
      </w:r>
    </w:p>
    <w:sectPr w:rsidR="000D5021" w:rsidRPr="00C026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7D5C" w14:textId="77777777" w:rsidR="007C5988" w:rsidRDefault="007C5988">
      <w:pPr>
        <w:spacing w:before="0" w:after="0"/>
      </w:pPr>
      <w:r>
        <w:separator/>
      </w:r>
    </w:p>
  </w:endnote>
  <w:endnote w:type="continuationSeparator" w:id="0">
    <w:p w14:paraId="119CD15D" w14:textId="77777777" w:rsidR="007C5988" w:rsidRDefault="007C5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5372" w14:textId="77777777" w:rsidR="007C5988" w:rsidRDefault="007C5988">
      <w:pPr>
        <w:spacing w:before="0" w:after="0"/>
      </w:pPr>
      <w:r>
        <w:separator/>
      </w:r>
    </w:p>
  </w:footnote>
  <w:footnote w:type="continuationSeparator" w:id="0">
    <w:p w14:paraId="74B8C535" w14:textId="77777777" w:rsidR="007C5988" w:rsidRDefault="007C5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6029906">
    <w:abstractNumId w:val="9"/>
  </w:num>
  <w:num w:numId="2" w16cid:durableId="1445925217">
    <w:abstractNumId w:val="7"/>
  </w:num>
  <w:num w:numId="3" w16cid:durableId="320423783">
    <w:abstractNumId w:val="6"/>
  </w:num>
  <w:num w:numId="4" w16cid:durableId="915364160">
    <w:abstractNumId w:val="5"/>
  </w:num>
  <w:num w:numId="5" w16cid:durableId="941031582">
    <w:abstractNumId w:val="4"/>
  </w:num>
  <w:num w:numId="6" w16cid:durableId="2104254894">
    <w:abstractNumId w:val="8"/>
  </w:num>
  <w:num w:numId="7" w16cid:durableId="454064663">
    <w:abstractNumId w:val="3"/>
  </w:num>
  <w:num w:numId="8" w16cid:durableId="1439790288">
    <w:abstractNumId w:val="2"/>
  </w:num>
  <w:num w:numId="9" w16cid:durableId="1291789929">
    <w:abstractNumId w:val="1"/>
  </w:num>
  <w:num w:numId="10" w16cid:durableId="24191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18"/>
    <w:docVar w:name="MonthStart" w:val="9/1/2018"/>
    <w:docVar w:name="ShowDynamicGuides" w:val="1"/>
    <w:docVar w:name="ShowMarginGuides" w:val="0"/>
    <w:docVar w:name="ShowOutlines" w:val="0"/>
    <w:docVar w:name="ShowStaticGuides" w:val="0"/>
  </w:docVars>
  <w:rsids>
    <w:rsidRoot w:val="002523FC"/>
    <w:rsid w:val="000005CC"/>
    <w:rsid w:val="00004315"/>
    <w:rsid w:val="00007C48"/>
    <w:rsid w:val="0001004F"/>
    <w:rsid w:val="00010D7C"/>
    <w:rsid w:val="00010F09"/>
    <w:rsid w:val="000111A5"/>
    <w:rsid w:val="000144FF"/>
    <w:rsid w:val="000229B5"/>
    <w:rsid w:val="00033F57"/>
    <w:rsid w:val="000372A0"/>
    <w:rsid w:val="00044B6F"/>
    <w:rsid w:val="00056814"/>
    <w:rsid w:val="000571C6"/>
    <w:rsid w:val="00060277"/>
    <w:rsid w:val="00063104"/>
    <w:rsid w:val="0006326E"/>
    <w:rsid w:val="0006374C"/>
    <w:rsid w:val="0006779F"/>
    <w:rsid w:val="00067AA1"/>
    <w:rsid w:val="00071A70"/>
    <w:rsid w:val="000724C9"/>
    <w:rsid w:val="00076EE4"/>
    <w:rsid w:val="00081EC1"/>
    <w:rsid w:val="000920D4"/>
    <w:rsid w:val="0009550B"/>
    <w:rsid w:val="000A06BE"/>
    <w:rsid w:val="000A0CB5"/>
    <w:rsid w:val="000A20FE"/>
    <w:rsid w:val="000A7C67"/>
    <w:rsid w:val="000C1936"/>
    <w:rsid w:val="000C4032"/>
    <w:rsid w:val="000D184F"/>
    <w:rsid w:val="000D1A1C"/>
    <w:rsid w:val="000D5021"/>
    <w:rsid w:val="000E4B3C"/>
    <w:rsid w:val="000F2407"/>
    <w:rsid w:val="000F286C"/>
    <w:rsid w:val="000F34BC"/>
    <w:rsid w:val="000F6775"/>
    <w:rsid w:val="000F6C4B"/>
    <w:rsid w:val="000F6F04"/>
    <w:rsid w:val="000F72D7"/>
    <w:rsid w:val="000F788C"/>
    <w:rsid w:val="0010104D"/>
    <w:rsid w:val="001071D6"/>
    <w:rsid w:val="0011772B"/>
    <w:rsid w:val="00124064"/>
    <w:rsid w:val="00141125"/>
    <w:rsid w:val="00147B8B"/>
    <w:rsid w:val="00151EB3"/>
    <w:rsid w:val="001539AF"/>
    <w:rsid w:val="001637A7"/>
    <w:rsid w:val="001647C6"/>
    <w:rsid w:val="0017320C"/>
    <w:rsid w:val="00173C53"/>
    <w:rsid w:val="00174B0C"/>
    <w:rsid w:val="001753D2"/>
    <w:rsid w:val="00182607"/>
    <w:rsid w:val="001909F9"/>
    <w:rsid w:val="0019104E"/>
    <w:rsid w:val="00197817"/>
    <w:rsid w:val="001A1AC0"/>
    <w:rsid w:val="001A1B52"/>
    <w:rsid w:val="001A3A99"/>
    <w:rsid w:val="001B238B"/>
    <w:rsid w:val="001C14EA"/>
    <w:rsid w:val="001C2DD2"/>
    <w:rsid w:val="001C7A48"/>
    <w:rsid w:val="001C7D9C"/>
    <w:rsid w:val="001D4857"/>
    <w:rsid w:val="001E3771"/>
    <w:rsid w:val="001E4B59"/>
    <w:rsid w:val="001E6034"/>
    <w:rsid w:val="001F12A4"/>
    <w:rsid w:val="001F4154"/>
    <w:rsid w:val="001F7347"/>
    <w:rsid w:val="002004D5"/>
    <w:rsid w:val="002071DE"/>
    <w:rsid w:val="002158EA"/>
    <w:rsid w:val="0021749E"/>
    <w:rsid w:val="00220085"/>
    <w:rsid w:val="00220C2F"/>
    <w:rsid w:val="002355A8"/>
    <w:rsid w:val="0023574A"/>
    <w:rsid w:val="00235AC0"/>
    <w:rsid w:val="00241D46"/>
    <w:rsid w:val="00242AED"/>
    <w:rsid w:val="00245683"/>
    <w:rsid w:val="002523FC"/>
    <w:rsid w:val="00254B48"/>
    <w:rsid w:val="00256F53"/>
    <w:rsid w:val="002725E9"/>
    <w:rsid w:val="0027720C"/>
    <w:rsid w:val="00281F9A"/>
    <w:rsid w:val="00282CF2"/>
    <w:rsid w:val="00285B62"/>
    <w:rsid w:val="002929BF"/>
    <w:rsid w:val="002950E1"/>
    <w:rsid w:val="002A08D6"/>
    <w:rsid w:val="002A0FB1"/>
    <w:rsid w:val="002A21D4"/>
    <w:rsid w:val="002A7AF8"/>
    <w:rsid w:val="002B31EB"/>
    <w:rsid w:val="002C01C0"/>
    <w:rsid w:val="002C1917"/>
    <w:rsid w:val="002C1FEB"/>
    <w:rsid w:val="002C461F"/>
    <w:rsid w:val="002C6CC6"/>
    <w:rsid w:val="002D3322"/>
    <w:rsid w:val="002D461F"/>
    <w:rsid w:val="002E0204"/>
    <w:rsid w:val="002E2B7E"/>
    <w:rsid w:val="002F6E35"/>
    <w:rsid w:val="002F70EC"/>
    <w:rsid w:val="003001B4"/>
    <w:rsid w:val="00303195"/>
    <w:rsid w:val="00316E23"/>
    <w:rsid w:val="00327BC0"/>
    <w:rsid w:val="00333F50"/>
    <w:rsid w:val="00341493"/>
    <w:rsid w:val="0035566F"/>
    <w:rsid w:val="00361D35"/>
    <w:rsid w:val="0036348E"/>
    <w:rsid w:val="003653A5"/>
    <w:rsid w:val="00366A88"/>
    <w:rsid w:val="00370BD5"/>
    <w:rsid w:val="00371259"/>
    <w:rsid w:val="00373A78"/>
    <w:rsid w:val="00375E56"/>
    <w:rsid w:val="00390496"/>
    <w:rsid w:val="003915B2"/>
    <w:rsid w:val="00395FEB"/>
    <w:rsid w:val="00396070"/>
    <w:rsid w:val="00396A3A"/>
    <w:rsid w:val="003A0A3B"/>
    <w:rsid w:val="003A0CB0"/>
    <w:rsid w:val="003A1AD1"/>
    <w:rsid w:val="003A4913"/>
    <w:rsid w:val="003A61A7"/>
    <w:rsid w:val="003B119C"/>
    <w:rsid w:val="003B4F5B"/>
    <w:rsid w:val="003B7B7B"/>
    <w:rsid w:val="003C103B"/>
    <w:rsid w:val="003C4E7C"/>
    <w:rsid w:val="003D46F0"/>
    <w:rsid w:val="003D514C"/>
    <w:rsid w:val="003D7DDA"/>
    <w:rsid w:val="003E15BE"/>
    <w:rsid w:val="003F4A46"/>
    <w:rsid w:val="003F7007"/>
    <w:rsid w:val="00401370"/>
    <w:rsid w:val="004032EA"/>
    <w:rsid w:val="004101D9"/>
    <w:rsid w:val="004114F6"/>
    <w:rsid w:val="0041362F"/>
    <w:rsid w:val="0042040E"/>
    <w:rsid w:val="00421CF0"/>
    <w:rsid w:val="00423AF7"/>
    <w:rsid w:val="00424764"/>
    <w:rsid w:val="00426F9F"/>
    <w:rsid w:val="004303F4"/>
    <w:rsid w:val="00431928"/>
    <w:rsid w:val="0043282A"/>
    <w:rsid w:val="00440ACC"/>
    <w:rsid w:val="00452A47"/>
    <w:rsid w:val="00456B72"/>
    <w:rsid w:val="00462775"/>
    <w:rsid w:val="00462E2A"/>
    <w:rsid w:val="0046788E"/>
    <w:rsid w:val="00481670"/>
    <w:rsid w:val="0048639D"/>
    <w:rsid w:val="0048641D"/>
    <w:rsid w:val="00486E97"/>
    <w:rsid w:val="00487D30"/>
    <w:rsid w:val="00497254"/>
    <w:rsid w:val="004A0AEB"/>
    <w:rsid w:val="004A75EC"/>
    <w:rsid w:val="004B4690"/>
    <w:rsid w:val="004B59A6"/>
    <w:rsid w:val="004B6739"/>
    <w:rsid w:val="004C00EC"/>
    <w:rsid w:val="004C4654"/>
    <w:rsid w:val="004C5B17"/>
    <w:rsid w:val="004C6694"/>
    <w:rsid w:val="004D4549"/>
    <w:rsid w:val="004E3C1B"/>
    <w:rsid w:val="004E4FD4"/>
    <w:rsid w:val="004E6EA4"/>
    <w:rsid w:val="004E77B3"/>
    <w:rsid w:val="004F5AB0"/>
    <w:rsid w:val="004F7BAE"/>
    <w:rsid w:val="0051313F"/>
    <w:rsid w:val="0051700B"/>
    <w:rsid w:val="00522D96"/>
    <w:rsid w:val="00523F4B"/>
    <w:rsid w:val="0052451D"/>
    <w:rsid w:val="00524FA3"/>
    <w:rsid w:val="00526175"/>
    <w:rsid w:val="0054264D"/>
    <w:rsid w:val="00543077"/>
    <w:rsid w:val="0055485A"/>
    <w:rsid w:val="005562FE"/>
    <w:rsid w:val="005571F7"/>
    <w:rsid w:val="00557B9A"/>
    <w:rsid w:val="00560CA0"/>
    <w:rsid w:val="00561612"/>
    <w:rsid w:val="00567BE6"/>
    <w:rsid w:val="00572712"/>
    <w:rsid w:val="005766C9"/>
    <w:rsid w:val="00580045"/>
    <w:rsid w:val="005937E7"/>
    <w:rsid w:val="00595371"/>
    <w:rsid w:val="005A0121"/>
    <w:rsid w:val="005A0A4A"/>
    <w:rsid w:val="005A64EA"/>
    <w:rsid w:val="005A7C94"/>
    <w:rsid w:val="005B133C"/>
    <w:rsid w:val="005B4C46"/>
    <w:rsid w:val="005C147F"/>
    <w:rsid w:val="005D7F47"/>
    <w:rsid w:val="005E17C1"/>
    <w:rsid w:val="005E396D"/>
    <w:rsid w:val="005E4CBC"/>
    <w:rsid w:val="005F2A19"/>
    <w:rsid w:val="006167BC"/>
    <w:rsid w:val="00621DC1"/>
    <w:rsid w:val="00624C4E"/>
    <w:rsid w:val="00624C7B"/>
    <w:rsid w:val="006277E8"/>
    <w:rsid w:val="00641C40"/>
    <w:rsid w:val="006449DC"/>
    <w:rsid w:val="00651EC5"/>
    <w:rsid w:val="00652C63"/>
    <w:rsid w:val="00654BFB"/>
    <w:rsid w:val="00665340"/>
    <w:rsid w:val="006741DD"/>
    <w:rsid w:val="00690632"/>
    <w:rsid w:val="006907BB"/>
    <w:rsid w:val="00693A45"/>
    <w:rsid w:val="006A7990"/>
    <w:rsid w:val="006B221D"/>
    <w:rsid w:val="006B55AA"/>
    <w:rsid w:val="006B5F4C"/>
    <w:rsid w:val="006B76BF"/>
    <w:rsid w:val="006C004D"/>
    <w:rsid w:val="006C13EA"/>
    <w:rsid w:val="006C161B"/>
    <w:rsid w:val="006D1044"/>
    <w:rsid w:val="006D4A72"/>
    <w:rsid w:val="006F29E2"/>
    <w:rsid w:val="00701DD5"/>
    <w:rsid w:val="007038D9"/>
    <w:rsid w:val="00705B11"/>
    <w:rsid w:val="00706791"/>
    <w:rsid w:val="00716B26"/>
    <w:rsid w:val="00720A54"/>
    <w:rsid w:val="00723F99"/>
    <w:rsid w:val="00724081"/>
    <w:rsid w:val="00730CD0"/>
    <w:rsid w:val="007319BC"/>
    <w:rsid w:val="007363E2"/>
    <w:rsid w:val="00743265"/>
    <w:rsid w:val="007436D4"/>
    <w:rsid w:val="00743CC4"/>
    <w:rsid w:val="007462CD"/>
    <w:rsid w:val="00750111"/>
    <w:rsid w:val="007513C2"/>
    <w:rsid w:val="0075517D"/>
    <w:rsid w:val="0075578C"/>
    <w:rsid w:val="007564A4"/>
    <w:rsid w:val="00765B8C"/>
    <w:rsid w:val="0076716A"/>
    <w:rsid w:val="00772F9E"/>
    <w:rsid w:val="00773E1B"/>
    <w:rsid w:val="007777B1"/>
    <w:rsid w:val="007835B2"/>
    <w:rsid w:val="00787D10"/>
    <w:rsid w:val="007912A9"/>
    <w:rsid w:val="00793893"/>
    <w:rsid w:val="00793916"/>
    <w:rsid w:val="00793E37"/>
    <w:rsid w:val="007942CE"/>
    <w:rsid w:val="00794B54"/>
    <w:rsid w:val="007A49F2"/>
    <w:rsid w:val="007A64FB"/>
    <w:rsid w:val="007A712B"/>
    <w:rsid w:val="007A779B"/>
    <w:rsid w:val="007B1F9B"/>
    <w:rsid w:val="007B782F"/>
    <w:rsid w:val="007C2053"/>
    <w:rsid w:val="007C4A13"/>
    <w:rsid w:val="007C5988"/>
    <w:rsid w:val="007C5FC0"/>
    <w:rsid w:val="007C66C5"/>
    <w:rsid w:val="007C6DC7"/>
    <w:rsid w:val="007D266C"/>
    <w:rsid w:val="007D5221"/>
    <w:rsid w:val="007D6211"/>
    <w:rsid w:val="007E0B54"/>
    <w:rsid w:val="007E0EFB"/>
    <w:rsid w:val="007E77DD"/>
    <w:rsid w:val="007E7DFA"/>
    <w:rsid w:val="007F1E71"/>
    <w:rsid w:val="00804D48"/>
    <w:rsid w:val="00807E5F"/>
    <w:rsid w:val="00810677"/>
    <w:rsid w:val="00815E7F"/>
    <w:rsid w:val="008171CB"/>
    <w:rsid w:val="00817DB6"/>
    <w:rsid w:val="00836AA9"/>
    <w:rsid w:val="00841CD8"/>
    <w:rsid w:val="00873BFA"/>
    <w:rsid w:val="00873D94"/>
    <w:rsid w:val="00873FCE"/>
    <w:rsid w:val="00874C9A"/>
    <w:rsid w:val="008754A1"/>
    <w:rsid w:val="008907AE"/>
    <w:rsid w:val="00891097"/>
    <w:rsid w:val="0089295A"/>
    <w:rsid w:val="00893642"/>
    <w:rsid w:val="0089442A"/>
    <w:rsid w:val="00894CE6"/>
    <w:rsid w:val="008974A2"/>
    <w:rsid w:val="008A36CA"/>
    <w:rsid w:val="008B3438"/>
    <w:rsid w:val="008B35DF"/>
    <w:rsid w:val="008C70C6"/>
    <w:rsid w:val="008D10F8"/>
    <w:rsid w:val="008D1717"/>
    <w:rsid w:val="008D3CA6"/>
    <w:rsid w:val="008D4351"/>
    <w:rsid w:val="008D7AF5"/>
    <w:rsid w:val="008F393F"/>
    <w:rsid w:val="008F745E"/>
    <w:rsid w:val="00903257"/>
    <w:rsid w:val="009035F5"/>
    <w:rsid w:val="00904405"/>
    <w:rsid w:val="00905735"/>
    <w:rsid w:val="0092318D"/>
    <w:rsid w:val="009270F3"/>
    <w:rsid w:val="00935AEB"/>
    <w:rsid w:val="00937A2E"/>
    <w:rsid w:val="00944085"/>
    <w:rsid w:val="00946A27"/>
    <w:rsid w:val="00956AC6"/>
    <w:rsid w:val="00960B5A"/>
    <w:rsid w:val="00960D42"/>
    <w:rsid w:val="00966F2F"/>
    <w:rsid w:val="009712B5"/>
    <w:rsid w:val="00972B36"/>
    <w:rsid w:val="0097625C"/>
    <w:rsid w:val="00980B2E"/>
    <w:rsid w:val="009A0FFF"/>
    <w:rsid w:val="009A14E5"/>
    <w:rsid w:val="009A22E1"/>
    <w:rsid w:val="009B09D0"/>
    <w:rsid w:val="009B7204"/>
    <w:rsid w:val="009C230E"/>
    <w:rsid w:val="009D1C10"/>
    <w:rsid w:val="009D3FF0"/>
    <w:rsid w:val="009E5FA8"/>
    <w:rsid w:val="009E6BF5"/>
    <w:rsid w:val="009F0CF7"/>
    <w:rsid w:val="009F51C7"/>
    <w:rsid w:val="00A05A36"/>
    <w:rsid w:val="00A1665E"/>
    <w:rsid w:val="00A16EA1"/>
    <w:rsid w:val="00A24176"/>
    <w:rsid w:val="00A30256"/>
    <w:rsid w:val="00A343C0"/>
    <w:rsid w:val="00A4654E"/>
    <w:rsid w:val="00A501D6"/>
    <w:rsid w:val="00A56997"/>
    <w:rsid w:val="00A72DA7"/>
    <w:rsid w:val="00A73BBF"/>
    <w:rsid w:val="00A75571"/>
    <w:rsid w:val="00A84D16"/>
    <w:rsid w:val="00A920EA"/>
    <w:rsid w:val="00A92B77"/>
    <w:rsid w:val="00AA40CB"/>
    <w:rsid w:val="00AA5687"/>
    <w:rsid w:val="00AB25C0"/>
    <w:rsid w:val="00AC08B0"/>
    <w:rsid w:val="00AC16EA"/>
    <w:rsid w:val="00AD63BE"/>
    <w:rsid w:val="00AE0361"/>
    <w:rsid w:val="00AE057B"/>
    <w:rsid w:val="00AE2EA2"/>
    <w:rsid w:val="00AE30A8"/>
    <w:rsid w:val="00AE34B9"/>
    <w:rsid w:val="00AE544C"/>
    <w:rsid w:val="00AF3867"/>
    <w:rsid w:val="00AF6F5F"/>
    <w:rsid w:val="00AF7769"/>
    <w:rsid w:val="00B0215E"/>
    <w:rsid w:val="00B065CA"/>
    <w:rsid w:val="00B150D5"/>
    <w:rsid w:val="00B175D4"/>
    <w:rsid w:val="00B176B5"/>
    <w:rsid w:val="00B2294F"/>
    <w:rsid w:val="00B32E73"/>
    <w:rsid w:val="00B462EC"/>
    <w:rsid w:val="00B5017A"/>
    <w:rsid w:val="00B51AD2"/>
    <w:rsid w:val="00B53352"/>
    <w:rsid w:val="00B54870"/>
    <w:rsid w:val="00B55220"/>
    <w:rsid w:val="00B5639D"/>
    <w:rsid w:val="00B578D0"/>
    <w:rsid w:val="00B61842"/>
    <w:rsid w:val="00B70858"/>
    <w:rsid w:val="00B76760"/>
    <w:rsid w:val="00B77773"/>
    <w:rsid w:val="00B8151A"/>
    <w:rsid w:val="00B85424"/>
    <w:rsid w:val="00B9226E"/>
    <w:rsid w:val="00B92718"/>
    <w:rsid w:val="00B948D8"/>
    <w:rsid w:val="00B94D50"/>
    <w:rsid w:val="00B9589A"/>
    <w:rsid w:val="00B961A6"/>
    <w:rsid w:val="00B96D91"/>
    <w:rsid w:val="00BA0070"/>
    <w:rsid w:val="00BA6852"/>
    <w:rsid w:val="00BB115E"/>
    <w:rsid w:val="00BB2D6B"/>
    <w:rsid w:val="00BB7ED9"/>
    <w:rsid w:val="00BC619B"/>
    <w:rsid w:val="00BC77E2"/>
    <w:rsid w:val="00BD4D86"/>
    <w:rsid w:val="00BF4906"/>
    <w:rsid w:val="00BF7C55"/>
    <w:rsid w:val="00C02688"/>
    <w:rsid w:val="00C11946"/>
    <w:rsid w:val="00C12131"/>
    <w:rsid w:val="00C15537"/>
    <w:rsid w:val="00C1727B"/>
    <w:rsid w:val="00C201E0"/>
    <w:rsid w:val="00C2258B"/>
    <w:rsid w:val="00C237EA"/>
    <w:rsid w:val="00C27450"/>
    <w:rsid w:val="00C278F9"/>
    <w:rsid w:val="00C53F2F"/>
    <w:rsid w:val="00C55F9A"/>
    <w:rsid w:val="00C6392F"/>
    <w:rsid w:val="00C70F27"/>
    <w:rsid w:val="00C71D73"/>
    <w:rsid w:val="00C7266E"/>
    <w:rsid w:val="00C7735D"/>
    <w:rsid w:val="00C85226"/>
    <w:rsid w:val="00C86363"/>
    <w:rsid w:val="00C87E3A"/>
    <w:rsid w:val="00C92DB8"/>
    <w:rsid w:val="00C93D91"/>
    <w:rsid w:val="00C944FB"/>
    <w:rsid w:val="00C951CC"/>
    <w:rsid w:val="00CA1676"/>
    <w:rsid w:val="00CA646D"/>
    <w:rsid w:val="00CA7829"/>
    <w:rsid w:val="00CA7B61"/>
    <w:rsid w:val="00CB1C1C"/>
    <w:rsid w:val="00CB5945"/>
    <w:rsid w:val="00CC36C4"/>
    <w:rsid w:val="00CC4B81"/>
    <w:rsid w:val="00CC7948"/>
    <w:rsid w:val="00CD6189"/>
    <w:rsid w:val="00CE4369"/>
    <w:rsid w:val="00D0152B"/>
    <w:rsid w:val="00D0177F"/>
    <w:rsid w:val="00D16188"/>
    <w:rsid w:val="00D17693"/>
    <w:rsid w:val="00D27077"/>
    <w:rsid w:val="00D30743"/>
    <w:rsid w:val="00D3154D"/>
    <w:rsid w:val="00D37E10"/>
    <w:rsid w:val="00D409D7"/>
    <w:rsid w:val="00D42F53"/>
    <w:rsid w:val="00D45603"/>
    <w:rsid w:val="00D464A8"/>
    <w:rsid w:val="00D54BEC"/>
    <w:rsid w:val="00D57635"/>
    <w:rsid w:val="00D60E99"/>
    <w:rsid w:val="00D62D8D"/>
    <w:rsid w:val="00D65CA4"/>
    <w:rsid w:val="00D758C2"/>
    <w:rsid w:val="00D75BB9"/>
    <w:rsid w:val="00D80D6B"/>
    <w:rsid w:val="00DA2875"/>
    <w:rsid w:val="00DB1B38"/>
    <w:rsid w:val="00DB317D"/>
    <w:rsid w:val="00DB3200"/>
    <w:rsid w:val="00DB47D6"/>
    <w:rsid w:val="00DB6851"/>
    <w:rsid w:val="00DC5FC1"/>
    <w:rsid w:val="00DC6220"/>
    <w:rsid w:val="00DC77FA"/>
    <w:rsid w:val="00DC7F00"/>
    <w:rsid w:val="00DD2839"/>
    <w:rsid w:val="00DE3A89"/>
    <w:rsid w:val="00DE4312"/>
    <w:rsid w:val="00DF051F"/>
    <w:rsid w:val="00DF22A0"/>
    <w:rsid w:val="00DF24EB"/>
    <w:rsid w:val="00DF32DE"/>
    <w:rsid w:val="00DF4B43"/>
    <w:rsid w:val="00DF6F1A"/>
    <w:rsid w:val="00DF7B35"/>
    <w:rsid w:val="00E010E2"/>
    <w:rsid w:val="00E02644"/>
    <w:rsid w:val="00E129A7"/>
    <w:rsid w:val="00E173B7"/>
    <w:rsid w:val="00E24FD0"/>
    <w:rsid w:val="00E26C22"/>
    <w:rsid w:val="00E2750A"/>
    <w:rsid w:val="00E40CA6"/>
    <w:rsid w:val="00E414B9"/>
    <w:rsid w:val="00E41F79"/>
    <w:rsid w:val="00E427CB"/>
    <w:rsid w:val="00E435C4"/>
    <w:rsid w:val="00E4382B"/>
    <w:rsid w:val="00E43D0B"/>
    <w:rsid w:val="00E44F9E"/>
    <w:rsid w:val="00E5189E"/>
    <w:rsid w:val="00E53DB6"/>
    <w:rsid w:val="00E55794"/>
    <w:rsid w:val="00E6190B"/>
    <w:rsid w:val="00E62719"/>
    <w:rsid w:val="00E702B1"/>
    <w:rsid w:val="00E758DA"/>
    <w:rsid w:val="00E80120"/>
    <w:rsid w:val="00E81252"/>
    <w:rsid w:val="00E85974"/>
    <w:rsid w:val="00E94689"/>
    <w:rsid w:val="00EA1691"/>
    <w:rsid w:val="00EB320B"/>
    <w:rsid w:val="00EB52BC"/>
    <w:rsid w:val="00EB710A"/>
    <w:rsid w:val="00EC035D"/>
    <w:rsid w:val="00EC37BC"/>
    <w:rsid w:val="00ED7CCD"/>
    <w:rsid w:val="00EE02E1"/>
    <w:rsid w:val="00EE3947"/>
    <w:rsid w:val="00EE5C12"/>
    <w:rsid w:val="00EF0A21"/>
    <w:rsid w:val="00EF272F"/>
    <w:rsid w:val="00EF3024"/>
    <w:rsid w:val="00EF35D2"/>
    <w:rsid w:val="00EF4A6A"/>
    <w:rsid w:val="00F042EF"/>
    <w:rsid w:val="00F07A2D"/>
    <w:rsid w:val="00F1115A"/>
    <w:rsid w:val="00F12533"/>
    <w:rsid w:val="00F14041"/>
    <w:rsid w:val="00F267ED"/>
    <w:rsid w:val="00F36E88"/>
    <w:rsid w:val="00F43F91"/>
    <w:rsid w:val="00F5199C"/>
    <w:rsid w:val="00F51D8F"/>
    <w:rsid w:val="00F61732"/>
    <w:rsid w:val="00F63516"/>
    <w:rsid w:val="00F64AAA"/>
    <w:rsid w:val="00F67069"/>
    <w:rsid w:val="00F720F5"/>
    <w:rsid w:val="00F7306C"/>
    <w:rsid w:val="00F75060"/>
    <w:rsid w:val="00F83881"/>
    <w:rsid w:val="00F839B3"/>
    <w:rsid w:val="00F90D75"/>
    <w:rsid w:val="00F96F4E"/>
    <w:rsid w:val="00FA0D9D"/>
    <w:rsid w:val="00FA0DA7"/>
    <w:rsid w:val="00FA21CA"/>
    <w:rsid w:val="00FA60D4"/>
    <w:rsid w:val="00FC0517"/>
    <w:rsid w:val="00FC6CD7"/>
    <w:rsid w:val="00FF1D1D"/>
    <w:rsid w:val="00FF2624"/>
    <w:rsid w:val="00FF276E"/>
    <w:rsid w:val="00FF491E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FB020D"/>
  <w15:docId w15:val="{960E43CD-31B9-4AA6-9756-3B61DCEF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33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C4DAA66584A39BA471F51B5C27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2F027-7F51-4DD2-8961-FD3B8E4029CD}"/>
      </w:docPartPr>
      <w:docPartBody>
        <w:p w:rsidR="007E0CA2" w:rsidRDefault="007E0CA2">
          <w:pPr>
            <w:pStyle w:val="FC2C4DAA66584A39BA471F51B5C27C51"/>
          </w:pPr>
          <w:r>
            <w:t>Sunday</w:t>
          </w:r>
        </w:p>
      </w:docPartBody>
    </w:docPart>
    <w:docPart>
      <w:docPartPr>
        <w:name w:val="458E13896EBF4D3CAE65F7B3D7E5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14BD-4FBD-431A-A95D-B0890F5C0FEB}"/>
      </w:docPartPr>
      <w:docPartBody>
        <w:p w:rsidR="007E0CA2" w:rsidRDefault="007E0CA2">
          <w:pPr>
            <w:pStyle w:val="458E13896EBF4D3CAE65F7B3D7E5EB84"/>
          </w:pPr>
          <w:r>
            <w:t>Monday</w:t>
          </w:r>
        </w:p>
      </w:docPartBody>
    </w:docPart>
    <w:docPart>
      <w:docPartPr>
        <w:name w:val="16FC9E0ADAA04EFFB50E7A590DF3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BD8F-0AE7-417F-A84F-6D22DA8AA44F}"/>
      </w:docPartPr>
      <w:docPartBody>
        <w:p w:rsidR="007E0CA2" w:rsidRDefault="007E0CA2">
          <w:pPr>
            <w:pStyle w:val="16FC9E0ADAA04EFFB50E7A590DF3912F"/>
          </w:pPr>
          <w:r>
            <w:t>Tuesday</w:t>
          </w:r>
        </w:p>
      </w:docPartBody>
    </w:docPart>
    <w:docPart>
      <w:docPartPr>
        <w:name w:val="061B390B15A94F73B504ECD12E32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A832-4E77-4052-92C5-0F13CBCA557E}"/>
      </w:docPartPr>
      <w:docPartBody>
        <w:p w:rsidR="007E0CA2" w:rsidRDefault="007E0CA2">
          <w:pPr>
            <w:pStyle w:val="061B390B15A94F73B504ECD12E32798C"/>
          </w:pPr>
          <w:r>
            <w:t>Wednesday</w:t>
          </w:r>
        </w:p>
      </w:docPartBody>
    </w:docPart>
    <w:docPart>
      <w:docPartPr>
        <w:name w:val="7C8449CB87224FDDAD12E2E7E17B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2540-D2AE-4074-A56A-8922D3EBD25C}"/>
      </w:docPartPr>
      <w:docPartBody>
        <w:p w:rsidR="007E0CA2" w:rsidRDefault="007E0CA2">
          <w:pPr>
            <w:pStyle w:val="7C8449CB87224FDDAD12E2E7E17BCC84"/>
          </w:pPr>
          <w:r>
            <w:t>Thursday</w:t>
          </w:r>
        </w:p>
      </w:docPartBody>
    </w:docPart>
    <w:docPart>
      <w:docPartPr>
        <w:name w:val="0B10A1ED775C47A78F88FA8BA998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4DBF6-F2E8-44A0-B181-226580116EBE}"/>
      </w:docPartPr>
      <w:docPartBody>
        <w:p w:rsidR="007E0CA2" w:rsidRDefault="007E0CA2">
          <w:pPr>
            <w:pStyle w:val="0B10A1ED775C47A78F88FA8BA99818D8"/>
          </w:pPr>
          <w:r>
            <w:t>Friday</w:t>
          </w:r>
        </w:p>
      </w:docPartBody>
    </w:docPart>
    <w:docPart>
      <w:docPartPr>
        <w:name w:val="74DDA8033CE24096A36C4D440854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48CC-9B8F-4547-B234-4F4EAA8D25EA}"/>
      </w:docPartPr>
      <w:docPartBody>
        <w:p w:rsidR="007E0CA2" w:rsidRDefault="007E0CA2">
          <w:pPr>
            <w:pStyle w:val="74DDA8033CE24096A36C4D440854B57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A2"/>
    <w:rsid w:val="000E506B"/>
    <w:rsid w:val="001871A1"/>
    <w:rsid w:val="00447B07"/>
    <w:rsid w:val="004F7502"/>
    <w:rsid w:val="00525D10"/>
    <w:rsid w:val="005C5107"/>
    <w:rsid w:val="007E0CA2"/>
    <w:rsid w:val="008C1B98"/>
    <w:rsid w:val="00CC5A7A"/>
    <w:rsid w:val="00D2315A"/>
    <w:rsid w:val="00E11A5E"/>
    <w:rsid w:val="00E6499E"/>
    <w:rsid w:val="00EB018B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2C4DAA66584A39BA471F51B5C27C51">
    <w:name w:val="FC2C4DAA66584A39BA471F51B5C27C51"/>
  </w:style>
  <w:style w:type="paragraph" w:customStyle="1" w:styleId="458E13896EBF4D3CAE65F7B3D7E5EB84">
    <w:name w:val="458E13896EBF4D3CAE65F7B3D7E5EB84"/>
  </w:style>
  <w:style w:type="paragraph" w:customStyle="1" w:styleId="16FC9E0ADAA04EFFB50E7A590DF3912F">
    <w:name w:val="16FC9E0ADAA04EFFB50E7A590DF3912F"/>
  </w:style>
  <w:style w:type="paragraph" w:customStyle="1" w:styleId="061B390B15A94F73B504ECD12E32798C">
    <w:name w:val="061B390B15A94F73B504ECD12E32798C"/>
  </w:style>
  <w:style w:type="paragraph" w:customStyle="1" w:styleId="7C8449CB87224FDDAD12E2E7E17BCC84">
    <w:name w:val="7C8449CB87224FDDAD12E2E7E17BCC84"/>
  </w:style>
  <w:style w:type="paragraph" w:customStyle="1" w:styleId="0B10A1ED775C47A78F88FA8BA99818D8">
    <w:name w:val="0B10A1ED775C47A78F88FA8BA99818D8"/>
  </w:style>
  <w:style w:type="paragraph" w:customStyle="1" w:styleId="74DDA8033CE24096A36C4D440854B575">
    <w:name w:val="74DDA8033CE24096A36C4D440854B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lic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08E6-0B79-45F2-81E5-217752F0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311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Ross</dc:creator>
  <cp:keywords/>
  <dc:description/>
  <cp:lastModifiedBy>Melvin Ross</cp:lastModifiedBy>
  <cp:revision>45</cp:revision>
  <cp:lastPrinted>2022-12-28T21:47:00Z</cp:lastPrinted>
  <dcterms:created xsi:type="dcterms:W3CDTF">2022-12-27T01:45:00Z</dcterms:created>
  <dcterms:modified xsi:type="dcterms:W3CDTF">2022-12-28T21:55:00Z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