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:rsidRPr="008340BF" w14:paraId="13DDC009" w14:textId="77777777" w:rsidTr="009517E0">
        <w:trPr>
          <w:trHeight w:val="1260"/>
        </w:trPr>
        <w:tc>
          <w:tcPr>
            <w:tcW w:w="2500" w:type="pct"/>
            <w:shd w:val="clear" w:color="auto" w:fill="F9D9AB" w:themeFill="accent1" w:themeFillTint="66"/>
          </w:tcPr>
          <w:p w14:paraId="4C5B17D0" w14:textId="0A3EFA6A" w:rsidR="002F6E35" w:rsidRPr="008340BF" w:rsidRDefault="00B76372" w:rsidP="00D464A8">
            <w:pPr>
              <w:pStyle w:val="Month"/>
              <w:jc w:val="right"/>
              <w:rPr>
                <w:bCs/>
                <w:color w:val="auto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72"/>
                <w:szCs w:val="72"/>
              </w:rPr>
              <w:t>August</w:t>
            </w:r>
            <w:r w:rsidR="000D5021" w:rsidRPr="008340BF">
              <w:rPr>
                <w:rFonts w:asciiTheme="minorHAnsi" w:hAnsiTheme="minorHAnsi" w:cstheme="minorHAnsi"/>
                <w:bCs/>
                <w:color w:val="auto"/>
                <w:sz w:val="72"/>
                <w:szCs w:val="72"/>
              </w:rPr>
              <w:t xml:space="preserve"> </w:t>
            </w:r>
            <w:r w:rsidR="0009550B" w:rsidRPr="008340BF">
              <w:rPr>
                <w:rFonts w:asciiTheme="minorHAnsi" w:hAnsiTheme="minorHAnsi" w:cstheme="minorHAnsi"/>
                <w:bCs/>
                <w:color w:val="auto"/>
                <w:sz w:val="72"/>
                <w:szCs w:val="72"/>
              </w:rPr>
              <w:t>20</w:t>
            </w:r>
            <w:r w:rsidR="009517E0" w:rsidRPr="008340BF">
              <w:rPr>
                <w:rFonts w:asciiTheme="minorHAnsi" w:hAnsiTheme="minorHAnsi" w:cstheme="minorHAnsi"/>
                <w:bCs/>
                <w:color w:val="auto"/>
                <w:sz w:val="72"/>
                <w:szCs w:val="72"/>
              </w:rPr>
              <w:t>2</w:t>
            </w:r>
            <w:r w:rsidR="002D70FB">
              <w:rPr>
                <w:rFonts w:asciiTheme="minorHAnsi" w:hAnsiTheme="minorHAnsi" w:cstheme="minorHAnsi"/>
                <w:bCs/>
                <w:color w:val="auto"/>
                <w:sz w:val="72"/>
                <w:szCs w:val="72"/>
              </w:rPr>
              <w:t>2</w:t>
            </w:r>
            <w:r w:rsidR="00D464A8" w:rsidRPr="008340BF">
              <w:rPr>
                <w:bCs/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F9D9AB" w:themeFill="accent1" w:themeFillTint="66"/>
          </w:tcPr>
          <w:p w14:paraId="5DAD5A2F" w14:textId="77777777" w:rsidR="00D464A8" w:rsidRPr="008340BF" w:rsidRDefault="00D464A8">
            <w:pPr>
              <w:rPr>
                <w:bCs/>
                <w:sz w:val="72"/>
                <w:szCs w:val="72"/>
              </w:rPr>
            </w:pPr>
            <w:r w:rsidRPr="008340BF">
              <w:rPr>
                <w:bCs/>
                <w:sz w:val="72"/>
                <w:szCs w:val="72"/>
              </w:rPr>
              <w:t>Prayer Calendar</w:t>
            </w:r>
          </w:p>
          <w:p w14:paraId="5E699749" w14:textId="77777777" w:rsidR="00D464A8" w:rsidRPr="00E23E03" w:rsidRDefault="00D464A8">
            <w:pPr>
              <w:rPr>
                <w:bCs/>
                <w:sz w:val="16"/>
                <w:szCs w:val="16"/>
              </w:rPr>
            </w:pPr>
          </w:p>
        </w:tc>
      </w:tr>
      <w:tr w:rsidR="002F6E35" w:rsidRPr="008340BF" w14:paraId="13A4DE96" w14:textId="77777777" w:rsidTr="00E23E03">
        <w:trPr>
          <w:trHeight w:val="540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9D9AB" w:themeFill="accent1" w:themeFillTint="66"/>
          </w:tcPr>
          <w:p w14:paraId="378AFFDB" w14:textId="77777777" w:rsidR="00D631BC" w:rsidRPr="0079266E" w:rsidRDefault="00D631BC" w:rsidP="00D631BC">
            <w:pPr>
              <w:rPr>
                <w:rFonts w:ascii="Times New Roman" w:hAnsi="Times New Roman"/>
                <w:i/>
              </w:rPr>
            </w:pPr>
            <w:r w:rsidRPr="0079266E">
              <w:rPr>
                <w:b/>
                <w:bCs/>
              </w:rPr>
              <w:t>Pray daily for our families, schools, pastors, churches, bereaved families, financially distressed, pandemic distressed, homeless, and political healing.</w:t>
            </w:r>
          </w:p>
          <w:p w14:paraId="3D1CDE0E" w14:textId="0808F5AD" w:rsidR="0009550B" w:rsidRPr="008340BF" w:rsidRDefault="0009550B" w:rsidP="00C201E0">
            <w:pPr>
              <w:rPr>
                <w:bCs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9D9AB" w:themeFill="accent1" w:themeFillTint="66"/>
          </w:tcPr>
          <w:p w14:paraId="177F8F30" w14:textId="58BC33D9" w:rsidR="002F6E35" w:rsidRPr="008340BF" w:rsidRDefault="002F6E35">
            <w:pPr>
              <w:pStyle w:val="Year"/>
              <w:rPr>
                <w:bCs/>
                <w:i/>
                <w:iCs/>
                <w:color w:val="auto"/>
                <w:sz w:val="28"/>
                <w:szCs w:val="28"/>
              </w:rPr>
            </w:pPr>
          </w:p>
        </w:tc>
      </w:tr>
      <w:tr w:rsidR="002F6E35" w:rsidRPr="008340BF" w14:paraId="147A2538" w14:textId="77777777" w:rsidTr="00E23E03">
        <w:trPr>
          <w:trHeight w:hRule="exact" w:val="22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9D9AB" w:themeFill="accent1" w:themeFillTint="66"/>
            <w:tcMar>
              <w:top w:w="58" w:type="dxa"/>
              <w:bottom w:w="58" w:type="dxa"/>
            </w:tcMar>
            <w:vAlign w:val="center"/>
          </w:tcPr>
          <w:p w14:paraId="36FBD22C" w14:textId="77777777" w:rsidR="002F6E35" w:rsidRPr="008340BF" w:rsidRDefault="002F6E35" w:rsidP="00D464A8">
            <w:pPr>
              <w:pStyle w:val="Title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9D9AB" w:themeFill="accent1" w:themeFillTint="66"/>
            <w:tcMar>
              <w:top w:w="58" w:type="dxa"/>
              <w:bottom w:w="58" w:type="dxa"/>
            </w:tcMar>
            <w:vAlign w:val="center"/>
          </w:tcPr>
          <w:p w14:paraId="75BAA5DE" w14:textId="77777777" w:rsidR="002F6E35" w:rsidRPr="008340BF" w:rsidRDefault="002F6E35">
            <w:pPr>
              <w:pStyle w:val="Subtitle"/>
              <w:rPr>
                <w:b w:val="0"/>
                <w:bCs/>
                <w:color w:val="auto"/>
                <w:sz w:val="16"/>
                <w:szCs w:val="1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062"/>
        <w:gridCol w:w="2047"/>
        <w:gridCol w:w="2055"/>
        <w:gridCol w:w="2055"/>
        <w:gridCol w:w="2033"/>
        <w:gridCol w:w="2077"/>
        <w:gridCol w:w="2055"/>
      </w:tblGrid>
      <w:tr w:rsidR="002F6E35" w:rsidRPr="008340BF" w14:paraId="3C41CFB3" w14:textId="77777777" w:rsidTr="001B4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sdt>
          <w:sdtPr>
            <w:rPr>
              <w:bCs/>
            </w:rPr>
            <w:id w:val="1527134494"/>
            <w:placeholder>
              <w:docPart w:val="FC2C4DAA66584A39BA471F51B5C27C51"/>
            </w:placeholder>
            <w:temporary/>
            <w:showingPlcHdr/>
          </w:sdtPr>
          <w:sdtContent>
            <w:tc>
              <w:tcPr>
                <w:tcW w:w="2062" w:type="dxa"/>
              </w:tcPr>
              <w:p w14:paraId="2CF29AA7" w14:textId="77777777" w:rsidR="002F6E35" w:rsidRPr="008340BF" w:rsidRDefault="009035F5">
                <w:pPr>
                  <w:pStyle w:val="Days"/>
                  <w:rPr>
                    <w:bCs/>
                  </w:rPr>
                </w:pPr>
                <w:r w:rsidRPr="008340BF">
                  <w:rPr>
                    <w:bCs/>
                  </w:rPr>
                  <w:t>Sunday</w:t>
                </w:r>
              </w:p>
            </w:tc>
          </w:sdtContent>
        </w:sdt>
        <w:tc>
          <w:tcPr>
            <w:tcW w:w="2047" w:type="dxa"/>
          </w:tcPr>
          <w:p w14:paraId="7223D32E" w14:textId="77777777" w:rsidR="002F6E35" w:rsidRPr="008340BF" w:rsidRDefault="00000000">
            <w:pPr>
              <w:pStyle w:val="Days"/>
              <w:rPr>
                <w:bCs/>
              </w:rPr>
            </w:pPr>
            <w:sdt>
              <w:sdtPr>
                <w:rPr>
                  <w:bCs/>
                </w:rPr>
                <w:id w:val="8650153"/>
                <w:placeholder>
                  <w:docPart w:val="458E13896EBF4D3CAE65F7B3D7E5EB84"/>
                </w:placeholder>
                <w:temporary/>
                <w:showingPlcHdr/>
              </w:sdtPr>
              <w:sdtContent>
                <w:r w:rsidR="009035F5" w:rsidRPr="008340BF">
                  <w:rPr>
                    <w:bCs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636975BC" w14:textId="77777777" w:rsidR="002F6E35" w:rsidRPr="008340BF" w:rsidRDefault="00000000">
            <w:pPr>
              <w:pStyle w:val="Days"/>
              <w:rPr>
                <w:bCs/>
              </w:rPr>
            </w:pPr>
            <w:sdt>
              <w:sdtPr>
                <w:rPr>
                  <w:bCs/>
                </w:rPr>
                <w:id w:val="-1517691135"/>
                <w:placeholder>
                  <w:docPart w:val="16FC9E0ADAA04EFFB50E7A590DF3912F"/>
                </w:placeholder>
                <w:temporary/>
                <w:showingPlcHdr/>
              </w:sdtPr>
              <w:sdtContent>
                <w:r w:rsidR="009035F5" w:rsidRPr="008340BF">
                  <w:rPr>
                    <w:bCs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5FD68809" w14:textId="77777777" w:rsidR="002F6E35" w:rsidRPr="008340BF" w:rsidRDefault="00000000">
            <w:pPr>
              <w:pStyle w:val="Days"/>
              <w:rPr>
                <w:bCs/>
              </w:rPr>
            </w:pPr>
            <w:sdt>
              <w:sdtPr>
                <w:rPr>
                  <w:bCs/>
                </w:rPr>
                <w:id w:val="-1684429625"/>
                <w:placeholder>
                  <w:docPart w:val="061B390B15A94F73B504ECD12E32798C"/>
                </w:placeholder>
                <w:temporary/>
                <w:showingPlcHdr/>
              </w:sdtPr>
              <w:sdtContent>
                <w:r w:rsidR="009035F5" w:rsidRPr="008340BF">
                  <w:rPr>
                    <w:bCs/>
                  </w:rPr>
                  <w:t>Wednesday</w:t>
                </w:r>
              </w:sdtContent>
            </w:sdt>
          </w:p>
        </w:tc>
        <w:tc>
          <w:tcPr>
            <w:tcW w:w="2033" w:type="dxa"/>
          </w:tcPr>
          <w:p w14:paraId="442D99D6" w14:textId="77777777" w:rsidR="002F6E35" w:rsidRPr="008340BF" w:rsidRDefault="00000000">
            <w:pPr>
              <w:pStyle w:val="Days"/>
              <w:rPr>
                <w:bCs/>
              </w:rPr>
            </w:pPr>
            <w:sdt>
              <w:sdtPr>
                <w:rPr>
                  <w:bCs/>
                </w:rPr>
                <w:id w:val="-1188375605"/>
                <w:placeholder>
                  <w:docPart w:val="7C8449CB87224FDDAD12E2E7E17BCC84"/>
                </w:placeholder>
                <w:temporary/>
                <w:showingPlcHdr/>
              </w:sdtPr>
              <w:sdtContent>
                <w:r w:rsidR="009035F5" w:rsidRPr="008340BF">
                  <w:rPr>
                    <w:bCs/>
                  </w:rPr>
                  <w:t>Thursday</w:t>
                </w:r>
              </w:sdtContent>
            </w:sdt>
          </w:p>
        </w:tc>
        <w:tc>
          <w:tcPr>
            <w:tcW w:w="2077" w:type="dxa"/>
          </w:tcPr>
          <w:p w14:paraId="2473750B" w14:textId="77777777" w:rsidR="002F6E35" w:rsidRPr="008340BF" w:rsidRDefault="00000000">
            <w:pPr>
              <w:pStyle w:val="Days"/>
              <w:rPr>
                <w:bCs/>
              </w:rPr>
            </w:pPr>
            <w:sdt>
              <w:sdtPr>
                <w:rPr>
                  <w:bCs/>
                </w:rPr>
                <w:id w:val="1991825489"/>
                <w:placeholder>
                  <w:docPart w:val="0B10A1ED775C47A78F88FA8BA99818D8"/>
                </w:placeholder>
                <w:temporary/>
                <w:showingPlcHdr/>
              </w:sdtPr>
              <w:sdtContent>
                <w:r w:rsidR="009035F5" w:rsidRPr="008340BF">
                  <w:rPr>
                    <w:bCs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7C5DF9B7" w14:textId="77777777" w:rsidR="002F6E35" w:rsidRPr="008340BF" w:rsidRDefault="00000000">
            <w:pPr>
              <w:pStyle w:val="Days"/>
              <w:rPr>
                <w:bCs/>
              </w:rPr>
            </w:pPr>
            <w:sdt>
              <w:sdtPr>
                <w:rPr>
                  <w:bCs/>
                </w:rPr>
                <w:id w:val="115736794"/>
                <w:placeholder>
                  <w:docPart w:val="74DDA8033CE24096A36C4D440854B575"/>
                </w:placeholder>
                <w:temporary/>
                <w:showingPlcHdr/>
              </w:sdtPr>
              <w:sdtContent>
                <w:r w:rsidR="009035F5" w:rsidRPr="008340BF">
                  <w:rPr>
                    <w:bCs/>
                  </w:rPr>
                  <w:t>Saturday</w:t>
                </w:r>
              </w:sdtContent>
            </w:sdt>
          </w:p>
        </w:tc>
      </w:tr>
      <w:tr w:rsidR="002F6E35" w:rsidRPr="00336843" w14:paraId="04B4AFEF" w14:textId="77777777" w:rsidTr="001B4958">
        <w:tc>
          <w:tcPr>
            <w:tcW w:w="2062" w:type="dxa"/>
            <w:tcBorders>
              <w:bottom w:val="nil"/>
            </w:tcBorders>
          </w:tcPr>
          <w:p w14:paraId="43C9E75C" w14:textId="3A85C28B" w:rsidR="002F6E35" w:rsidRPr="007F1798" w:rsidRDefault="002F6E35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33BD8C64" w14:textId="5139BFAE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09BF9540" w14:textId="2F7B4E07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15CD5F37" w14:textId="286D37E3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3</w:t>
            </w:r>
          </w:p>
        </w:tc>
        <w:tc>
          <w:tcPr>
            <w:tcW w:w="2033" w:type="dxa"/>
            <w:tcBorders>
              <w:bottom w:val="nil"/>
            </w:tcBorders>
          </w:tcPr>
          <w:p w14:paraId="02CA85D8" w14:textId="0105D50A" w:rsidR="002F6E35" w:rsidRPr="007F1798" w:rsidRDefault="005D15C8" w:rsidP="00846C04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4</w:t>
            </w:r>
          </w:p>
        </w:tc>
        <w:tc>
          <w:tcPr>
            <w:tcW w:w="2077" w:type="dxa"/>
            <w:tcBorders>
              <w:bottom w:val="nil"/>
            </w:tcBorders>
          </w:tcPr>
          <w:p w14:paraId="2E7D602C" w14:textId="57CA7E61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1ADF5460" w14:textId="0E5F2D5A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6</w:t>
            </w:r>
          </w:p>
        </w:tc>
      </w:tr>
      <w:tr w:rsidR="002F6E35" w:rsidRPr="00336843" w14:paraId="1A352096" w14:textId="77777777" w:rsidTr="001B4958">
        <w:trPr>
          <w:trHeight w:hRule="exact" w:val="1179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22CE1B20" w14:textId="63BFC6BE" w:rsidR="00DF0603" w:rsidRPr="007F1798" w:rsidRDefault="00DF060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B062A92" w14:textId="77777777" w:rsidR="00B92232" w:rsidRDefault="003C3E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to choose faithfulness.</w:t>
            </w:r>
          </w:p>
          <w:p w14:paraId="0BB6993E" w14:textId="77777777" w:rsidR="003C3EED" w:rsidRDefault="003C3E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7F3500C" w14:textId="59840EE4" w:rsidR="003C3EED" w:rsidRPr="007F1798" w:rsidRDefault="0008582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Psalm 119:30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3CF111" w14:textId="77777777" w:rsidR="003D0870" w:rsidRDefault="0008582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to live by faith.</w:t>
            </w:r>
          </w:p>
          <w:p w14:paraId="3FD48383" w14:textId="77777777" w:rsidR="0008582B" w:rsidRDefault="0008582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6E08198" w14:textId="77777777" w:rsidR="0008582B" w:rsidRDefault="0008582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C52C9C2" w14:textId="43429FC8" w:rsidR="0008582B" w:rsidRPr="007F1798" w:rsidRDefault="00E60EB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Habakkuk 2:4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F880F" w14:textId="77777777" w:rsidR="002618B1" w:rsidRDefault="00C312F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your faith will make you well.</w:t>
            </w:r>
          </w:p>
          <w:p w14:paraId="3F982103" w14:textId="77777777" w:rsidR="00C312FE" w:rsidRDefault="00C312F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F12D271" w14:textId="636DF871" w:rsidR="00C312FE" w:rsidRPr="007F1798" w:rsidRDefault="00C312F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Matthew 9:28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1573B9E4" w14:textId="627DECAE" w:rsidR="00C74504" w:rsidRDefault="00B7130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Pray protection and healing for </w:t>
            </w:r>
            <w:r w:rsidR="00533B46">
              <w:rPr>
                <w:rFonts w:asciiTheme="majorHAnsi" w:hAnsiTheme="majorHAnsi" w:cstheme="majorHAnsi"/>
                <w:bCs/>
                <w:sz w:val="22"/>
                <w:szCs w:val="22"/>
              </w:rPr>
              <w:t>abuse</w:t>
            </w:r>
            <w:r w:rsidR="00031186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="00533B4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children &amp; youths.</w:t>
            </w:r>
          </w:p>
          <w:p w14:paraId="10203762" w14:textId="37028F88" w:rsidR="00533B46" w:rsidRPr="007F1798" w:rsidRDefault="00533B4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Psalm 138:6-8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1FBABAF6" w14:textId="77777777" w:rsidR="00F21651" w:rsidRDefault="0003118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to understand what the Lord’</w:t>
            </w:r>
            <w:r w:rsidR="00E57A25">
              <w:rPr>
                <w:rFonts w:asciiTheme="majorHAnsi" w:hAnsiTheme="majorHAnsi" w:cstheme="majorHAnsi"/>
                <w:bCs/>
                <w:sz w:val="22"/>
                <w:szCs w:val="22"/>
              </w:rPr>
              <w:t>s will is for you.</w:t>
            </w:r>
          </w:p>
          <w:p w14:paraId="3EF967AB" w14:textId="3BA04351" w:rsidR="00E57A25" w:rsidRPr="007F1798" w:rsidRDefault="00E57A2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Ephesians 5:15-21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EFE9A9" w14:textId="77777777" w:rsidR="00BB34A2" w:rsidRDefault="00FA60D3">
            <w:pPr>
              <w:rPr>
                <w:rFonts w:asciiTheme="majorHAnsi" w:hAnsiTheme="majorHAnsi" w:cstheme="majorHAnsi"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2060"/>
                <w:sz w:val="22"/>
                <w:szCs w:val="22"/>
              </w:rPr>
              <w:t>Pray to see the glory</w:t>
            </w:r>
            <w:r w:rsidR="004A7885">
              <w:rPr>
                <w:rFonts w:asciiTheme="majorHAnsi" w:hAnsiTheme="majorHAnsi" w:cstheme="majorHAnsi"/>
                <w:bCs/>
                <w:color w:val="002060"/>
                <w:sz w:val="22"/>
                <w:szCs w:val="22"/>
              </w:rPr>
              <w:t xml:space="preserve"> of God.</w:t>
            </w:r>
          </w:p>
          <w:p w14:paraId="5CA258E1" w14:textId="77777777" w:rsidR="004A7885" w:rsidRDefault="004A7885">
            <w:pPr>
              <w:rPr>
                <w:rFonts w:asciiTheme="majorHAnsi" w:hAnsiTheme="majorHAnsi" w:cstheme="majorHAnsi"/>
                <w:bCs/>
                <w:color w:val="002060"/>
                <w:sz w:val="22"/>
                <w:szCs w:val="22"/>
              </w:rPr>
            </w:pPr>
          </w:p>
          <w:p w14:paraId="010AE663" w14:textId="32CD8846" w:rsidR="004A7885" w:rsidRPr="007F1798" w:rsidRDefault="004A7885">
            <w:pPr>
              <w:rPr>
                <w:rFonts w:asciiTheme="majorHAnsi" w:hAnsiTheme="majorHAnsi" w:cstheme="majorHAnsi"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2060"/>
                <w:sz w:val="22"/>
                <w:szCs w:val="22"/>
              </w:rPr>
              <w:t xml:space="preserve">John </w:t>
            </w:r>
            <w:r w:rsidR="00B030AF">
              <w:rPr>
                <w:rFonts w:asciiTheme="majorHAnsi" w:hAnsiTheme="majorHAnsi" w:cstheme="majorHAnsi"/>
                <w:bCs/>
                <w:color w:val="002060"/>
                <w:sz w:val="22"/>
                <w:szCs w:val="22"/>
              </w:rPr>
              <w:t>11:40</w:t>
            </w:r>
          </w:p>
        </w:tc>
      </w:tr>
      <w:tr w:rsidR="002F6E35" w:rsidRPr="00336843" w14:paraId="634A5000" w14:textId="77777777" w:rsidTr="001B4958"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032FCBF3" w14:textId="745B9A07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7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BAFE3C2" w14:textId="7930F18E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C16DB3" w14:textId="65AFCDE5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9A2126" w14:textId="10669369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10</w:t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7BF6A6B0" w14:textId="733D37DD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11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40659FC1" w14:textId="08C624BF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AE85A9" w14:textId="255788E1" w:rsidR="002F6E35" w:rsidRPr="007F1798" w:rsidRDefault="005D15C8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13</w:t>
            </w:r>
          </w:p>
        </w:tc>
      </w:tr>
      <w:tr w:rsidR="002F6E35" w:rsidRPr="00336843" w14:paraId="295CEEE6" w14:textId="77777777" w:rsidTr="00AD0CC9">
        <w:trPr>
          <w:trHeight w:hRule="exact" w:val="1287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24CE3540" w14:textId="27869E11" w:rsidR="007F7F66" w:rsidRDefault="00F171FF" w:rsidP="0062260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</w:t>
            </w:r>
            <w:r w:rsidR="000D39A0">
              <w:rPr>
                <w:rFonts w:asciiTheme="majorHAnsi" w:hAnsiTheme="majorHAnsi" w:cstheme="majorHAnsi"/>
                <w:bCs/>
                <w:sz w:val="22"/>
                <w:szCs w:val="22"/>
              </w:rPr>
              <w:t>ay for the church leaders.</w:t>
            </w:r>
          </w:p>
          <w:p w14:paraId="6F65CED1" w14:textId="77777777" w:rsidR="000D39A0" w:rsidRDefault="000D39A0" w:rsidP="0062260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4EC0544" w14:textId="643109CD" w:rsidR="000D39A0" w:rsidRPr="007F1798" w:rsidRDefault="000D39A0" w:rsidP="0062260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Galatians 6:9-10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1BCB7561" w14:textId="77777777" w:rsidR="00587569" w:rsidRDefault="00F171F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to know God’s love and to show H</w:t>
            </w:r>
            <w:r w:rsidR="00587569">
              <w:rPr>
                <w:rFonts w:asciiTheme="majorHAnsi" w:hAnsiTheme="majorHAnsi" w:cstheme="majorHAnsi"/>
                <w:bCs/>
                <w:sz w:val="22"/>
                <w:szCs w:val="22"/>
              </w:rPr>
              <w:t>is love to others.</w:t>
            </w:r>
          </w:p>
          <w:p w14:paraId="5D92BF71" w14:textId="0DD77C32" w:rsidR="00587569" w:rsidRPr="007F1798" w:rsidRDefault="00AB38E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  <w:r w:rsidR="0096658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John 4:7-</w:t>
            </w:r>
            <w:r w:rsidR="0096658C">
              <w:rPr>
                <w:rFonts w:asciiTheme="majorHAnsi" w:hAnsiTheme="majorHAnsi" w:cstheme="majorHAnsi"/>
                <w:bCs/>
                <w:sz w:val="22"/>
                <w:szCs w:val="22"/>
              </w:rPr>
              <w:t>21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8B6A97" w14:textId="77777777" w:rsidR="001D444E" w:rsidRDefault="008E7AE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Pray for those suffering from </w:t>
            </w:r>
            <w:r w:rsidR="00AE0923">
              <w:rPr>
                <w:rFonts w:asciiTheme="majorHAnsi" w:hAnsiTheme="majorHAnsi" w:cstheme="majorHAnsi"/>
                <w:bCs/>
                <w:sz w:val="22"/>
                <w:szCs w:val="22"/>
              </w:rPr>
              <w:t>war &amp; natural disasters.</w:t>
            </w:r>
          </w:p>
          <w:p w14:paraId="61C745AA" w14:textId="329790DA" w:rsidR="00AE0923" w:rsidRPr="007F1798" w:rsidRDefault="00CE11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Isaiah 58:1-9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EF6556" w14:textId="580EDF77" w:rsidR="004233AA" w:rsidRDefault="00E2518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</w:t>
            </w:r>
            <w:r w:rsidR="00303D9C">
              <w:rPr>
                <w:rFonts w:asciiTheme="majorHAnsi" w:hAnsiTheme="majorHAnsi" w:cstheme="majorHAnsi"/>
                <w:bCs/>
                <w:sz w:val="22"/>
                <w:szCs w:val="22"/>
              </w:rPr>
              <w:t>ay to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</w:t>
            </w:r>
            <w:r w:rsidR="00303D9C">
              <w:rPr>
                <w:rFonts w:asciiTheme="majorHAnsi" w:hAnsiTheme="majorHAnsi" w:cstheme="majorHAnsi"/>
                <w:bCs/>
                <w:sz w:val="22"/>
                <w:szCs w:val="22"/>
              </w:rPr>
              <w:t>rust God at all times.</w:t>
            </w:r>
          </w:p>
          <w:p w14:paraId="1D632654" w14:textId="77777777" w:rsidR="00980441" w:rsidRDefault="0098044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9214344" w14:textId="28C6C626" w:rsidR="00980441" w:rsidRDefault="005437E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Psalm 62:5-8</w:t>
            </w:r>
          </w:p>
          <w:p w14:paraId="6A644250" w14:textId="77777777" w:rsidR="00E2518C" w:rsidRDefault="00E2518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4C86F03" w14:textId="5F0F5607" w:rsidR="00E2518C" w:rsidRPr="007F1798" w:rsidRDefault="00E2518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713AB57B" w14:textId="77777777" w:rsidR="004233AA" w:rsidRDefault="0069681C" w:rsidP="000D502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for those having problems on the job.</w:t>
            </w:r>
          </w:p>
          <w:p w14:paraId="0857A148" w14:textId="435C60F9" w:rsidR="0069681C" w:rsidRPr="007D1773" w:rsidRDefault="001B4958" w:rsidP="000D502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1773">
              <w:rPr>
                <w:rFonts w:asciiTheme="majorHAnsi" w:hAnsiTheme="majorHAnsi" w:cstheme="majorHAnsi"/>
                <w:bCs/>
                <w:sz w:val="20"/>
                <w:szCs w:val="20"/>
              </w:rPr>
              <w:t>Deuteronomy</w:t>
            </w:r>
            <w:r w:rsidR="0069681C" w:rsidRPr="007D177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CE3387" w:rsidRPr="007D1773">
              <w:rPr>
                <w:rFonts w:asciiTheme="majorHAnsi" w:hAnsiTheme="majorHAnsi" w:cstheme="majorHAnsi"/>
                <w:bCs/>
                <w:sz w:val="20"/>
                <w:szCs w:val="20"/>
              </w:rPr>
              <w:t>28:7-8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BAE2458" w14:textId="34B708C8" w:rsidR="006F4B47" w:rsidRDefault="00601B6F" w:rsidP="00211A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Pray justice for all </w:t>
            </w:r>
            <w:r w:rsidR="006C1128">
              <w:rPr>
                <w:rFonts w:asciiTheme="majorHAnsi" w:hAnsiTheme="majorHAnsi" w:cstheme="majorHAnsi"/>
                <w:bCs/>
                <w:sz w:val="22"/>
                <w:szCs w:val="22"/>
              </w:rPr>
              <w:t>violence</w:t>
            </w:r>
            <w:r w:rsidR="006D64D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r w:rsidR="00E659E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mass </w:t>
            </w:r>
            <w:r w:rsidR="006C1128">
              <w:rPr>
                <w:rFonts w:asciiTheme="majorHAnsi" w:hAnsiTheme="majorHAnsi" w:cstheme="majorHAnsi"/>
                <w:bCs/>
                <w:sz w:val="22"/>
                <w:szCs w:val="22"/>
              </w:rPr>
              <w:t>murders</w:t>
            </w:r>
            <w:r w:rsidR="00E659EA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24D2FCCF" w14:textId="7C0B5F13" w:rsidR="00E0235C" w:rsidRPr="007F1798" w:rsidRDefault="00E0235C" w:rsidP="00211A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2 </w:t>
            </w:r>
            <w:r w:rsidR="00264349">
              <w:rPr>
                <w:rFonts w:asciiTheme="majorHAnsi" w:hAnsiTheme="majorHAnsi" w:cstheme="majorHAnsi"/>
                <w:bCs/>
                <w:sz w:val="22"/>
                <w:szCs w:val="22"/>
              </w:rPr>
              <w:t>Corinthians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264349">
              <w:rPr>
                <w:rFonts w:asciiTheme="majorHAnsi" w:hAnsiTheme="majorHAnsi" w:cstheme="majorHAnsi"/>
                <w:bCs/>
                <w:sz w:val="22"/>
                <w:szCs w:val="22"/>
              </w:rPr>
              <w:t>13:3-8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E85C55" w14:textId="77777777" w:rsidR="006F4B47" w:rsidRDefault="00900D81" w:rsidP="00211A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Pray </w:t>
            </w:r>
            <w:r w:rsidR="00835152">
              <w:rPr>
                <w:rFonts w:asciiTheme="majorHAnsi" w:hAnsiTheme="majorHAnsi" w:cstheme="majorHAnsi"/>
                <w:bCs/>
                <w:sz w:val="22"/>
                <w:szCs w:val="22"/>
              </w:rPr>
              <w:t>to abound in hope.</w:t>
            </w:r>
          </w:p>
          <w:p w14:paraId="415B78C1" w14:textId="77777777" w:rsidR="00835152" w:rsidRDefault="00835152" w:rsidP="00211A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D3946C6" w14:textId="10E62412" w:rsidR="00835152" w:rsidRPr="007F1798" w:rsidRDefault="00835152" w:rsidP="00211A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Romans 15:13</w:t>
            </w:r>
          </w:p>
        </w:tc>
      </w:tr>
      <w:tr w:rsidR="002F6E35" w:rsidRPr="00336843" w14:paraId="385B5C5A" w14:textId="77777777" w:rsidTr="001B4958"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6D45C6A4" w14:textId="4F767E23" w:rsidR="002F6E35" w:rsidRPr="007F1798" w:rsidRDefault="00AB7017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14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8E280A9" w14:textId="7FA77286" w:rsidR="002F6E35" w:rsidRPr="007F1798" w:rsidRDefault="00AB7017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6E8945" w14:textId="46C4D629" w:rsidR="002F6E35" w:rsidRPr="007F1798" w:rsidRDefault="00AB7017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94E68B" w14:textId="51165568" w:rsidR="002F6E35" w:rsidRPr="007F1798" w:rsidRDefault="00AB7017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17</w:t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3E5D5177" w14:textId="3EB59B83" w:rsidR="002F6E35" w:rsidRPr="007F1798" w:rsidRDefault="00AB7017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18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1D0B1C86" w14:textId="3D684D2D" w:rsidR="002F6E35" w:rsidRPr="007F1798" w:rsidRDefault="00AB7017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51EF6F" w14:textId="0432139B" w:rsidR="002F6E35" w:rsidRPr="007F1798" w:rsidRDefault="00AB7017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20</w:t>
            </w:r>
          </w:p>
        </w:tc>
      </w:tr>
      <w:tr w:rsidR="002F6E35" w:rsidRPr="00336843" w14:paraId="45BAFA42" w14:textId="77777777" w:rsidTr="008F3D1F">
        <w:trPr>
          <w:trHeight w:hRule="exact" w:val="1188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4F1C2055" w14:textId="77777777" w:rsidR="00A26C30" w:rsidRDefault="0080722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Pray and beware of false prophets and </w:t>
            </w:r>
            <w:r w:rsidR="00973C62">
              <w:rPr>
                <w:rFonts w:asciiTheme="majorHAnsi" w:hAnsiTheme="majorHAnsi" w:cstheme="majorHAnsi"/>
                <w:bCs/>
                <w:sz w:val="22"/>
                <w:szCs w:val="22"/>
              </w:rPr>
              <w:t>false teachers.</w:t>
            </w:r>
          </w:p>
          <w:p w14:paraId="23F2B92C" w14:textId="31F00155" w:rsidR="00973C62" w:rsidRPr="007F1798" w:rsidRDefault="00973C6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 Peter</w:t>
            </w:r>
            <w:r w:rsidR="00031FA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2:1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1979DC68" w14:textId="2501CD0E" w:rsidR="003E4F42" w:rsidRDefault="00031FA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t</w:t>
            </w:r>
            <w:r w:rsidR="00E11F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hat we </w:t>
            </w:r>
            <w:r w:rsidR="00525F6F">
              <w:rPr>
                <w:rFonts w:asciiTheme="majorHAnsi" w:hAnsiTheme="majorHAnsi" w:cstheme="majorHAnsi"/>
                <w:bCs/>
                <w:sz w:val="22"/>
                <w:szCs w:val="22"/>
              </w:rPr>
              <w:t>are just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4E117A">
              <w:rPr>
                <w:rFonts w:asciiTheme="majorHAnsi" w:hAnsiTheme="majorHAnsi" w:cstheme="majorHAnsi"/>
                <w:bCs/>
                <w:sz w:val="22"/>
                <w:szCs w:val="22"/>
              </w:rPr>
              <w:t>merciful,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r w:rsidR="008E02A8">
              <w:rPr>
                <w:rFonts w:asciiTheme="majorHAnsi" w:hAnsiTheme="majorHAnsi" w:cstheme="majorHAnsi"/>
                <w:bCs/>
                <w:sz w:val="22"/>
                <w:szCs w:val="22"/>
              </w:rPr>
              <w:t>humbl</w:t>
            </w:r>
            <w:r w:rsidR="004E117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 before </w:t>
            </w:r>
            <w:r w:rsidR="0008413A">
              <w:rPr>
                <w:rFonts w:asciiTheme="majorHAnsi" w:hAnsiTheme="majorHAnsi" w:cstheme="majorHAnsi"/>
                <w:bCs/>
                <w:sz w:val="22"/>
                <w:szCs w:val="22"/>
              </w:rPr>
              <w:t>G</w:t>
            </w:r>
            <w:r w:rsidR="00C52851">
              <w:rPr>
                <w:rFonts w:asciiTheme="majorHAnsi" w:hAnsiTheme="majorHAnsi" w:cstheme="majorHAnsi"/>
                <w:bCs/>
                <w:sz w:val="22"/>
                <w:szCs w:val="22"/>
              </w:rPr>
              <w:t>od</w:t>
            </w:r>
            <w:r w:rsidR="00DC73C6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31B6839C" w14:textId="51245E10" w:rsidR="00DC73C6" w:rsidRPr="007F1798" w:rsidRDefault="0034779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Micah 6:8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FC050A" w14:textId="77777777" w:rsidR="00647EA7" w:rsidRDefault="009D344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Pray </w:t>
            </w:r>
            <w:r w:rsidR="00BE6EDC">
              <w:rPr>
                <w:rFonts w:asciiTheme="majorHAnsi" w:hAnsiTheme="majorHAnsi" w:cstheme="majorHAnsi"/>
                <w:bCs/>
                <w:sz w:val="22"/>
                <w:szCs w:val="22"/>
              </w:rPr>
              <w:t>that w</w:t>
            </w:r>
            <w:r w:rsidR="00931E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 </w:t>
            </w:r>
            <w:r w:rsidR="004C7155">
              <w:rPr>
                <w:rFonts w:asciiTheme="majorHAnsi" w:hAnsiTheme="majorHAnsi" w:cstheme="majorHAnsi"/>
                <w:bCs/>
                <w:sz w:val="22"/>
                <w:szCs w:val="22"/>
              </w:rPr>
              <w:t>embrace Christ and his</w:t>
            </w:r>
            <w:r w:rsidR="00647EA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teachings.</w:t>
            </w:r>
          </w:p>
          <w:p w14:paraId="36DCA188" w14:textId="3D5027DC" w:rsidR="00647EA7" w:rsidRDefault="00647EA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Romans 8:1</w:t>
            </w:r>
          </w:p>
          <w:p w14:paraId="41E3BB1C" w14:textId="035A362A" w:rsidR="00606E84" w:rsidRPr="007F1798" w:rsidRDefault="004C71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D69300" w14:textId="77777777" w:rsidR="00024FE5" w:rsidRDefault="002D77F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Pray to be </w:t>
            </w:r>
            <w:r w:rsidR="006B7A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cheerful</w:t>
            </w:r>
            <w:r w:rsidR="006B7A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giver.</w:t>
            </w:r>
          </w:p>
          <w:p w14:paraId="7FFDB897" w14:textId="77777777" w:rsidR="006B7A36" w:rsidRDefault="006B7A3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73C0E79" w14:textId="781FC452" w:rsidR="006B7A36" w:rsidRDefault="007F66B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 Corinthians 9:6-8</w:t>
            </w:r>
          </w:p>
          <w:p w14:paraId="588DE6EE" w14:textId="439F7443" w:rsidR="006B7A36" w:rsidRPr="007F1798" w:rsidRDefault="006B7A3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5214B267" w14:textId="77777777" w:rsidR="00FF7C19" w:rsidRDefault="002813D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to parent our children God’s way.</w:t>
            </w:r>
          </w:p>
          <w:p w14:paraId="303E8CBE" w14:textId="77777777" w:rsidR="00427690" w:rsidRDefault="0042769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6E1166C" w14:textId="5BC74682" w:rsidR="00427690" w:rsidRPr="007F1798" w:rsidRDefault="0042769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Proverbs 29:15-17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9213F29" w14:textId="77777777" w:rsidR="00AD5475" w:rsidRDefault="0042769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for discipleship</w:t>
            </w:r>
            <w:r w:rsidR="00C06720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38A32F04" w14:textId="77777777" w:rsidR="00C06720" w:rsidRDefault="00C067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ECBF4D7" w14:textId="496B680E" w:rsidR="00C06720" w:rsidRDefault="004E1E4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Matthew </w:t>
            </w:r>
            <w:r w:rsidR="00C06720">
              <w:rPr>
                <w:rFonts w:asciiTheme="majorHAnsi" w:hAnsiTheme="majorHAnsi" w:cstheme="majorHAnsi"/>
                <w:bCs/>
                <w:sz w:val="22"/>
                <w:szCs w:val="22"/>
              </w:rPr>
              <w:t>10: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28-33</w:t>
            </w:r>
          </w:p>
          <w:p w14:paraId="1425FE89" w14:textId="674F786E" w:rsidR="00C06720" w:rsidRPr="007F1798" w:rsidRDefault="00C067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19B25E" w14:textId="77777777" w:rsidR="00094DD3" w:rsidRDefault="003022FF" w:rsidP="000963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</w:t>
            </w:r>
            <w:r w:rsidR="00D8257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forgive one another.</w:t>
            </w:r>
          </w:p>
          <w:p w14:paraId="1FC241FD" w14:textId="77777777" w:rsidR="00D8257E" w:rsidRDefault="00D8257E" w:rsidP="000963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0A28452" w14:textId="679851DE" w:rsidR="00D8257E" w:rsidRPr="007F1798" w:rsidRDefault="00D8257E" w:rsidP="000963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Colossians 3:12:17</w:t>
            </w:r>
          </w:p>
        </w:tc>
      </w:tr>
      <w:tr w:rsidR="002F6E35" w:rsidRPr="00336843" w14:paraId="0C5D97EF" w14:textId="77777777" w:rsidTr="001B4958"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311F7FDB" w14:textId="32AA9E5C" w:rsidR="002F6E35" w:rsidRPr="007F1798" w:rsidRDefault="006D148C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21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2078D225" w14:textId="07223192" w:rsidR="002F6E35" w:rsidRPr="007F1798" w:rsidRDefault="006D148C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22AA42" w14:textId="7E2CA7F3" w:rsidR="002F6E35" w:rsidRPr="007F1798" w:rsidRDefault="006D148C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A977F" w14:textId="755C4814" w:rsidR="002F6E35" w:rsidRPr="007F1798" w:rsidRDefault="006D148C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24</w:t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64C29DBB" w14:textId="4F0E90C9" w:rsidR="002F6E35" w:rsidRPr="007F1798" w:rsidRDefault="006D148C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25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1929EA6C" w14:textId="1D6FF090" w:rsidR="002F6E35" w:rsidRPr="007F1798" w:rsidRDefault="006D148C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1302C1" w14:textId="5EFFC942" w:rsidR="002F6E35" w:rsidRPr="007F1798" w:rsidRDefault="006D148C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27</w:t>
            </w:r>
          </w:p>
        </w:tc>
      </w:tr>
      <w:tr w:rsidR="002F6E35" w:rsidRPr="00336843" w14:paraId="5EE3F8CF" w14:textId="77777777" w:rsidTr="00AD0CC9">
        <w:trPr>
          <w:trHeight w:hRule="exact" w:val="1395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50FBE422" w14:textId="77777777" w:rsidR="00414A06" w:rsidRDefault="00873F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</w:t>
            </w:r>
            <w:r w:rsidR="00B7335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for those who that call evil good.</w:t>
            </w:r>
          </w:p>
          <w:p w14:paraId="4303DE75" w14:textId="77777777" w:rsidR="00B73359" w:rsidRPr="004126F9" w:rsidRDefault="00B73359">
            <w:pPr>
              <w:rPr>
                <w:rFonts w:asciiTheme="majorHAnsi" w:hAnsiTheme="majorHAnsi" w:cstheme="majorHAnsi"/>
                <w:bCs/>
              </w:rPr>
            </w:pPr>
          </w:p>
          <w:p w14:paraId="195D5CD6" w14:textId="77777777" w:rsidR="00A265D2" w:rsidRPr="004126F9" w:rsidRDefault="00A265D2">
            <w:pPr>
              <w:rPr>
                <w:rFonts w:asciiTheme="majorHAnsi" w:hAnsiTheme="majorHAnsi" w:cstheme="majorHAnsi"/>
                <w:bCs/>
              </w:rPr>
            </w:pPr>
          </w:p>
          <w:p w14:paraId="7D9A5C00" w14:textId="09D109C8" w:rsidR="00B73359" w:rsidRPr="007F1798" w:rsidRDefault="00B7335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Isaiah 5:</w:t>
            </w:r>
            <w:r w:rsidR="00642836">
              <w:rPr>
                <w:rFonts w:asciiTheme="majorHAnsi" w:hAnsiTheme="majorHAnsi" w:cstheme="majorHAnsi"/>
                <w:bCs/>
                <w:sz w:val="22"/>
                <w:szCs w:val="22"/>
              </w:rPr>
              <w:t>20-21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1C8D31AA" w14:textId="11023972" w:rsidR="0012198C" w:rsidRDefault="0064283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for purity among bel</w:t>
            </w:r>
            <w:r w:rsidR="002F0FFF">
              <w:rPr>
                <w:rFonts w:asciiTheme="majorHAnsi" w:hAnsiTheme="majorHAnsi" w:cstheme="majorHAnsi"/>
                <w:bCs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evers.</w:t>
            </w:r>
          </w:p>
          <w:p w14:paraId="5C4E2313" w14:textId="77777777" w:rsidR="00642836" w:rsidRPr="004126F9" w:rsidRDefault="00642836">
            <w:pPr>
              <w:rPr>
                <w:rFonts w:asciiTheme="majorHAnsi" w:hAnsiTheme="majorHAnsi" w:cstheme="majorHAnsi"/>
                <w:bCs/>
              </w:rPr>
            </w:pPr>
          </w:p>
          <w:p w14:paraId="29A6F980" w14:textId="77777777" w:rsidR="003D503C" w:rsidRPr="004126F9" w:rsidRDefault="003D503C">
            <w:pPr>
              <w:rPr>
                <w:rFonts w:asciiTheme="majorHAnsi" w:hAnsiTheme="majorHAnsi" w:cstheme="majorHAnsi"/>
                <w:bCs/>
              </w:rPr>
            </w:pPr>
          </w:p>
          <w:p w14:paraId="25C86456" w14:textId="5719BA05" w:rsidR="00642836" w:rsidRPr="007F1798" w:rsidRDefault="0064283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 Corinthians</w:t>
            </w:r>
            <w:r w:rsidR="002F0FF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6:9-20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1D8EA3" w14:textId="77777777" w:rsidR="00371C5B" w:rsidRDefault="002F0FF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to put on the full armor daily.</w:t>
            </w:r>
          </w:p>
          <w:p w14:paraId="4111750D" w14:textId="77777777" w:rsidR="002F0FFF" w:rsidRPr="004126F9" w:rsidRDefault="002F0FFF">
            <w:pPr>
              <w:rPr>
                <w:rFonts w:asciiTheme="majorHAnsi" w:hAnsiTheme="majorHAnsi" w:cstheme="majorHAnsi"/>
                <w:bCs/>
              </w:rPr>
            </w:pPr>
          </w:p>
          <w:p w14:paraId="737FF674" w14:textId="77777777" w:rsidR="003D503C" w:rsidRPr="004126F9" w:rsidRDefault="003D503C">
            <w:pPr>
              <w:rPr>
                <w:rFonts w:asciiTheme="majorHAnsi" w:hAnsiTheme="majorHAnsi" w:cstheme="majorHAnsi"/>
                <w:bCs/>
              </w:rPr>
            </w:pPr>
          </w:p>
          <w:p w14:paraId="13BE064B" w14:textId="043CA585" w:rsidR="002F0FFF" w:rsidRPr="007F1798" w:rsidRDefault="002F0FF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Ephesians</w:t>
            </w:r>
            <w:r w:rsidR="009724C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6:10-20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609A83" w14:textId="4F0C0338" w:rsidR="007550DA" w:rsidRDefault="009724CD" w:rsidP="003653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for e</w:t>
            </w:r>
            <w:r w:rsidR="00417EB4">
              <w:rPr>
                <w:rFonts w:asciiTheme="majorHAnsi" w:hAnsiTheme="majorHAnsi" w:cstheme="majorHAnsi"/>
                <w:bCs/>
                <w:sz w:val="22"/>
                <w:szCs w:val="22"/>
              </w:rPr>
              <w:t>v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angelis</w:t>
            </w:r>
            <w:r w:rsidR="00417EB4">
              <w:rPr>
                <w:rFonts w:asciiTheme="majorHAnsi" w:hAnsiTheme="majorHAnsi" w:cstheme="majorHAnsi"/>
                <w:bCs/>
                <w:sz w:val="22"/>
                <w:szCs w:val="22"/>
              </w:rPr>
              <w:t>m.</w:t>
            </w:r>
          </w:p>
          <w:p w14:paraId="1A2D185A" w14:textId="77777777" w:rsidR="00417EB4" w:rsidRPr="004126F9" w:rsidRDefault="00417EB4" w:rsidP="003653A5">
            <w:pPr>
              <w:rPr>
                <w:rFonts w:asciiTheme="majorHAnsi" w:hAnsiTheme="majorHAnsi" w:cstheme="majorHAnsi"/>
                <w:bCs/>
              </w:rPr>
            </w:pPr>
          </w:p>
          <w:p w14:paraId="46B5A5F3" w14:textId="77777777" w:rsidR="00417EB4" w:rsidRPr="004126F9" w:rsidRDefault="00417EB4" w:rsidP="003653A5">
            <w:pPr>
              <w:rPr>
                <w:rFonts w:asciiTheme="majorHAnsi" w:hAnsiTheme="majorHAnsi" w:cstheme="majorHAnsi"/>
                <w:bCs/>
              </w:rPr>
            </w:pPr>
          </w:p>
          <w:p w14:paraId="27DD17B4" w14:textId="77777777" w:rsidR="003D503C" w:rsidRPr="004126F9" w:rsidRDefault="003D503C" w:rsidP="003653A5">
            <w:pPr>
              <w:rPr>
                <w:rFonts w:asciiTheme="majorHAnsi" w:hAnsiTheme="majorHAnsi" w:cstheme="majorHAnsi"/>
                <w:bCs/>
              </w:rPr>
            </w:pPr>
          </w:p>
          <w:p w14:paraId="7C0436EC" w14:textId="4503DF71" w:rsidR="00417EB4" w:rsidRPr="007F1798" w:rsidRDefault="00417EB4" w:rsidP="003653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1 Peter </w:t>
            </w:r>
            <w:r w:rsidR="009C00B3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  <w:r w:rsidR="00BE5D59">
              <w:rPr>
                <w:rFonts w:asciiTheme="majorHAnsi" w:hAnsiTheme="majorHAnsi" w:cstheme="majorHAnsi"/>
                <w:bCs/>
                <w:sz w:val="22"/>
                <w:szCs w:val="22"/>
              </w:rPr>
              <w:t>:13-17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76FABA48" w14:textId="77777777" w:rsidR="0045691D" w:rsidRDefault="00BE5D5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for the mentally ill.</w:t>
            </w:r>
          </w:p>
          <w:p w14:paraId="43D56A9B" w14:textId="77777777" w:rsidR="00BE5D59" w:rsidRPr="004126F9" w:rsidRDefault="00BE5D59">
            <w:pPr>
              <w:rPr>
                <w:rFonts w:asciiTheme="majorHAnsi" w:hAnsiTheme="majorHAnsi" w:cstheme="majorHAnsi"/>
                <w:bCs/>
              </w:rPr>
            </w:pPr>
          </w:p>
          <w:p w14:paraId="0E2CE4BE" w14:textId="77777777" w:rsidR="003D503C" w:rsidRPr="004126F9" w:rsidRDefault="003D503C">
            <w:pPr>
              <w:rPr>
                <w:rFonts w:asciiTheme="majorHAnsi" w:hAnsiTheme="majorHAnsi" w:cstheme="majorHAnsi"/>
                <w:bCs/>
              </w:rPr>
            </w:pPr>
          </w:p>
          <w:p w14:paraId="48BBE71B" w14:textId="73472826" w:rsidR="00BE5D59" w:rsidRPr="007F1798" w:rsidRDefault="00C5555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Psalm 3</w:t>
            </w:r>
            <w:r w:rsidR="00745785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:15-19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63B969BB" w14:textId="77777777" w:rsidR="00B65E99" w:rsidRDefault="00C5555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Pray for </w:t>
            </w:r>
            <w:r w:rsidR="00572E8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knowledge and salvations </w:t>
            </w:r>
            <w:r w:rsidR="00E622E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of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all</w:t>
            </w:r>
            <w:r w:rsidR="00E622E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persons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 positions</w:t>
            </w:r>
            <w:r w:rsidR="00B4550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authority</w:t>
            </w:r>
            <w:r w:rsidR="00E622EF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6B9DDBE2" w14:textId="28EF7F72" w:rsidR="00E622EF" w:rsidRPr="007F1798" w:rsidRDefault="0076060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 Timothy 2:1-4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71A8D2" w14:textId="77777777" w:rsidR="00600DCD" w:rsidRDefault="00D8086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nothing be done in vain glory.</w:t>
            </w:r>
          </w:p>
          <w:p w14:paraId="6CF8C88A" w14:textId="77777777" w:rsidR="00D80864" w:rsidRPr="004126F9" w:rsidRDefault="00D80864">
            <w:pPr>
              <w:rPr>
                <w:rFonts w:asciiTheme="majorHAnsi" w:hAnsiTheme="majorHAnsi" w:cstheme="majorHAnsi"/>
                <w:bCs/>
              </w:rPr>
            </w:pPr>
          </w:p>
          <w:p w14:paraId="789D0FBF" w14:textId="77777777" w:rsidR="003D503C" w:rsidRPr="004126F9" w:rsidRDefault="003D503C">
            <w:pPr>
              <w:rPr>
                <w:rFonts w:asciiTheme="majorHAnsi" w:hAnsiTheme="majorHAnsi" w:cstheme="majorHAnsi"/>
                <w:bCs/>
              </w:rPr>
            </w:pPr>
          </w:p>
          <w:p w14:paraId="22096E94" w14:textId="70D142AF" w:rsidR="00D80864" w:rsidRPr="007F1798" w:rsidRDefault="00D8086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Philippians</w:t>
            </w:r>
            <w:r w:rsidR="00A265D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2:1-11</w:t>
            </w:r>
          </w:p>
        </w:tc>
      </w:tr>
      <w:tr w:rsidR="002F6E35" w:rsidRPr="00336843" w14:paraId="1A77DAC1" w14:textId="77777777" w:rsidTr="001B4958"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6ACCFD41" w14:textId="4F8C23CC" w:rsidR="002F6E35" w:rsidRPr="007F1798" w:rsidRDefault="00AD6C0A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28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551CA192" w14:textId="7272C48F" w:rsidR="002F6E35" w:rsidRPr="007F1798" w:rsidRDefault="00AD6C0A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6F3ABA" w14:textId="66735B6E" w:rsidR="002F6E35" w:rsidRPr="007F1798" w:rsidRDefault="00AD6C0A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2CBF7F" w14:textId="54FB3B8A" w:rsidR="002F6E35" w:rsidRPr="007F1798" w:rsidRDefault="00AD6C0A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>31</w:t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BB4161" w14:textId="29F0BE79" w:rsidR="002F6E35" w:rsidRPr="007F1798" w:rsidRDefault="002F6E35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1C802B3" w14:textId="40B2E465" w:rsidR="002F6E35" w:rsidRPr="007F1798" w:rsidRDefault="002F6E35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1C6C69" w14:textId="77777777" w:rsidR="002F6E35" w:rsidRPr="007F1798" w:rsidRDefault="002F6E35">
            <w:pPr>
              <w:pStyle w:val="Dates"/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2F6E35" w:rsidRPr="00336843" w14:paraId="4685C08A" w14:textId="77777777" w:rsidTr="00AD0CC9">
        <w:trPr>
          <w:trHeight w:hRule="exact" w:val="1170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7B39D289" w14:textId="60EA230E" w:rsidR="00F84EBF" w:rsidRDefault="0052400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Pray that God will </w:t>
            </w:r>
            <w:r w:rsidR="00E300F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strengthen us when </w:t>
            </w:r>
            <w:r w:rsidR="00CA365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we are </w:t>
            </w:r>
            <w:r w:rsidR="00E300FE">
              <w:rPr>
                <w:rFonts w:asciiTheme="majorHAnsi" w:hAnsiTheme="majorHAnsi" w:cstheme="majorHAnsi"/>
                <w:bCs/>
                <w:sz w:val="22"/>
                <w:szCs w:val="22"/>
              </w:rPr>
              <w:t>tempted.</w:t>
            </w:r>
          </w:p>
          <w:p w14:paraId="030FD317" w14:textId="6CCBF782" w:rsidR="00E300FE" w:rsidRPr="007F1798" w:rsidRDefault="00E300F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Matthew 26</w:t>
            </w:r>
            <w:r w:rsidR="00CA365A">
              <w:rPr>
                <w:rFonts w:asciiTheme="majorHAnsi" w:hAnsiTheme="majorHAnsi" w:cstheme="majorHAnsi"/>
                <w:bCs/>
                <w:sz w:val="22"/>
                <w:szCs w:val="22"/>
              </w:rPr>
              <w:t>:41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CBB536A" w14:textId="77777777" w:rsidR="00036A99" w:rsidRDefault="00DD04AD" w:rsidP="003653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for church unity.</w:t>
            </w:r>
          </w:p>
          <w:p w14:paraId="69561501" w14:textId="77777777" w:rsidR="00DD04AD" w:rsidRDefault="00DD04AD" w:rsidP="003653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121DCF2" w14:textId="09966E61" w:rsidR="00DD04AD" w:rsidRPr="007F1798" w:rsidRDefault="00DD04AD" w:rsidP="003653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Romans</w:t>
            </w:r>
            <w:r w:rsidR="006C59E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15:1-4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0E6BCA" w14:textId="77777777" w:rsidR="00E00F98" w:rsidRDefault="006C59EB" w:rsidP="009A735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to know God’s plan for y</w:t>
            </w:r>
            <w:r w:rsidR="00A57F6A">
              <w:rPr>
                <w:rFonts w:asciiTheme="majorHAnsi" w:hAnsiTheme="majorHAnsi" w:cstheme="majorHAnsi"/>
                <w:bCs/>
                <w:sz w:val="22"/>
                <w:szCs w:val="22"/>
              </w:rPr>
              <w:t>ou.</w:t>
            </w:r>
          </w:p>
          <w:p w14:paraId="4E8B8655" w14:textId="77777777" w:rsidR="00A57F6A" w:rsidRDefault="00A57F6A" w:rsidP="009A735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B25DD3F" w14:textId="7B97146B" w:rsidR="00A57F6A" w:rsidRPr="007F1798" w:rsidRDefault="00A57F6A" w:rsidP="009A735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Jeremiah 29:11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84F9C8" w14:textId="77777777" w:rsidR="002329D9" w:rsidRDefault="00A57F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Pray to love God and keep his commandments.</w:t>
            </w:r>
          </w:p>
          <w:p w14:paraId="56A5A69B" w14:textId="452F40A7" w:rsidR="00A57F6A" w:rsidRPr="007F1798" w:rsidRDefault="00F4693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Deuteronomy 11:1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2BF577A7" w14:textId="54C28430" w:rsidR="002329D9" w:rsidRPr="007F1798" w:rsidRDefault="002329D9" w:rsidP="003653A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02FC185D" w14:textId="557882C8" w:rsidR="002329D9" w:rsidRPr="007F1798" w:rsidRDefault="002329D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3F6155" w14:textId="77777777" w:rsidR="00865327" w:rsidRPr="007F1798" w:rsidRDefault="0086532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143843A1" w14:textId="243FC7B7" w:rsidR="000D5021" w:rsidRPr="00336843" w:rsidRDefault="006B6B22">
      <w:pPr>
        <w:rPr>
          <w:rFonts w:asciiTheme="majorHAnsi" w:hAnsiTheme="majorHAnsi" w:cstheme="majorHAnsi"/>
          <w:b/>
          <w:sz w:val="22"/>
          <w:szCs w:val="22"/>
        </w:rPr>
      </w:pPr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 w:rsidRPr="00336843" w:rsidSect="00D724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343F" w14:textId="77777777" w:rsidR="00551C78" w:rsidRDefault="00551C78">
      <w:pPr>
        <w:spacing w:before="0" w:after="0"/>
      </w:pPr>
      <w:r>
        <w:separator/>
      </w:r>
    </w:p>
  </w:endnote>
  <w:endnote w:type="continuationSeparator" w:id="0">
    <w:p w14:paraId="5712A254" w14:textId="77777777" w:rsidR="00551C78" w:rsidRDefault="00551C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2DA9" w14:textId="77777777" w:rsidR="00551C78" w:rsidRDefault="00551C78">
      <w:pPr>
        <w:spacing w:before="0" w:after="0"/>
      </w:pPr>
      <w:r>
        <w:separator/>
      </w:r>
    </w:p>
  </w:footnote>
  <w:footnote w:type="continuationSeparator" w:id="0">
    <w:p w14:paraId="5F8C560A" w14:textId="77777777" w:rsidR="00551C78" w:rsidRDefault="00551C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5521493">
    <w:abstractNumId w:val="9"/>
  </w:num>
  <w:num w:numId="2" w16cid:durableId="1691686751">
    <w:abstractNumId w:val="7"/>
  </w:num>
  <w:num w:numId="3" w16cid:durableId="1201896859">
    <w:abstractNumId w:val="6"/>
  </w:num>
  <w:num w:numId="4" w16cid:durableId="1628195872">
    <w:abstractNumId w:val="5"/>
  </w:num>
  <w:num w:numId="5" w16cid:durableId="1266308407">
    <w:abstractNumId w:val="4"/>
  </w:num>
  <w:num w:numId="6" w16cid:durableId="1407265127">
    <w:abstractNumId w:val="8"/>
  </w:num>
  <w:num w:numId="7" w16cid:durableId="1078284761">
    <w:abstractNumId w:val="3"/>
  </w:num>
  <w:num w:numId="8" w16cid:durableId="2250510">
    <w:abstractNumId w:val="2"/>
  </w:num>
  <w:num w:numId="9" w16cid:durableId="440875303">
    <w:abstractNumId w:val="1"/>
  </w:num>
  <w:num w:numId="10" w16cid:durableId="188902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0EC1"/>
    <w:rsid w:val="00024FE5"/>
    <w:rsid w:val="00031186"/>
    <w:rsid w:val="00031FAE"/>
    <w:rsid w:val="00036A99"/>
    <w:rsid w:val="00056814"/>
    <w:rsid w:val="000666BA"/>
    <w:rsid w:val="0006779F"/>
    <w:rsid w:val="00067AA1"/>
    <w:rsid w:val="00076FE8"/>
    <w:rsid w:val="0008413A"/>
    <w:rsid w:val="0008582B"/>
    <w:rsid w:val="00094DD3"/>
    <w:rsid w:val="0009550B"/>
    <w:rsid w:val="000963AC"/>
    <w:rsid w:val="000A20FE"/>
    <w:rsid w:val="000C652F"/>
    <w:rsid w:val="000D39A0"/>
    <w:rsid w:val="000D5021"/>
    <w:rsid w:val="000F6A28"/>
    <w:rsid w:val="0011772B"/>
    <w:rsid w:val="0012198C"/>
    <w:rsid w:val="0015088A"/>
    <w:rsid w:val="00164A3D"/>
    <w:rsid w:val="00184532"/>
    <w:rsid w:val="00186873"/>
    <w:rsid w:val="001A36A5"/>
    <w:rsid w:val="001B4958"/>
    <w:rsid w:val="001D444E"/>
    <w:rsid w:val="001E3CE9"/>
    <w:rsid w:val="001E6558"/>
    <w:rsid w:val="001F67D1"/>
    <w:rsid w:val="00211AA3"/>
    <w:rsid w:val="002270D2"/>
    <w:rsid w:val="002329D9"/>
    <w:rsid w:val="00235F93"/>
    <w:rsid w:val="00250BAE"/>
    <w:rsid w:val="002523FC"/>
    <w:rsid w:val="00252F7C"/>
    <w:rsid w:val="002618B1"/>
    <w:rsid w:val="00264349"/>
    <w:rsid w:val="0027720C"/>
    <w:rsid w:val="002813DF"/>
    <w:rsid w:val="002D70FB"/>
    <w:rsid w:val="002D77F1"/>
    <w:rsid w:val="002F0FFF"/>
    <w:rsid w:val="002F6E35"/>
    <w:rsid w:val="003022FF"/>
    <w:rsid w:val="00303D9C"/>
    <w:rsid w:val="00336843"/>
    <w:rsid w:val="0034779C"/>
    <w:rsid w:val="003653A5"/>
    <w:rsid w:val="00371C5B"/>
    <w:rsid w:val="00375BFD"/>
    <w:rsid w:val="0037654E"/>
    <w:rsid w:val="003B0DB3"/>
    <w:rsid w:val="003C3EED"/>
    <w:rsid w:val="003C5BC1"/>
    <w:rsid w:val="003D0870"/>
    <w:rsid w:val="003D503C"/>
    <w:rsid w:val="003D7DDA"/>
    <w:rsid w:val="003E4F42"/>
    <w:rsid w:val="003F3EFB"/>
    <w:rsid w:val="004126F9"/>
    <w:rsid w:val="00414A06"/>
    <w:rsid w:val="00417EB4"/>
    <w:rsid w:val="004233AA"/>
    <w:rsid w:val="00427690"/>
    <w:rsid w:val="00445EB0"/>
    <w:rsid w:val="00446C1F"/>
    <w:rsid w:val="004524E6"/>
    <w:rsid w:val="00453881"/>
    <w:rsid w:val="0045691D"/>
    <w:rsid w:val="004726E3"/>
    <w:rsid w:val="004732D2"/>
    <w:rsid w:val="00483B07"/>
    <w:rsid w:val="00490AE5"/>
    <w:rsid w:val="00495BE8"/>
    <w:rsid w:val="004A76A1"/>
    <w:rsid w:val="004A7885"/>
    <w:rsid w:val="004B35AF"/>
    <w:rsid w:val="004C0383"/>
    <w:rsid w:val="004C5B17"/>
    <w:rsid w:val="004C7155"/>
    <w:rsid w:val="004E117A"/>
    <w:rsid w:val="004E1E42"/>
    <w:rsid w:val="004F2D33"/>
    <w:rsid w:val="00507F1C"/>
    <w:rsid w:val="0052400C"/>
    <w:rsid w:val="00525F6F"/>
    <w:rsid w:val="00533B46"/>
    <w:rsid w:val="005437E6"/>
    <w:rsid w:val="00551C78"/>
    <w:rsid w:val="005562FE"/>
    <w:rsid w:val="00557E1F"/>
    <w:rsid w:val="00572E81"/>
    <w:rsid w:val="00587569"/>
    <w:rsid w:val="00594DAE"/>
    <w:rsid w:val="005D15C8"/>
    <w:rsid w:val="005F4687"/>
    <w:rsid w:val="005F4B95"/>
    <w:rsid w:val="00600DCD"/>
    <w:rsid w:val="00601B6F"/>
    <w:rsid w:val="00606E84"/>
    <w:rsid w:val="00607E3A"/>
    <w:rsid w:val="00620F5D"/>
    <w:rsid w:val="00621DC1"/>
    <w:rsid w:val="0062260D"/>
    <w:rsid w:val="00630F1D"/>
    <w:rsid w:val="00642836"/>
    <w:rsid w:val="00644D77"/>
    <w:rsid w:val="006456DE"/>
    <w:rsid w:val="00645C26"/>
    <w:rsid w:val="00647EA7"/>
    <w:rsid w:val="00665E6A"/>
    <w:rsid w:val="00667422"/>
    <w:rsid w:val="0069681C"/>
    <w:rsid w:val="0069764F"/>
    <w:rsid w:val="006A654D"/>
    <w:rsid w:val="006B473E"/>
    <w:rsid w:val="006B6B22"/>
    <w:rsid w:val="006B7A36"/>
    <w:rsid w:val="006C1128"/>
    <w:rsid w:val="006C5208"/>
    <w:rsid w:val="006C59EB"/>
    <w:rsid w:val="006D148C"/>
    <w:rsid w:val="006D1544"/>
    <w:rsid w:val="006D4923"/>
    <w:rsid w:val="006D64DC"/>
    <w:rsid w:val="006F412E"/>
    <w:rsid w:val="006F4B47"/>
    <w:rsid w:val="00707A2A"/>
    <w:rsid w:val="007130C5"/>
    <w:rsid w:val="00716010"/>
    <w:rsid w:val="00732163"/>
    <w:rsid w:val="00736FEB"/>
    <w:rsid w:val="00745785"/>
    <w:rsid w:val="00750BCE"/>
    <w:rsid w:val="007550DA"/>
    <w:rsid w:val="007564A4"/>
    <w:rsid w:val="00760603"/>
    <w:rsid w:val="007677CA"/>
    <w:rsid w:val="00767AD6"/>
    <w:rsid w:val="007777B1"/>
    <w:rsid w:val="00793E9F"/>
    <w:rsid w:val="007A49F2"/>
    <w:rsid w:val="007D1773"/>
    <w:rsid w:val="007D3451"/>
    <w:rsid w:val="007E0216"/>
    <w:rsid w:val="007F1798"/>
    <w:rsid w:val="007F66B0"/>
    <w:rsid w:val="007F7F66"/>
    <w:rsid w:val="00807227"/>
    <w:rsid w:val="00811882"/>
    <w:rsid w:val="00821245"/>
    <w:rsid w:val="00826317"/>
    <w:rsid w:val="0083050D"/>
    <w:rsid w:val="008340BF"/>
    <w:rsid w:val="00835152"/>
    <w:rsid w:val="008410AF"/>
    <w:rsid w:val="00843495"/>
    <w:rsid w:val="00846C04"/>
    <w:rsid w:val="008611DB"/>
    <w:rsid w:val="00865327"/>
    <w:rsid w:val="00871B8D"/>
    <w:rsid w:val="00873FED"/>
    <w:rsid w:val="00874C9A"/>
    <w:rsid w:val="00883F6E"/>
    <w:rsid w:val="0089063E"/>
    <w:rsid w:val="0089295A"/>
    <w:rsid w:val="008A566A"/>
    <w:rsid w:val="008E02A8"/>
    <w:rsid w:val="008E7AEA"/>
    <w:rsid w:val="008F3D1F"/>
    <w:rsid w:val="00900D81"/>
    <w:rsid w:val="009035F5"/>
    <w:rsid w:val="009074CC"/>
    <w:rsid w:val="00925E22"/>
    <w:rsid w:val="00931BBD"/>
    <w:rsid w:val="00931EDE"/>
    <w:rsid w:val="00935AEB"/>
    <w:rsid w:val="00937BFE"/>
    <w:rsid w:val="00944085"/>
    <w:rsid w:val="00946A27"/>
    <w:rsid w:val="009517E0"/>
    <w:rsid w:val="00963301"/>
    <w:rsid w:val="0096433B"/>
    <w:rsid w:val="0096658C"/>
    <w:rsid w:val="009724CD"/>
    <w:rsid w:val="00973C62"/>
    <w:rsid w:val="00980441"/>
    <w:rsid w:val="0099097A"/>
    <w:rsid w:val="009A0FFF"/>
    <w:rsid w:val="009A14E5"/>
    <w:rsid w:val="009A3FC3"/>
    <w:rsid w:val="009A7357"/>
    <w:rsid w:val="009B2464"/>
    <w:rsid w:val="009B549D"/>
    <w:rsid w:val="009C00B3"/>
    <w:rsid w:val="009C35DD"/>
    <w:rsid w:val="009D3440"/>
    <w:rsid w:val="009E7BDB"/>
    <w:rsid w:val="009F2359"/>
    <w:rsid w:val="009F51C7"/>
    <w:rsid w:val="00A1594A"/>
    <w:rsid w:val="00A23F52"/>
    <w:rsid w:val="00A265D2"/>
    <w:rsid w:val="00A26C30"/>
    <w:rsid w:val="00A4654E"/>
    <w:rsid w:val="00A5170B"/>
    <w:rsid w:val="00A56915"/>
    <w:rsid w:val="00A57D73"/>
    <w:rsid w:val="00A57F6A"/>
    <w:rsid w:val="00A678D1"/>
    <w:rsid w:val="00A73BBF"/>
    <w:rsid w:val="00A752EA"/>
    <w:rsid w:val="00A83D94"/>
    <w:rsid w:val="00A941E4"/>
    <w:rsid w:val="00AA5687"/>
    <w:rsid w:val="00AB0DBB"/>
    <w:rsid w:val="00AB25C0"/>
    <w:rsid w:val="00AB38EE"/>
    <w:rsid w:val="00AB7017"/>
    <w:rsid w:val="00AD0CC9"/>
    <w:rsid w:val="00AD5475"/>
    <w:rsid w:val="00AD6C0A"/>
    <w:rsid w:val="00AE057B"/>
    <w:rsid w:val="00AE0923"/>
    <w:rsid w:val="00B030AF"/>
    <w:rsid w:val="00B40D9F"/>
    <w:rsid w:val="00B4550C"/>
    <w:rsid w:val="00B50FF9"/>
    <w:rsid w:val="00B532C3"/>
    <w:rsid w:val="00B53E08"/>
    <w:rsid w:val="00B6349C"/>
    <w:rsid w:val="00B65E99"/>
    <w:rsid w:val="00B70858"/>
    <w:rsid w:val="00B71302"/>
    <w:rsid w:val="00B73359"/>
    <w:rsid w:val="00B7376A"/>
    <w:rsid w:val="00B76372"/>
    <w:rsid w:val="00B8151A"/>
    <w:rsid w:val="00B92232"/>
    <w:rsid w:val="00B92718"/>
    <w:rsid w:val="00B94D50"/>
    <w:rsid w:val="00BA123F"/>
    <w:rsid w:val="00BA63FD"/>
    <w:rsid w:val="00BB34A2"/>
    <w:rsid w:val="00BC6EC9"/>
    <w:rsid w:val="00BD587B"/>
    <w:rsid w:val="00BD7C3C"/>
    <w:rsid w:val="00BE192D"/>
    <w:rsid w:val="00BE5D59"/>
    <w:rsid w:val="00BE6EDC"/>
    <w:rsid w:val="00C05B40"/>
    <w:rsid w:val="00C06720"/>
    <w:rsid w:val="00C07991"/>
    <w:rsid w:val="00C201E0"/>
    <w:rsid w:val="00C312FE"/>
    <w:rsid w:val="00C52851"/>
    <w:rsid w:val="00C55491"/>
    <w:rsid w:val="00C5555B"/>
    <w:rsid w:val="00C66A6D"/>
    <w:rsid w:val="00C67228"/>
    <w:rsid w:val="00C71D73"/>
    <w:rsid w:val="00C74504"/>
    <w:rsid w:val="00C7735D"/>
    <w:rsid w:val="00C832C4"/>
    <w:rsid w:val="00CA365A"/>
    <w:rsid w:val="00CB1C1C"/>
    <w:rsid w:val="00CC2AA9"/>
    <w:rsid w:val="00CE116A"/>
    <w:rsid w:val="00CE3387"/>
    <w:rsid w:val="00CE767B"/>
    <w:rsid w:val="00D04433"/>
    <w:rsid w:val="00D17693"/>
    <w:rsid w:val="00D20754"/>
    <w:rsid w:val="00D36D2C"/>
    <w:rsid w:val="00D464A8"/>
    <w:rsid w:val="00D61B05"/>
    <w:rsid w:val="00D631BC"/>
    <w:rsid w:val="00D63C80"/>
    <w:rsid w:val="00D70049"/>
    <w:rsid w:val="00D7186C"/>
    <w:rsid w:val="00D72482"/>
    <w:rsid w:val="00D80864"/>
    <w:rsid w:val="00D8257E"/>
    <w:rsid w:val="00D86C4A"/>
    <w:rsid w:val="00D94EF4"/>
    <w:rsid w:val="00DA6D38"/>
    <w:rsid w:val="00DB3200"/>
    <w:rsid w:val="00DC1721"/>
    <w:rsid w:val="00DC73C6"/>
    <w:rsid w:val="00DC77FA"/>
    <w:rsid w:val="00DD04AD"/>
    <w:rsid w:val="00DD119D"/>
    <w:rsid w:val="00DE1D07"/>
    <w:rsid w:val="00DF051F"/>
    <w:rsid w:val="00DF0603"/>
    <w:rsid w:val="00DF32DE"/>
    <w:rsid w:val="00E00F98"/>
    <w:rsid w:val="00E0235C"/>
    <w:rsid w:val="00E02644"/>
    <w:rsid w:val="00E0430A"/>
    <w:rsid w:val="00E11F54"/>
    <w:rsid w:val="00E23E03"/>
    <w:rsid w:val="00E249CE"/>
    <w:rsid w:val="00E2518C"/>
    <w:rsid w:val="00E300FE"/>
    <w:rsid w:val="00E40FD8"/>
    <w:rsid w:val="00E4382B"/>
    <w:rsid w:val="00E57A25"/>
    <w:rsid w:val="00E60EB1"/>
    <w:rsid w:val="00E622EF"/>
    <w:rsid w:val="00E659EA"/>
    <w:rsid w:val="00E715EE"/>
    <w:rsid w:val="00E71F4C"/>
    <w:rsid w:val="00E75955"/>
    <w:rsid w:val="00E9148F"/>
    <w:rsid w:val="00EA1691"/>
    <w:rsid w:val="00EB320B"/>
    <w:rsid w:val="00ED4B01"/>
    <w:rsid w:val="00EE70B7"/>
    <w:rsid w:val="00EF0557"/>
    <w:rsid w:val="00F171FF"/>
    <w:rsid w:val="00F21651"/>
    <w:rsid w:val="00F42FE4"/>
    <w:rsid w:val="00F45964"/>
    <w:rsid w:val="00F46931"/>
    <w:rsid w:val="00F706C5"/>
    <w:rsid w:val="00F83881"/>
    <w:rsid w:val="00F84EBF"/>
    <w:rsid w:val="00F91BE4"/>
    <w:rsid w:val="00FA21CA"/>
    <w:rsid w:val="00FA459B"/>
    <w:rsid w:val="00FA4881"/>
    <w:rsid w:val="00FA60D3"/>
    <w:rsid w:val="00FD23A7"/>
    <w:rsid w:val="00FE5067"/>
    <w:rsid w:val="00FF2624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46474"/>
  <w15:docId w15:val="{4DF2AF68-81F7-4441-8DF2-C3C03ECC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482"/>
  </w:style>
  <w:style w:type="paragraph" w:styleId="Heading1">
    <w:name w:val="heading 1"/>
    <w:basedOn w:val="Normal"/>
    <w:next w:val="Normal"/>
    <w:link w:val="Heading1Char"/>
    <w:uiPriority w:val="9"/>
    <w:qFormat/>
    <w:rsid w:val="00D72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4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4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4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24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24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7248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7248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72482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7248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72482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72482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72482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D724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2482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248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72482"/>
  </w:style>
  <w:style w:type="paragraph" w:styleId="BlockText">
    <w:name w:val="Block Text"/>
    <w:basedOn w:val="Normal"/>
    <w:semiHidden/>
    <w:unhideWhenUsed/>
    <w:rsid w:val="00D72482"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BodyText2">
    <w:name w:val="Body Text 2"/>
    <w:basedOn w:val="Normal"/>
    <w:link w:val="BodyText2Char"/>
    <w:semiHidden/>
    <w:unhideWhenUsed/>
    <w:rsid w:val="00D72482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724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724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724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72482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72482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72482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72482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724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2482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724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24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72482"/>
    <w:pPr>
      <w:spacing w:after="200"/>
    </w:pPr>
    <w:rPr>
      <w:b/>
      <w:bCs/>
      <w:color w:val="F0A22E" w:themeColor="accent1"/>
    </w:rPr>
  </w:style>
  <w:style w:type="paragraph" w:styleId="Closing">
    <w:name w:val="Closing"/>
    <w:basedOn w:val="Normal"/>
    <w:link w:val="ClosingChar"/>
    <w:semiHidden/>
    <w:unhideWhenUsed/>
    <w:rsid w:val="00D7248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72482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724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2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248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72482"/>
  </w:style>
  <w:style w:type="character" w:customStyle="1" w:styleId="DateChar">
    <w:name w:val="Date Char"/>
    <w:basedOn w:val="DefaultParagraphFont"/>
    <w:link w:val="Date"/>
    <w:semiHidden/>
    <w:rsid w:val="00D72482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724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72482"/>
  </w:style>
  <w:style w:type="character" w:customStyle="1" w:styleId="E-mailSignatureChar">
    <w:name w:val="E-mail Signature Char"/>
    <w:basedOn w:val="DefaultParagraphFont"/>
    <w:link w:val="E-mailSignature"/>
    <w:semiHidden/>
    <w:rsid w:val="00D72482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724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2482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724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72482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482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D724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48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2482"/>
  </w:style>
  <w:style w:type="paragraph" w:styleId="Header">
    <w:name w:val="header"/>
    <w:basedOn w:val="Normal"/>
    <w:link w:val="HeaderChar"/>
    <w:uiPriority w:val="99"/>
    <w:unhideWhenUsed/>
    <w:rsid w:val="00D72482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72482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482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72482"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72482"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72482"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72482"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724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724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72482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7248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24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72482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72482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72482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72482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72482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72482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72482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72482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72482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248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D72482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72482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72482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72482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72482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72482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72482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72482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72482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72482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72482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72482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72482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7248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72482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72482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7248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72482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72482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72482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D7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724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724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724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D724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724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2482"/>
  </w:style>
  <w:style w:type="character" w:customStyle="1" w:styleId="NoteHeadingChar">
    <w:name w:val="Note Heading Char"/>
    <w:basedOn w:val="DefaultParagraphFont"/>
    <w:link w:val="NoteHeading"/>
    <w:semiHidden/>
    <w:rsid w:val="00D72482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724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7248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72482"/>
  </w:style>
  <w:style w:type="character" w:customStyle="1" w:styleId="SalutationChar">
    <w:name w:val="Salutation Char"/>
    <w:basedOn w:val="DefaultParagraphFont"/>
    <w:link w:val="Salutation"/>
    <w:semiHidden/>
    <w:rsid w:val="00D72482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7248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72482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72482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2482"/>
  </w:style>
  <w:style w:type="paragraph" w:styleId="TOAHeading">
    <w:name w:val="toa heading"/>
    <w:basedOn w:val="Normal"/>
    <w:next w:val="Normal"/>
    <w:semiHidden/>
    <w:unhideWhenUsed/>
    <w:rsid w:val="00D724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7248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724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724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724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724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724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724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724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72482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7248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D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C4DAA66584A39BA471F51B5C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F027-7F51-4DD2-8961-FD3B8E4029CD}"/>
      </w:docPartPr>
      <w:docPartBody>
        <w:p w:rsidR="007E0CA2" w:rsidRDefault="007E0CA2">
          <w:pPr>
            <w:pStyle w:val="FC2C4DAA66584A39BA471F51B5C27C51"/>
          </w:pPr>
          <w:r>
            <w:t>Sunday</w:t>
          </w:r>
        </w:p>
      </w:docPartBody>
    </w:docPart>
    <w:docPart>
      <w:docPartPr>
        <w:name w:val="458E13896EBF4D3CAE65F7B3D7E5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BD-4FBD-431A-A95D-B0890F5C0FEB}"/>
      </w:docPartPr>
      <w:docPartBody>
        <w:p w:rsidR="007E0CA2" w:rsidRDefault="007E0CA2">
          <w:pPr>
            <w:pStyle w:val="458E13896EBF4D3CAE65F7B3D7E5EB84"/>
          </w:pPr>
          <w:r>
            <w:t>Monday</w:t>
          </w:r>
        </w:p>
      </w:docPartBody>
    </w:docPart>
    <w:docPart>
      <w:docPartPr>
        <w:name w:val="16FC9E0ADAA04EFFB50E7A590DF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D8F-0AE7-417F-A84F-6D22DA8AA44F}"/>
      </w:docPartPr>
      <w:docPartBody>
        <w:p w:rsidR="007E0CA2" w:rsidRDefault="007E0CA2">
          <w:pPr>
            <w:pStyle w:val="16FC9E0ADAA04EFFB50E7A590DF3912F"/>
          </w:pPr>
          <w:r>
            <w:t>Tuesday</w:t>
          </w:r>
        </w:p>
      </w:docPartBody>
    </w:docPart>
    <w:docPart>
      <w:docPartPr>
        <w:name w:val="061B390B15A94F73B504ECD12E32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A832-4E77-4052-92C5-0F13CBCA557E}"/>
      </w:docPartPr>
      <w:docPartBody>
        <w:p w:rsidR="007E0CA2" w:rsidRDefault="007E0CA2">
          <w:pPr>
            <w:pStyle w:val="061B390B15A94F73B504ECD12E32798C"/>
          </w:pPr>
          <w:r>
            <w:t>Wednesday</w:t>
          </w:r>
        </w:p>
      </w:docPartBody>
    </w:docPart>
    <w:docPart>
      <w:docPartPr>
        <w:name w:val="7C8449CB87224FDDAD12E2E7E17B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540-D2AE-4074-A56A-8922D3EBD25C}"/>
      </w:docPartPr>
      <w:docPartBody>
        <w:p w:rsidR="007E0CA2" w:rsidRDefault="007E0CA2">
          <w:pPr>
            <w:pStyle w:val="7C8449CB87224FDDAD12E2E7E17BCC84"/>
          </w:pPr>
          <w:r>
            <w:t>Thursday</w:t>
          </w:r>
        </w:p>
      </w:docPartBody>
    </w:docPart>
    <w:docPart>
      <w:docPartPr>
        <w:name w:val="0B10A1ED775C47A78F88FA8BA998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DBF6-F2E8-44A0-B181-226580116EBE}"/>
      </w:docPartPr>
      <w:docPartBody>
        <w:p w:rsidR="007E0CA2" w:rsidRDefault="007E0CA2">
          <w:pPr>
            <w:pStyle w:val="0B10A1ED775C47A78F88FA8BA99818D8"/>
          </w:pPr>
          <w:r>
            <w:t>Friday</w:t>
          </w:r>
        </w:p>
      </w:docPartBody>
    </w:docPart>
    <w:docPart>
      <w:docPartPr>
        <w:name w:val="74DDA8033CE24096A36C4D44085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8CC-9B8F-4547-B234-4F4EAA8D25EA}"/>
      </w:docPartPr>
      <w:docPartBody>
        <w:p w:rsidR="007E0CA2" w:rsidRDefault="007E0CA2">
          <w:pPr>
            <w:pStyle w:val="74DDA8033CE24096A36C4D440854B5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CA2"/>
    <w:rsid w:val="001B3E24"/>
    <w:rsid w:val="003E33F6"/>
    <w:rsid w:val="007A6CCE"/>
    <w:rsid w:val="007E0CA2"/>
    <w:rsid w:val="0085333B"/>
    <w:rsid w:val="0092697D"/>
    <w:rsid w:val="00927BD5"/>
    <w:rsid w:val="009827A9"/>
    <w:rsid w:val="00A31BA8"/>
    <w:rsid w:val="00A83000"/>
    <w:rsid w:val="00B46A97"/>
    <w:rsid w:val="00B63FE9"/>
    <w:rsid w:val="00BB6F14"/>
    <w:rsid w:val="00BD23A2"/>
    <w:rsid w:val="00DB2F5C"/>
    <w:rsid w:val="00DC5856"/>
    <w:rsid w:val="00EA36A8"/>
    <w:rsid w:val="00F3027D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C4DAA66584A39BA471F51B5C27C51">
    <w:name w:val="FC2C4DAA66584A39BA471F51B5C27C51"/>
    <w:rsid w:val="007A6CCE"/>
  </w:style>
  <w:style w:type="paragraph" w:customStyle="1" w:styleId="458E13896EBF4D3CAE65F7B3D7E5EB84">
    <w:name w:val="458E13896EBF4D3CAE65F7B3D7E5EB84"/>
    <w:rsid w:val="007A6CCE"/>
  </w:style>
  <w:style w:type="paragraph" w:customStyle="1" w:styleId="16FC9E0ADAA04EFFB50E7A590DF3912F">
    <w:name w:val="16FC9E0ADAA04EFFB50E7A590DF3912F"/>
    <w:rsid w:val="007A6CCE"/>
  </w:style>
  <w:style w:type="paragraph" w:customStyle="1" w:styleId="061B390B15A94F73B504ECD12E32798C">
    <w:name w:val="061B390B15A94F73B504ECD12E32798C"/>
    <w:rsid w:val="007A6CCE"/>
  </w:style>
  <w:style w:type="paragraph" w:customStyle="1" w:styleId="7C8449CB87224FDDAD12E2E7E17BCC84">
    <w:name w:val="7C8449CB87224FDDAD12E2E7E17BCC84"/>
    <w:rsid w:val="007A6CCE"/>
  </w:style>
  <w:style w:type="paragraph" w:customStyle="1" w:styleId="0B10A1ED775C47A78F88FA8BA99818D8">
    <w:name w:val="0B10A1ED775C47A78F88FA8BA99818D8"/>
    <w:rsid w:val="007A6CCE"/>
  </w:style>
  <w:style w:type="paragraph" w:customStyle="1" w:styleId="74DDA8033CE24096A36C4D440854B575">
    <w:name w:val="74DDA8033CE24096A36C4D440854B575"/>
    <w:rsid w:val="007A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95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Ross</dc:creator>
  <cp:lastModifiedBy>Melvin Ross</cp:lastModifiedBy>
  <cp:revision>107</cp:revision>
  <cp:lastPrinted>2022-07-29T15:36:00Z</cp:lastPrinted>
  <dcterms:created xsi:type="dcterms:W3CDTF">2022-07-25T15:03:00Z</dcterms:created>
  <dcterms:modified xsi:type="dcterms:W3CDTF">2022-07-29T16:00:00Z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