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2F6E35" w:rsidRPr="00984B44" w14:paraId="172305BD" w14:textId="77777777" w:rsidTr="00E9696F">
        <w:trPr>
          <w:trHeight w:val="1260"/>
        </w:trPr>
        <w:tc>
          <w:tcPr>
            <w:tcW w:w="2500" w:type="pct"/>
            <w:shd w:val="clear" w:color="auto" w:fill="FFE599"/>
          </w:tcPr>
          <w:p w14:paraId="726F2073" w14:textId="40569A7E" w:rsidR="002F6E35" w:rsidRPr="00984B44" w:rsidRDefault="00A479B3" w:rsidP="00D464A8">
            <w:pPr>
              <w:pStyle w:val="Month"/>
              <w:jc w:val="right"/>
              <w:rPr>
                <w:b/>
                <w:color w:val="auto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auto"/>
                <w:sz w:val="72"/>
                <w:szCs w:val="72"/>
              </w:rPr>
              <w:t>April</w:t>
            </w:r>
            <w:r w:rsidR="000D5021" w:rsidRPr="00984B44">
              <w:rPr>
                <w:rFonts w:ascii="Arial" w:hAnsi="Arial" w:cs="Arial"/>
                <w:b/>
                <w:color w:val="auto"/>
                <w:sz w:val="72"/>
                <w:szCs w:val="72"/>
              </w:rPr>
              <w:t xml:space="preserve"> </w:t>
            </w:r>
            <w:r w:rsidR="0009550B" w:rsidRPr="00984B44">
              <w:rPr>
                <w:rFonts w:ascii="Arial" w:hAnsi="Arial" w:cs="Arial"/>
                <w:b/>
                <w:color w:val="auto"/>
                <w:sz w:val="72"/>
                <w:szCs w:val="72"/>
              </w:rPr>
              <w:t>20</w:t>
            </w:r>
            <w:r w:rsidR="00C560CB" w:rsidRPr="00984B44">
              <w:rPr>
                <w:rFonts w:ascii="Arial" w:hAnsi="Arial" w:cs="Arial"/>
                <w:b/>
                <w:color w:val="auto"/>
                <w:sz w:val="72"/>
                <w:szCs w:val="72"/>
              </w:rPr>
              <w:t>2</w:t>
            </w:r>
            <w:r w:rsidR="008A3173">
              <w:rPr>
                <w:rFonts w:ascii="Arial" w:hAnsi="Arial" w:cs="Arial"/>
                <w:b/>
                <w:color w:val="auto"/>
                <w:sz w:val="72"/>
                <w:szCs w:val="72"/>
              </w:rPr>
              <w:t>2</w:t>
            </w:r>
            <w:r w:rsidR="00D464A8" w:rsidRPr="00984B44">
              <w:rPr>
                <w:b/>
                <w:color w:val="auto"/>
                <w:sz w:val="72"/>
                <w:szCs w:val="72"/>
              </w:rPr>
              <w:t xml:space="preserve">             </w:t>
            </w:r>
          </w:p>
        </w:tc>
        <w:tc>
          <w:tcPr>
            <w:tcW w:w="2500" w:type="pct"/>
            <w:shd w:val="clear" w:color="auto" w:fill="FFE599"/>
          </w:tcPr>
          <w:p w14:paraId="2C3CD935" w14:textId="77777777" w:rsidR="00D464A8" w:rsidRPr="00A032ED" w:rsidRDefault="00D464A8" w:rsidP="00A032ED">
            <w:pPr>
              <w:rPr>
                <w:b/>
                <w:bCs/>
                <w:sz w:val="72"/>
                <w:szCs w:val="72"/>
              </w:rPr>
            </w:pPr>
            <w:r w:rsidRPr="00A032ED">
              <w:rPr>
                <w:b/>
                <w:bCs/>
                <w:sz w:val="72"/>
                <w:szCs w:val="72"/>
              </w:rPr>
              <w:t>Prayer Calendar</w:t>
            </w:r>
          </w:p>
          <w:p w14:paraId="3565A2CB" w14:textId="77777777" w:rsidR="00D464A8" w:rsidRPr="00984B44" w:rsidRDefault="00337F5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2F6E35" w:rsidRPr="00984B44" w14:paraId="5953F393" w14:textId="77777777" w:rsidTr="00E9696F">
        <w:trPr>
          <w:trHeight w:val="630"/>
        </w:trPr>
        <w:tc>
          <w:tcPr>
            <w:tcW w:w="2500" w:type="pct"/>
            <w:tcBorders>
              <w:bottom w:val="single" w:sz="18" w:space="0" w:color="FFFFFF"/>
            </w:tcBorders>
            <w:shd w:val="clear" w:color="auto" w:fill="FFE599"/>
          </w:tcPr>
          <w:p w14:paraId="359FDBC8" w14:textId="67D2F2F1" w:rsidR="0009550B" w:rsidRPr="00984B44" w:rsidRDefault="008078FD" w:rsidP="00C201E0">
            <w:pPr>
              <w:rPr>
                <w:b/>
                <w:bCs/>
              </w:rPr>
            </w:pPr>
            <w:r w:rsidRPr="00984B44">
              <w:rPr>
                <w:b/>
                <w:bCs/>
              </w:rPr>
              <w:t>Pray daily for our families, schools, pastors, churches, bereaved families, financially distressed, pandemic distressed, homeless, and</w:t>
            </w:r>
            <w:r w:rsidR="00443229">
              <w:rPr>
                <w:b/>
                <w:bCs/>
              </w:rPr>
              <w:t xml:space="preserve"> peace in Ukraine</w:t>
            </w:r>
            <w:r w:rsidR="0009550B" w:rsidRPr="00984B44">
              <w:rPr>
                <w:b/>
                <w:bCs/>
              </w:rPr>
              <w:t>.</w:t>
            </w:r>
          </w:p>
        </w:tc>
        <w:tc>
          <w:tcPr>
            <w:tcW w:w="2500" w:type="pct"/>
            <w:tcBorders>
              <w:bottom w:val="single" w:sz="18" w:space="0" w:color="FFFFFF"/>
            </w:tcBorders>
            <w:shd w:val="clear" w:color="auto" w:fill="FFE599"/>
          </w:tcPr>
          <w:p w14:paraId="50BF635E" w14:textId="780F7DB6" w:rsidR="002F6E35" w:rsidRPr="00984B44" w:rsidRDefault="00337F59" w:rsidP="00337F59">
            <w:pPr>
              <w:pStyle w:val="Year"/>
              <w:jc w:val="left"/>
              <w:rPr>
                <w:b/>
                <w:bCs/>
                <w:color w:val="auto"/>
                <w:sz w:val="36"/>
                <w:szCs w:val="36"/>
              </w:rPr>
            </w:pPr>
            <w:r>
              <w:rPr>
                <w:b/>
                <w:bCs/>
                <w:color w:val="auto"/>
                <w:sz w:val="36"/>
                <w:szCs w:val="36"/>
              </w:rPr>
              <w:t xml:space="preserve">                             </w:t>
            </w:r>
            <w:r w:rsidR="005612E3">
              <w:rPr>
                <w:b/>
                <w:bCs/>
                <w:color w:val="auto"/>
                <w:sz w:val="36"/>
                <w:szCs w:val="36"/>
              </w:rPr>
              <w:t>Happy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="006373AB">
              <w:rPr>
                <w:b/>
                <w:bCs/>
                <w:color w:val="auto"/>
                <w:sz w:val="36"/>
                <w:szCs w:val="36"/>
              </w:rPr>
              <w:t>Resurrection</w:t>
            </w:r>
            <w:r w:rsidR="005612E3">
              <w:rPr>
                <w:b/>
                <w:bCs/>
                <w:color w:val="auto"/>
                <w:sz w:val="36"/>
                <w:szCs w:val="36"/>
              </w:rPr>
              <w:t xml:space="preserve"> Day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                    </w:t>
            </w:r>
          </w:p>
        </w:tc>
      </w:tr>
      <w:tr w:rsidR="002F6E35" w:rsidRPr="00984B44" w14:paraId="09E2089C" w14:textId="77777777" w:rsidTr="00984B44">
        <w:trPr>
          <w:trHeight w:hRule="exact" w:val="228"/>
        </w:trPr>
        <w:tc>
          <w:tcPr>
            <w:tcW w:w="250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6E1DB"/>
            <w:tcMar>
              <w:top w:w="58" w:type="dxa"/>
              <w:bottom w:w="58" w:type="dxa"/>
            </w:tcMar>
            <w:vAlign w:val="center"/>
          </w:tcPr>
          <w:p w14:paraId="04B433DC" w14:textId="77777777" w:rsidR="002F6E35" w:rsidRPr="00984B44" w:rsidRDefault="002F6E35" w:rsidP="00D464A8">
            <w:pPr>
              <w:pStyle w:val="Title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D6E1DB"/>
            <w:tcMar>
              <w:top w:w="58" w:type="dxa"/>
              <w:bottom w:w="58" w:type="dxa"/>
            </w:tcMar>
            <w:vAlign w:val="center"/>
          </w:tcPr>
          <w:p w14:paraId="10363027" w14:textId="77777777" w:rsidR="002F6E35" w:rsidRPr="00984B44" w:rsidRDefault="002F6E35">
            <w:pPr>
              <w:pStyle w:val="Subtitle"/>
              <w:rPr>
                <w:bCs/>
                <w:color w:val="auto"/>
                <w:sz w:val="16"/>
                <w:szCs w:val="16"/>
              </w:rPr>
            </w:pPr>
          </w:p>
        </w:tc>
      </w:tr>
    </w:tbl>
    <w:p w14:paraId="3F71043D" w14:textId="77777777" w:rsidR="00984B44" w:rsidRPr="00984B44" w:rsidRDefault="00984B44" w:rsidP="00984B44">
      <w:pPr>
        <w:spacing w:before="0" w:after="0"/>
        <w:rPr>
          <w:vanish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151"/>
        <w:gridCol w:w="1958"/>
        <w:gridCol w:w="2055"/>
        <w:gridCol w:w="2055"/>
        <w:gridCol w:w="2055"/>
        <w:gridCol w:w="2055"/>
        <w:gridCol w:w="2055"/>
      </w:tblGrid>
      <w:tr w:rsidR="002F6E35" w:rsidRPr="00984B44" w14:paraId="024774C5" w14:textId="77777777" w:rsidTr="008A3173">
        <w:trPr>
          <w:trHeight w:val="102"/>
        </w:trPr>
        <w:tc>
          <w:tcPr>
            <w:tcW w:w="2187" w:type="dxa"/>
            <w:shd w:val="clear" w:color="auto" w:fill="D9D9D9"/>
          </w:tcPr>
          <w:p w14:paraId="6DBC8182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Sunday</w:t>
            </w:r>
          </w:p>
        </w:tc>
        <w:tc>
          <w:tcPr>
            <w:tcW w:w="1989" w:type="dxa"/>
            <w:shd w:val="clear" w:color="auto" w:fill="D9D9D9"/>
          </w:tcPr>
          <w:p w14:paraId="73C140E6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Monday</w:t>
            </w:r>
          </w:p>
        </w:tc>
        <w:tc>
          <w:tcPr>
            <w:tcW w:w="2088" w:type="dxa"/>
            <w:shd w:val="clear" w:color="auto" w:fill="D9D9D9"/>
          </w:tcPr>
          <w:p w14:paraId="57E3AE51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Tuesday</w:t>
            </w:r>
          </w:p>
        </w:tc>
        <w:tc>
          <w:tcPr>
            <w:tcW w:w="2088" w:type="dxa"/>
            <w:shd w:val="clear" w:color="auto" w:fill="D9D9D9"/>
          </w:tcPr>
          <w:p w14:paraId="54A32F84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Wednesday</w:t>
            </w:r>
          </w:p>
        </w:tc>
        <w:tc>
          <w:tcPr>
            <w:tcW w:w="2088" w:type="dxa"/>
            <w:shd w:val="clear" w:color="auto" w:fill="D9D9D9"/>
          </w:tcPr>
          <w:p w14:paraId="1362CFD8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Thursday</w:t>
            </w:r>
          </w:p>
        </w:tc>
        <w:tc>
          <w:tcPr>
            <w:tcW w:w="2088" w:type="dxa"/>
            <w:shd w:val="clear" w:color="auto" w:fill="D9D9D9"/>
          </w:tcPr>
          <w:p w14:paraId="50CC52BB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Friday</w:t>
            </w:r>
          </w:p>
        </w:tc>
        <w:tc>
          <w:tcPr>
            <w:tcW w:w="2088" w:type="dxa"/>
            <w:shd w:val="clear" w:color="auto" w:fill="D9D9D9"/>
          </w:tcPr>
          <w:p w14:paraId="498EB1CA" w14:textId="77777777" w:rsidR="002F6E35" w:rsidRPr="00984B44" w:rsidRDefault="009035F5">
            <w:pPr>
              <w:pStyle w:val="Days"/>
              <w:rPr>
                <w:b/>
                <w:bCs/>
              </w:rPr>
            </w:pPr>
            <w:r w:rsidRPr="00984B44">
              <w:rPr>
                <w:b/>
                <w:bCs/>
              </w:rPr>
              <w:t>Saturday</w:t>
            </w:r>
          </w:p>
        </w:tc>
      </w:tr>
      <w:tr w:rsidR="002F6E35" w:rsidRPr="00984B44" w14:paraId="078E6461" w14:textId="77777777" w:rsidTr="008A3173">
        <w:trPr>
          <w:trHeight w:val="80"/>
        </w:trPr>
        <w:tc>
          <w:tcPr>
            <w:tcW w:w="2187" w:type="dxa"/>
            <w:tcBorders>
              <w:bottom w:val="nil"/>
            </w:tcBorders>
            <w:shd w:val="clear" w:color="auto" w:fill="auto"/>
          </w:tcPr>
          <w:p w14:paraId="0A5749A4" w14:textId="77777777" w:rsidR="002F6E35" w:rsidRPr="008A3173" w:rsidRDefault="002F6E35">
            <w:pPr>
              <w:pStyle w:val="Dates"/>
              <w:rPr>
                <w:rFonts w:cs="Arial"/>
                <w:szCs w:val="22"/>
              </w:rPr>
            </w:pPr>
          </w:p>
        </w:tc>
        <w:tc>
          <w:tcPr>
            <w:tcW w:w="1989" w:type="dxa"/>
            <w:tcBorders>
              <w:bottom w:val="nil"/>
            </w:tcBorders>
            <w:shd w:val="clear" w:color="auto" w:fill="auto"/>
          </w:tcPr>
          <w:p w14:paraId="51B0C22A" w14:textId="77777777" w:rsidR="002F6E35" w:rsidRPr="008A3173" w:rsidRDefault="002F6E35">
            <w:pPr>
              <w:pStyle w:val="Dates"/>
              <w:rPr>
                <w:rFonts w:cs="Arial"/>
                <w:szCs w:val="22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0515AED4" w14:textId="77777777" w:rsidR="002F6E35" w:rsidRPr="008A3173" w:rsidRDefault="002F6E35">
            <w:pPr>
              <w:pStyle w:val="Dates"/>
              <w:rPr>
                <w:rFonts w:cs="Arial"/>
                <w:szCs w:val="22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2BE09C96" w14:textId="77777777" w:rsidR="002F6E35" w:rsidRPr="008A3173" w:rsidRDefault="002F6E35">
            <w:pPr>
              <w:pStyle w:val="Dates"/>
              <w:rPr>
                <w:rFonts w:cs="Arial"/>
                <w:szCs w:val="22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62E3E85A" w14:textId="3D62855A" w:rsidR="002F6E35" w:rsidRPr="008A3173" w:rsidRDefault="002F6E35" w:rsidP="00846C04">
            <w:pPr>
              <w:pStyle w:val="Dates"/>
              <w:rPr>
                <w:rFonts w:cs="Arial"/>
                <w:szCs w:val="22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5C55B7EF" w14:textId="05B31A4B" w:rsidR="002F6E35" w:rsidRPr="008A3173" w:rsidRDefault="00C342D4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5F7E3399" w14:textId="6CB734E1" w:rsidR="002F6E35" w:rsidRPr="008A3173" w:rsidRDefault="0099759E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</w:tr>
      <w:tr w:rsidR="002F6E35" w:rsidRPr="00984B44" w14:paraId="19E0D84F" w14:textId="77777777" w:rsidTr="00DD1DAF">
        <w:trPr>
          <w:trHeight w:hRule="exact" w:val="1143"/>
        </w:trPr>
        <w:tc>
          <w:tcPr>
            <w:tcW w:w="218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CAD9103" w14:textId="77777777" w:rsidR="007D3451" w:rsidRPr="008A3173" w:rsidRDefault="007D34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9A10DA3" w14:textId="77777777" w:rsidR="00101775" w:rsidRPr="008A3173" w:rsidRDefault="001017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294EF46" w14:textId="77777777" w:rsidR="000D3CE0" w:rsidRPr="008A3173" w:rsidRDefault="000D3C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6AC07BA" w14:textId="77777777" w:rsidR="00426D15" w:rsidRPr="008A3173" w:rsidRDefault="00426D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B028979" w14:textId="3ED87CB0" w:rsidR="00A45B3F" w:rsidRPr="008A3173" w:rsidRDefault="00A45B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A043EE1" w14:textId="77777777" w:rsidR="00A45B3F" w:rsidRDefault="00AA45F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a sound mind.</w:t>
            </w:r>
          </w:p>
          <w:p w14:paraId="444FAA37" w14:textId="77777777" w:rsidR="00AA45F8" w:rsidRDefault="00AA45F8">
            <w:pPr>
              <w:rPr>
                <w:rFonts w:cs="Arial"/>
                <w:sz w:val="22"/>
                <w:szCs w:val="22"/>
              </w:rPr>
            </w:pPr>
          </w:p>
          <w:p w14:paraId="19894704" w14:textId="4D17B3B8" w:rsidR="00AA45F8" w:rsidRPr="008A3173" w:rsidRDefault="007736C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Tim. 1:7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86DFCA1" w14:textId="77777777" w:rsidR="00A45B3F" w:rsidRDefault="007736C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His grace.</w:t>
            </w:r>
          </w:p>
          <w:p w14:paraId="661183F8" w14:textId="77777777" w:rsidR="007736CE" w:rsidRDefault="007736CE">
            <w:pPr>
              <w:rPr>
                <w:rFonts w:cs="Arial"/>
                <w:sz w:val="22"/>
                <w:szCs w:val="22"/>
              </w:rPr>
            </w:pPr>
          </w:p>
          <w:p w14:paraId="382FB934" w14:textId="6B0CE77D" w:rsidR="007736CE" w:rsidRPr="008A3173" w:rsidRDefault="00875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Corinth. 12:9</w:t>
            </w:r>
          </w:p>
        </w:tc>
      </w:tr>
      <w:tr w:rsidR="002F6E35" w:rsidRPr="00984B44" w14:paraId="74476CDE" w14:textId="77777777" w:rsidTr="00337F59">
        <w:tc>
          <w:tcPr>
            <w:tcW w:w="218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1D70F10" w14:textId="5EC66639" w:rsidR="002F6E35" w:rsidRPr="008A3173" w:rsidRDefault="00615104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989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269B3C7" w14:textId="7C4C6FEC" w:rsidR="002F6E35" w:rsidRPr="008A3173" w:rsidRDefault="00615104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C22A066" w14:textId="1B6E9B0F" w:rsidR="002F6E35" w:rsidRPr="008A3173" w:rsidRDefault="00615104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770515B" w14:textId="7D3F5EB2" w:rsidR="002F6E35" w:rsidRPr="008A3173" w:rsidRDefault="00615104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AEDE3E8" w14:textId="0320C11D" w:rsidR="002F6E35" w:rsidRPr="008A3173" w:rsidRDefault="00615104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34CF892" w14:textId="1A9D1F1F" w:rsidR="002F6E35" w:rsidRPr="008A3173" w:rsidRDefault="00615104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AE8E936" w14:textId="18BFBAD6" w:rsidR="002F6E35" w:rsidRPr="008A3173" w:rsidRDefault="00615104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</w:tr>
      <w:tr w:rsidR="00337F59" w:rsidRPr="00984B44" w14:paraId="4B0707FC" w14:textId="77777777" w:rsidTr="00F32DCD">
        <w:trPr>
          <w:trHeight w:hRule="exact" w:val="1350"/>
        </w:trPr>
        <w:tc>
          <w:tcPr>
            <w:tcW w:w="218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C4AA6FA" w14:textId="3B0F548A" w:rsidR="00A45B3F" w:rsidRDefault="00C73B18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Thank God for </w:t>
            </w:r>
            <w:r w:rsidR="00513205">
              <w:rPr>
                <w:rFonts w:cs="Arial"/>
                <w:sz w:val="22"/>
                <w:szCs w:val="22"/>
              </w:rPr>
              <w:t>His word being delive</w:t>
            </w:r>
            <w:r w:rsidR="00DD1DAF">
              <w:rPr>
                <w:rFonts w:cs="Arial"/>
                <w:sz w:val="22"/>
                <w:szCs w:val="22"/>
              </w:rPr>
              <w:t>red</w:t>
            </w:r>
            <w:r w:rsidR="00513205">
              <w:rPr>
                <w:rFonts w:cs="Arial"/>
                <w:sz w:val="22"/>
                <w:szCs w:val="22"/>
              </w:rPr>
              <w:t xml:space="preserve"> with power.</w:t>
            </w:r>
          </w:p>
          <w:p w14:paraId="611E934B" w14:textId="2E6EFF96" w:rsidR="00A003B0" w:rsidRPr="008A3173" w:rsidRDefault="00244B45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Thess. 1:5</w:t>
            </w:r>
          </w:p>
        </w:tc>
        <w:tc>
          <w:tcPr>
            <w:tcW w:w="198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11E7D39" w14:textId="77777777" w:rsidR="00A45B3F" w:rsidRDefault="00DD1DAF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Thank God </w:t>
            </w:r>
            <w:r w:rsidR="00F32DCD">
              <w:rPr>
                <w:rFonts w:cs="Arial"/>
                <w:sz w:val="22"/>
                <w:szCs w:val="22"/>
              </w:rPr>
              <w:t>for His faithfulness.</w:t>
            </w:r>
          </w:p>
          <w:p w14:paraId="02912136" w14:textId="77777777" w:rsidR="00F32DCD" w:rsidRPr="00AC2C6D" w:rsidRDefault="00F32DCD" w:rsidP="00337F59">
            <w:pPr>
              <w:rPr>
                <w:rFonts w:cs="Arial"/>
              </w:rPr>
            </w:pPr>
          </w:p>
          <w:p w14:paraId="69DC5F2F" w14:textId="77777777" w:rsidR="00AC2C6D" w:rsidRPr="00AC2C6D" w:rsidRDefault="00AC2C6D" w:rsidP="00337F59">
            <w:pPr>
              <w:rPr>
                <w:rFonts w:cs="Arial"/>
              </w:rPr>
            </w:pPr>
          </w:p>
          <w:p w14:paraId="4FED93F2" w14:textId="2E61D742" w:rsidR="00F32DCD" w:rsidRDefault="0059206D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John 1:9</w:t>
            </w:r>
          </w:p>
          <w:p w14:paraId="0A88B837" w14:textId="14B3C732" w:rsidR="00F32DCD" w:rsidRPr="008A3173" w:rsidRDefault="00F32DCD" w:rsidP="00337F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6A5FBB0" w14:textId="77777777" w:rsidR="00A45B3F" w:rsidRDefault="0059206D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His plans for you</w:t>
            </w:r>
            <w:r w:rsidR="0056168B">
              <w:rPr>
                <w:rFonts w:cs="Arial"/>
                <w:sz w:val="22"/>
                <w:szCs w:val="22"/>
              </w:rPr>
              <w:t>.</w:t>
            </w:r>
          </w:p>
          <w:p w14:paraId="7105FD08" w14:textId="77777777" w:rsidR="0056168B" w:rsidRPr="00170757" w:rsidRDefault="0056168B" w:rsidP="00337F59">
            <w:pPr>
              <w:rPr>
                <w:rFonts w:cs="Arial"/>
              </w:rPr>
            </w:pPr>
          </w:p>
          <w:p w14:paraId="44763357" w14:textId="77777777" w:rsidR="00170757" w:rsidRPr="00170757" w:rsidRDefault="00170757" w:rsidP="00337F59">
            <w:pPr>
              <w:rPr>
                <w:rFonts w:cs="Arial"/>
              </w:rPr>
            </w:pPr>
          </w:p>
          <w:p w14:paraId="44F2986C" w14:textId="5BD0835D" w:rsidR="0056168B" w:rsidRPr="008A3173" w:rsidRDefault="0056168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Romans 8:28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74F305C" w14:textId="77777777" w:rsidR="001E798D" w:rsidRDefault="0056168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healing.</w:t>
            </w:r>
          </w:p>
          <w:p w14:paraId="4D37F708" w14:textId="77777777" w:rsidR="0056168B" w:rsidRPr="00347290" w:rsidRDefault="0056168B" w:rsidP="00337F59">
            <w:pPr>
              <w:rPr>
                <w:rFonts w:cs="Arial"/>
              </w:rPr>
            </w:pPr>
          </w:p>
          <w:p w14:paraId="0F9B92D3" w14:textId="77777777" w:rsidR="00347290" w:rsidRPr="00347290" w:rsidRDefault="00347290" w:rsidP="00337F59">
            <w:pPr>
              <w:rPr>
                <w:rFonts w:cs="Arial"/>
              </w:rPr>
            </w:pPr>
          </w:p>
          <w:p w14:paraId="69BA1B07" w14:textId="6FEDC496" w:rsidR="0056168B" w:rsidRPr="008A3173" w:rsidRDefault="0056168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James 5:13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BEED08A" w14:textId="77777777" w:rsidR="001E798D" w:rsidRDefault="00515AC8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your spouse.</w:t>
            </w:r>
          </w:p>
          <w:p w14:paraId="33AE6167" w14:textId="77777777" w:rsidR="00515AC8" w:rsidRPr="00347290" w:rsidRDefault="00515AC8" w:rsidP="00337F59">
            <w:pPr>
              <w:rPr>
                <w:rFonts w:cs="Arial"/>
              </w:rPr>
            </w:pPr>
          </w:p>
          <w:p w14:paraId="38B0C114" w14:textId="77777777" w:rsidR="00347290" w:rsidRPr="00347290" w:rsidRDefault="00347290" w:rsidP="00337F59">
            <w:pPr>
              <w:rPr>
                <w:rFonts w:cs="Arial"/>
              </w:rPr>
            </w:pPr>
          </w:p>
          <w:p w14:paraId="109EBCA5" w14:textId="3238A63E" w:rsidR="00515AC8" w:rsidRPr="008A3173" w:rsidRDefault="00515AC8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Ephesians 5:31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F7AB92B" w14:textId="77777777" w:rsidR="001E798D" w:rsidRDefault="0003768A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helping you</w:t>
            </w:r>
            <w:r w:rsidR="00D61775">
              <w:rPr>
                <w:rFonts w:cs="Arial"/>
                <w:sz w:val="22"/>
                <w:szCs w:val="22"/>
              </w:rPr>
              <w:t xml:space="preserve"> win the battles.</w:t>
            </w:r>
          </w:p>
          <w:p w14:paraId="08D77650" w14:textId="77777777" w:rsidR="00347290" w:rsidRPr="004D2BAC" w:rsidRDefault="00347290" w:rsidP="00337F59">
            <w:pPr>
              <w:rPr>
                <w:rFonts w:cs="Arial"/>
              </w:rPr>
            </w:pPr>
          </w:p>
          <w:p w14:paraId="6B92A215" w14:textId="1D6D6564" w:rsidR="00D61775" w:rsidRPr="008A3173" w:rsidRDefault="00D61775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John 5:4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48C62D1" w14:textId="77777777" w:rsidR="001E798D" w:rsidRDefault="003E14BD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new things in your life.</w:t>
            </w:r>
          </w:p>
          <w:p w14:paraId="70DF1B8E" w14:textId="77777777" w:rsidR="004D2BAC" w:rsidRPr="004D2BAC" w:rsidRDefault="004D2BAC" w:rsidP="00337F59">
            <w:pPr>
              <w:rPr>
                <w:rFonts w:cs="Arial"/>
              </w:rPr>
            </w:pPr>
          </w:p>
          <w:p w14:paraId="79D3BD03" w14:textId="15AC0E9D" w:rsidR="003E14BD" w:rsidRPr="008A3173" w:rsidRDefault="003C65A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</w:t>
            </w:r>
            <w:r w:rsidR="00402C56">
              <w:rPr>
                <w:rFonts w:cs="Arial"/>
                <w:sz w:val="22"/>
                <w:szCs w:val="22"/>
              </w:rPr>
              <w:t>aiah 42:9</w:t>
            </w:r>
          </w:p>
        </w:tc>
      </w:tr>
      <w:tr w:rsidR="00337F59" w:rsidRPr="00984B44" w14:paraId="2C64FE6C" w14:textId="77777777" w:rsidTr="00337F59">
        <w:tc>
          <w:tcPr>
            <w:tcW w:w="218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7CA3DF7" w14:textId="44B78816" w:rsidR="00337F59" w:rsidRPr="008A3173" w:rsidRDefault="00C32C13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1989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4B80A64" w14:textId="3EC5502D" w:rsidR="00337F59" w:rsidRPr="008A3173" w:rsidRDefault="00C32C13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3737A1E" w14:textId="7CF21FCC" w:rsidR="00337F59" w:rsidRPr="008A3173" w:rsidRDefault="00C32C13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02097EE" w14:textId="6E98E42B" w:rsidR="00337F59" w:rsidRPr="008A3173" w:rsidRDefault="00C32C13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D7166CB" w14:textId="23876240" w:rsidR="00337F59" w:rsidRPr="008A3173" w:rsidRDefault="00C32C13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28151C9" w14:textId="3A8426FB" w:rsidR="00337F59" w:rsidRPr="008A3173" w:rsidRDefault="00C32C13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62B7644" w14:textId="550252AE" w:rsidR="00337F59" w:rsidRPr="008A3173" w:rsidRDefault="00C32C13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</w:tr>
      <w:tr w:rsidR="00337F59" w:rsidRPr="00984B44" w14:paraId="74B260BC" w14:textId="77777777" w:rsidTr="00B07054">
        <w:trPr>
          <w:trHeight w:hRule="exact" w:val="1170"/>
        </w:trPr>
        <w:tc>
          <w:tcPr>
            <w:tcW w:w="218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4241377" w14:textId="69410865" w:rsidR="002B01E9" w:rsidRDefault="00785AC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His mighty acts.</w:t>
            </w:r>
          </w:p>
          <w:p w14:paraId="7418903B" w14:textId="77777777" w:rsidR="00785AC9" w:rsidRDefault="00785AC9" w:rsidP="00337F59">
            <w:pPr>
              <w:rPr>
                <w:rFonts w:cs="Arial"/>
                <w:sz w:val="22"/>
                <w:szCs w:val="22"/>
              </w:rPr>
            </w:pPr>
          </w:p>
          <w:p w14:paraId="4020083A" w14:textId="4ECB6AC2" w:rsidR="005D703F" w:rsidRDefault="005D703F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Psalm 150:2</w:t>
            </w:r>
          </w:p>
          <w:p w14:paraId="2FC38916" w14:textId="570BA07C" w:rsidR="00785AC9" w:rsidRPr="008A3173" w:rsidRDefault="00785AC9" w:rsidP="00337F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A25CFDA" w14:textId="77777777" w:rsidR="002B01E9" w:rsidRDefault="001D1353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Thank God for </w:t>
            </w:r>
            <w:r w:rsidR="00177AAC">
              <w:rPr>
                <w:rFonts w:cs="Arial"/>
                <w:sz w:val="22"/>
                <w:szCs w:val="22"/>
              </w:rPr>
              <w:t xml:space="preserve">having </w:t>
            </w:r>
            <w:r>
              <w:rPr>
                <w:rFonts w:cs="Arial"/>
                <w:sz w:val="22"/>
                <w:szCs w:val="22"/>
              </w:rPr>
              <w:t>patience with us</w:t>
            </w:r>
            <w:r w:rsidR="001F6C37">
              <w:rPr>
                <w:rFonts w:cs="Arial"/>
                <w:sz w:val="22"/>
                <w:szCs w:val="22"/>
              </w:rPr>
              <w:t>.</w:t>
            </w:r>
          </w:p>
          <w:p w14:paraId="669BBCEC" w14:textId="1442E3CD" w:rsidR="006625A4" w:rsidRPr="008A3173" w:rsidRDefault="004612A7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Peter 3:9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9B43E3B" w14:textId="39785686" w:rsidR="002B01E9" w:rsidRDefault="004612A7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deliverance from you</w:t>
            </w:r>
            <w:r w:rsidR="00FF5C07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 afflictions.</w:t>
            </w:r>
          </w:p>
          <w:p w14:paraId="7683BACA" w14:textId="660E0CF9" w:rsidR="004612A7" w:rsidRPr="008A3173" w:rsidRDefault="00FF5C07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Psalm 34</w:t>
            </w:r>
            <w:r w:rsidR="001D364C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EF220A5" w14:textId="77777777" w:rsidR="002B01E9" w:rsidRDefault="001D364C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giving you integr</w:t>
            </w:r>
            <w:r w:rsidR="0048597C">
              <w:rPr>
                <w:rFonts w:cs="Arial"/>
                <w:sz w:val="22"/>
                <w:szCs w:val="22"/>
              </w:rPr>
              <w:t>ity.</w:t>
            </w:r>
          </w:p>
          <w:p w14:paraId="68952E63" w14:textId="69E05B42" w:rsidR="0048597C" w:rsidRPr="008A3173" w:rsidRDefault="0048597C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Proverbs </w:t>
            </w:r>
            <w:r w:rsidR="001D4EE8">
              <w:rPr>
                <w:rFonts w:cs="Arial"/>
                <w:sz w:val="22"/>
                <w:szCs w:val="22"/>
              </w:rPr>
              <w:t>20:7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67E008C" w14:textId="77777777" w:rsidR="00B214C6" w:rsidRDefault="00F56FA0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your children.</w:t>
            </w:r>
          </w:p>
          <w:p w14:paraId="7B9B1FE7" w14:textId="77777777" w:rsidR="00F56FA0" w:rsidRDefault="00F56FA0" w:rsidP="00337F59">
            <w:pPr>
              <w:rPr>
                <w:rFonts w:cs="Arial"/>
                <w:sz w:val="22"/>
                <w:szCs w:val="22"/>
              </w:rPr>
            </w:pPr>
          </w:p>
          <w:p w14:paraId="23D24FEC" w14:textId="041C800E" w:rsidR="00F56FA0" w:rsidRPr="008A3173" w:rsidRDefault="0048136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Isaiah 54:13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4F2AE28" w14:textId="7BF8FCB5" w:rsidR="00B214C6" w:rsidRDefault="0048136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Thank God </w:t>
            </w:r>
            <w:r w:rsidR="00740A19">
              <w:rPr>
                <w:rFonts w:cs="Arial"/>
                <w:sz w:val="22"/>
                <w:szCs w:val="22"/>
              </w:rPr>
              <w:t>for His love toward us.</w:t>
            </w:r>
          </w:p>
          <w:p w14:paraId="138FA592" w14:textId="77777777" w:rsidR="00740A19" w:rsidRDefault="00740A19" w:rsidP="00337F59">
            <w:pPr>
              <w:rPr>
                <w:rFonts w:cs="Arial"/>
                <w:sz w:val="22"/>
                <w:szCs w:val="22"/>
              </w:rPr>
            </w:pPr>
          </w:p>
          <w:p w14:paraId="75B1C432" w14:textId="64CA4322" w:rsidR="00740A19" w:rsidRPr="008A3173" w:rsidRDefault="00740A1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Psalm </w:t>
            </w:r>
            <w:r w:rsidR="00923C7F">
              <w:rPr>
                <w:rFonts w:cs="Arial"/>
                <w:sz w:val="22"/>
                <w:szCs w:val="22"/>
              </w:rPr>
              <w:t>117:2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0F6542C" w14:textId="77777777" w:rsidR="00B214C6" w:rsidRDefault="009D4333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supplying your need.</w:t>
            </w:r>
          </w:p>
          <w:p w14:paraId="4EDC4E3D" w14:textId="162AFBC1" w:rsidR="00F75CE7" w:rsidRPr="008A3173" w:rsidRDefault="00C9774E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Philippians</w:t>
            </w:r>
            <w:r w:rsidR="00E21981">
              <w:rPr>
                <w:rFonts w:cs="Arial"/>
                <w:sz w:val="22"/>
                <w:szCs w:val="22"/>
              </w:rPr>
              <w:t xml:space="preserve"> 4:1</w:t>
            </w:r>
            <w:r w:rsidR="009B1065">
              <w:rPr>
                <w:rFonts w:cs="Arial"/>
                <w:sz w:val="22"/>
                <w:szCs w:val="22"/>
              </w:rPr>
              <w:t>9</w:t>
            </w:r>
          </w:p>
        </w:tc>
      </w:tr>
      <w:tr w:rsidR="00337F59" w:rsidRPr="00984B44" w14:paraId="732874F5" w14:textId="77777777" w:rsidTr="00337F59">
        <w:tc>
          <w:tcPr>
            <w:tcW w:w="218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A35FFAF" w14:textId="5283B3D7" w:rsidR="00337F59" w:rsidRPr="008A3173" w:rsidRDefault="00756915" w:rsidP="00337F59">
            <w:pPr>
              <w:pStyle w:val="Dates"/>
              <w:rPr>
                <w:rFonts w:cs="Arial"/>
                <w:szCs w:val="22"/>
              </w:rPr>
            </w:pPr>
            <w:r w:rsidRPr="005D4066">
              <w:rPr>
                <w:rFonts w:cs="Arial"/>
                <w:b/>
                <w:bCs/>
                <w:color w:val="00B050"/>
                <w:szCs w:val="22"/>
              </w:rPr>
              <w:t>EASTER</w:t>
            </w:r>
            <w:r>
              <w:rPr>
                <w:rFonts w:cs="Arial"/>
                <w:color w:val="00B050"/>
                <w:szCs w:val="22"/>
              </w:rPr>
              <w:t xml:space="preserve">   </w:t>
            </w:r>
            <w:r w:rsidR="00C32C13">
              <w:rPr>
                <w:rFonts w:cs="Arial"/>
                <w:szCs w:val="22"/>
              </w:rPr>
              <w:t>17</w:t>
            </w:r>
          </w:p>
        </w:tc>
        <w:tc>
          <w:tcPr>
            <w:tcW w:w="1989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49ED24A" w14:textId="62950713" w:rsidR="00337F59" w:rsidRPr="008A3173" w:rsidRDefault="00C32C13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BF62225" w14:textId="6C1FE08D" w:rsidR="00337F59" w:rsidRPr="008A3173" w:rsidRDefault="00C32C13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C88C74D" w14:textId="15543E66" w:rsidR="00337F59" w:rsidRPr="008A3173" w:rsidRDefault="00C32C13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65290FD" w14:textId="4FEEBDF2" w:rsidR="00337F59" w:rsidRPr="008A3173" w:rsidRDefault="00C32C13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89126B4" w14:textId="4FB4AFFB" w:rsidR="00337F59" w:rsidRPr="008A3173" w:rsidRDefault="00C32C13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386BDB4" w14:textId="047F40F8" w:rsidR="00337F59" w:rsidRPr="008A3173" w:rsidRDefault="00C32C13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</w:p>
        </w:tc>
      </w:tr>
      <w:tr w:rsidR="00337F59" w:rsidRPr="00984B44" w14:paraId="2D2FD14A" w14:textId="77777777" w:rsidTr="00337F59">
        <w:trPr>
          <w:trHeight w:hRule="exact" w:val="1350"/>
        </w:trPr>
        <w:tc>
          <w:tcPr>
            <w:tcW w:w="218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F298D8E" w14:textId="1A03A12B" w:rsidR="00B214C6" w:rsidRDefault="00E21981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</w:t>
            </w:r>
            <w:r w:rsidR="004D2BAC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Jesus has risen.</w:t>
            </w:r>
          </w:p>
          <w:p w14:paraId="00D3E5BF" w14:textId="77777777" w:rsidR="00E21981" w:rsidRPr="002F7998" w:rsidRDefault="00E21981" w:rsidP="00337F59">
            <w:pPr>
              <w:rPr>
                <w:rFonts w:cs="Arial"/>
              </w:rPr>
            </w:pPr>
          </w:p>
          <w:p w14:paraId="11766FCA" w14:textId="77777777" w:rsidR="004D2BAC" w:rsidRPr="002F7998" w:rsidRDefault="004D2BAC" w:rsidP="00337F59">
            <w:pPr>
              <w:rPr>
                <w:rFonts w:cs="Arial"/>
              </w:rPr>
            </w:pPr>
          </w:p>
          <w:p w14:paraId="1FBF3D08" w14:textId="43524686" w:rsidR="00E21981" w:rsidRPr="008A3173" w:rsidRDefault="00E21981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="00420F7E">
              <w:rPr>
                <w:rFonts w:cs="Arial"/>
                <w:sz w:val="22"/>
                <w:szCs w:val="22"/>
              </w:rPr>
              <w:t>u</w:t>
            </w:r>
            <w:r>
              <w:rPr>
                <w:rFonts w:cs="Arial"/>
                <w:sz w:val="22"/>
                <w:szCs w:val="22"/>
              </w:rPr>
              <w:t>ke 24:</w:t>
            </w:r>
            <w:r w:rsidR="00420F7E">
              <w:rPr>
                <w:rFonts w:cs="Arial"/>
                <w:sz w:val="22"/>
                <w:szCs w:val="22"/>
              </w:rPr>
              <w:t>4-7</w:t>
            </w:r>
          </w:p>
        </w:tc>
        <w:tc>
          <w:tcPr>
            <w:tcW w:w="198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408D72D" w14:textId="7C8B4A44" w:rsidR="00B214C6" w:rsidRDefault="00420F7E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giving us a new</w:t>
            </w:r>
            <w:r w:rsidR="00474B78">
              <w:rPr>
                <w:rFonts w:cs="Arial"/>
                <w:sz w:val="22"/>
                <w:szCs w:val="22"/>
              </w:rPr>
              <w:t xml:space="preserve"> birth and a living hope.</w:t>
            </w:r>
          </w:p>
          <w:p w14:paraId="37C3EB27" w14:textId="49A03E66" w:rsidR="000F1883" w:rsidRDefault="000F1883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Peter 1:3</w:t>
            </w:r>
            <w:r w:rsidR="00B42626">
              <w:rPr>
                <w:rFonts w:cs="Arial"/>
                <w:sz w:val="22"/>
                <w:szCs w:val="22"/>
              </w:rPr>
              <w:t xml:space="preserve"> </w:t>
            </w:r>
          </w:p>
          <w:p w14:paraId="392F27FB" w14:textId="1C1746EE" w:rsidR="00474B78" w:rsidRPr="008A3173" w:rsidRDefault="00474B78" w:rsidP="00337F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05794BA" w14:textId="4EEFD133" w:rsidR="00B214C6" w:rsidRDefault="00196103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</w:t>
            </w:r>
            <w:r w:rsidR="00A30B08">
              <w:rPr>
                <w:rFonts w:cs="Arial"/>
                <w:sz w:val="22"/>
                <w:szCs w:val="22"/>
              </w:rPr>
              <w:t xml:space="preserve"> </w:t>
            </w:r>
            <w:r w:rsidR="007C742C">
              <w:rPr>
                <w:rFonts w:cs="Arial"/>
                <w:sz w:val="22"/>
                <w:szCs w:val="22"/>
              </w:rPr>
              <w:t xml:space="preserve">that </w:t>
            </w:r>
            <w:r w:rsidR="00A30B08">
              <w:rPr>
                <w:rFonts w:cs="Arial"/>
                <w:sz w:val="22"/>
                <w:szCs w:val="22"/>
              </w:rPr>
              <w:t>Jesus is at His right hand.</w:t>
            </w:r>
          </w:p>
          <w:p w14:paraId="0E39AD40" w14:textId="77777777" w:rsidR="00A30B08" w:rsidRPr="002F7998" w:rsidRDefault="00A30B08" w:rsidP="00337F59">
            <w:pPr>
              <w:rPr>
                <w:rFonts w:cs="Arial"/>
              </w:rPr>
            </w:pPr>
          </w:p>
          <w:p w14:paraId="7F2A1928" w14:textId="619D9F7E" w:rsidR="00A30B08" w:rsidRPr="008A3173" w:rsidRDefault="00D03AAD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Romans 8:34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7A4C5E6" w14:textId="27D226B3" w:rsidR="00A922B4" w:rsidRDefault="00AB3867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</w:t>
            </w:r>
            <w:r w:rsidR="007B4C86">
              <w:rPr>
                <w:rFonts w:cs="Arial"/>
                <w:sz w:val="22"/>
                <w:szCs w:val="22"/>
              </w:rPr>
              <w:t xml:space="preserve"> we are dead </w:t>
            </w:r>
            <w:r w:rsidR="00323AB6">
              <w:rPr>
                <w:rFonts w:cs="Arial"/>
                <w:sz w:val="22"/>
                <w:szCs w:val="22"/>
              </w:rPr>
              <w:t>to</w:t>
            </w:r>
            <w:r w:rsidR="007B4C86">
              <w:rPr>
                <w:rFonts w:cs="Arial"/>
                <w:sz w:val="22"/>
                <w:szCs w:val="22"/>
              </w:rPr>
              <w:t xml:space="preserve"> sin but alive to God in Christ Jesus.</w:t>
            </w:r>
          </w:p>
          <w:p w14:paraId="576B17DA" w14:textId="1D9E05CF" w:rsidR="007B4C86" w:rsidRPr="008A3173" w:rsidRDefault="007760EA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Romans </w:t>
            </w:r>
            <w:r w:rsidR="00323AB6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>:8-11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13B1F3B" w14:textId="77777777" w:rsidR="00A922B4" w:rsidRDefault="0092789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employment.</w:t>
            </w:r>
          </w:p>
          <w:p w14:paraId="5F9725CD" w14:textId="77777777" w:rsidR="00927899" w:rsidRPr="002F7998" w:rsidRDefault="00927899" w:rsidP="00337F59">
            <w:pPr>
              <w:rPr>
                <w:rFonts w:cs="Arial"/>
              </w:rPr>
            </w:pPr>
          </w:p>
          <w:p w14:paraId="588841C0" w14:textId="77777777" w:rsidR="002F7998" w:rsidRPr="002F7998" w:rsidRDefault="002F7998" w:rsidP="00337F59">
            <w:pPr>
              <w:rPr>
                <w:rFonts w:cs="Arial"/>
              </w:rPr>
            </w:pPr>
          </w:p>
          <w:p w14:paraId="336D2504" w14:textId="2E96AD9F" w:rsidR="00927899" w:rsidRDefault="0092789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Ephesians 4:28</w:t>
            </w:r>
          </w:p>
          <w:p w14:paraId="199EDCD9" w14:textId="44921645" w:rsidR="00927899" w:rsidRPr="008A3173" w:rsidRDefault="00927899" w:rsidP="00337F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EB33284" w14:textId="77777777" w:rsidR="00A922B4" w:rsidRDefault="009A5DE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being fearfully and wonderfully made.</w:t>
            </w:r>
          </w:p>
          <w:p w14:paraId="01A4E6A4" w14:textId="77777777" w:rsidR="001F3E24" w:rsidRPr="002F7998" w:rsidRDefault="001F3E24" w:rsidP="00337F59">
            <w:pPr>
              <w:rPr>
                <w:rFonts w:cs="Arial"/>
              </w:rPr>
            </w:pPr>
          </w:p>
          <w:p w14:paraId="1F650E8D" w14:textId="5A4CAEC6" w:rsidR="001F3E24" w:rsidRDefault="001F3E24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Psalm 139:14</w:t>
            </w:r>
          </w:p>
          <w:p w14:paraId="26288858" w14:textId="5BA5C5DF" w:rsidR="001F3E24" w:rsidRPr="008A3173" w:rsidRDefault="001F3E24" w:rsidP="00337F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646F753" w14:textId="77777777" w:rsidR="00A922B4" w:rsidRDefault="00347E16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Thank God for strength in your weak </w:t>
            </w:r>
            <w:r w:rsidR="00C61F50">
              <w:rPr>
                <w:rFonts w:cs="Arial"/>
                <w:sz w:val="22"/>
                <w:szCs w:val="22"/>
              </w:rPr>
              <w:t>areas.</w:t>
            </w:r>
          </w:p>
          <w:p w14:paraId="41032229" w14:textId="77777777" w:rsidR="00C61F50" w:rsidRPr="002F7998" w:rsidRDefault="00C61F50" w:rsidP="00337F59">
            <w:pPr>
              <w:rPr>
                <w:rFonts w:cs="Arial"/>
              </w:rPr>
            </w:pPr>
          </w:p>
          <w:p w14:paraId="63F4460A" w14:textId="653F0C2A" w:rsidR="00C61F50" w:rsidRPr="008A3173" w:rsidRDefault="00C61F50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Nehemiah 6:9</w:t>
            </w:r>
          </w:p>
        </w:tc>
      </w:tr>
      <w:tr w:rsidR="00337F59" w:rsidRPr="00984B44" w14:paraId="20FFE71D" w14:textId="77777777" w:rsidTr="00337F59">
        <w:tc>
          <w:tcPr>
            <w:tcW w:w="218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E7CCDB1" w14:textId="0CA9A8E8" w:rsidR="00337F59" w:rsidRPr="008A3173" w:rsidRDefault="005B0C2A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</w:p>
        </w:tc>
        <w:tc>
          <w:tcPr>
            <w:tcW w:w="1989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4EBAF8E" w14:textId="1015B540" w:rsidR="00337F59" w:rsidRPr="008A3173" w:rsidRDefault="005B0C2A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0BAB386" w14:textId="722C2449" w:rsidR="00337F59" w:rsidRPr="008A3173" w:rsidRDefault="005B0C2A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5860CD3" w14:textId="15A336F5" w:rsidR="00337F59" w:rsidRPr="008A3173" w:rsidRDefault="005B0C2A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2A6B8C5" w14:textId="191CB97C" w:rsidR="00337F59" w:rsidRPr="008A3173" w:rsidRDefault="005B0C2A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10B274B" w14:textId="10F68553" w:rsidR="00337F59" w:rsidRPr="008A3173" w:rsidRDefault="005B0C2A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3EF5E42" w14:textId="3BAB10FD" w:rsidR="00337F59" w:rsidRPr="008A3173" w:rsidRDefault="005B0C2A" w:rsidP="00337F59">
            <w:pPr>
              <w:pStyle w:val="Date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</w:tc>
      </w:tr>
      <w:tr w:rsidR="00337F59" w:rsidRPr="00984B44" w14:paraId="3A78EC94" w14:textId="77777777" w:rsidTr="002F7998">
        <w:trPr>
          <w:trHeight w:hRule="exact" w:val="1260"/>
        </w:trPr>
        <w:tc>
          <w:tcPr>
            <w:tcW w:w="218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D93FD26" w14:textId="77777777" w:rsidR="00A922B4" w:rsidRDefault="00082FF2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revealing secrets.</w:t>
            </w:r>
          </w:p>
          <w:p w14:paraId="569FFDA4" w14:textId="77777777" w:rsidR="00082FF2" w:rsidRDefault="00082FF2" w:rsidP="00337F59">
            <w:pPr>
              <w:rPr>
                <w:rFonts w:cs="Arial"/>
                <w:sz w:val="22"/>
                <w:szCs w:val="22"/>
              </w:rPr>
            </w:pPr>
          </w:p>
          <w:p w14:paraId="0788BF9C" w14:textId="2815ECF7" w:rsidR="00082FF2" w:rsidRPr="008A3173" w:rsidRDefault="00C4766C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Daniel 2</w:t>
            </w:r>
            <w:r w:rsidR="00A85298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198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BC62E85" w14:textId="77777777" w:rsidR="00A922B4" w:rsidRDefault="00C4766C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your journey.</w:t>
            </w:r>
          </w:p>
          <w:p w14:paraId="26F616EE" w14:textId="77777777" w:rsidR="00C4766C" w:rsidRDefault="00C4766C" w:rsidP="00337F59">
            <w:pPr>
              <w:rPr>
                <w:rFonts w:cs="Arial"/>
                <w:sz w:val="22"/>
                <w:szCs w:val="22"/>
              </w:rPr>
            </w:pPr>
          </w:p>
          <w:p w14:paraId="5D101E73" w14:textId="12146544" w:rsidR="00C4766C" w:rsidRPr="008A3173" w:rsidRDefault="00704C11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Deuteronomy 8:2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2A382C7" w14:textId="77777777" w:rsidR="00A922B4" w:rsidRDefault="008C31A4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keeping His promises.</w:t>
            </w:r>
          </w:p>
          <w:p w14:paraId="49D1E1F8" w14:textId="11926B19" w:rsidR="008C31A4" w:rsidRPr="008A3173" w:rsidRDefault="008C31A4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Deut</w:t>
            </w:r>
            <w:r w:rsidR="00876248">
              <w:rPr>
                <w:rFonts w:cs="Arial"/>
                <w:sz w:val="22"/>
                <w:szCs w:val="22"/>
              </w:rPr>
              <w:t xml:space="preserve">eronomy </w:t>
            </w:r>
            <w:r w:rsidR="00543B89">
              <w:rPr>
                <w:rFonts w:cs="Arial"/>
                <w:sz w:val="22"/>
                <w:szCs w:val="22"/>
              </w:rPr>
              <w:t>7:9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8DC674D" w14:textId="286CA7B6" w:rsidR="00AC0482" w:rsidRDefault="00003EE8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Thank God for the ability </w:t>
            </w:r>
            <w:r w:rsidR="000B76A3">
              <w:rPr>
                <w:rFonts w:cs="Arial"/>
                <w:sz w:val="22"/>
                <w:szCs w:val="22"/>
              </w:rPr>
              <w:t>to hear</w:t>
            </w:r>
            <w:r>
              <w:rPr>
                <w:rFonts w:cs="Arial"/>
                <w:sz w:val="22"/>
                <w:szCs w:val="22"/>
              </w:rPr>
              <w:t xml:space="preserve"> His voice.</w:t>
            </w:r>
          </w:p>
          <w:p w14:paraId="67892D84" w14:textId="60C93701" w:rsidR="00003EE8" w:rsidRPr="008A3173" w:rsidRDefault="00003EE8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Jere</w:t>
            </w:r>
            <w:r w:rsidR="00335D8D">
              <w:rPr>
                <w:rFonts w:cs="Arial"/>
                <w:sz w:val="22"/>
                <w:szCs w:val="22"/>
              </w:rPr>
              <w:t>miah 2:21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B7E6709" w14:textId="77777777" w:rsidR="00AC0482" w:rsidRDefault="00335D8D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restoration.</w:t>
            </w:r>
          </w:p>
          <w:p w14:paraId="7EEF88FE" w14:textId="77777777" w:rsidR="00335D8D" w:rsidRDefault="00335D8D" w:rsidP="00337F59">
            <w:pPr>
              <w:rPr>
                <w:rFonts w:cs="Arial"/>
                <w:sz w:val="22"/>
                <w:szCs w:val="22"/>
              </w:rPr>
            </w:pPr>
          </w:p>
          <w:p w14:paraId="74A1EF58" w14:textId="670C44AF" w:rsidR="00335D8D" w:rsidRPr="008A3173" w:rsidRDefault="00633A6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Jeremiah 33:7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398A11D" w14:textId="77777777" w:rsidR="00AC0482" w:rsidRDefault="00633A69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Thank God for </w:t>
            </w:r>
            <w:r w:rsidR="00392C07">
              <w:rPr>
                <w:rFonts w:cs="Arial"/>
                <w:sz w:val="22"/>
                <w:szCs w:val="22"/>
              </w:rPr>
              <w:t>trials that</w:t>
            </w:r>
            <w:r w:rsidR="008F280B">
              <w:rPr>
                <w:rFonts w:cs="Arial"/>
                <w:sz w:val="22"/>
                <w:szCs w:val="22"/>
              </w:rPr>
              <w:t xml:space="preserve"> make you stronger.</w:t>
            </w:r>
          </w:p>
          <w:p w14:paraId="26CF3ED0" w14:textId="6820B08A" w:rsidR="008F280B" w:rsidRPr="008A3173" w:rsidRDefault="008F280B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James </w:t>
            </w:r>
            <w:r w:rsidR="00EA1E2E">
              <w:rPr>
                <w:rFonts w:cs="Arial"/>
                <w:sz w:val="22"/>
                <w:szCs w:val="22"/>
              </w:rPr>
              <w:t>1:12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9DB1A7C" w14:textId="10C286A6" w:rsidR="00AC0482" w:rsidRDefault="00B61EE1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Thank God for second chances.</w:t>
            </w:r>
          </w:p>
          <w:p w14:paraId="6A237CB7" w14:textId="77777777" w:rsidR="00B61EE1" w:rsidRDefault="00B61EE1" w:rsidP="00337F59">
            <w:pPr>
              <w:rPr>
                <w:rFonts w:cs="Arial"/>
                <w:sz w:val="22"/>
                <w:szCs w:val="22"/>
              </w:rPr>
            </w:pPr>
          </w:p>
          <w:p w14:paraId="77A971A0" w14:textId="5600FA4D" w:rsidR="00B61EE1" w:rsidRPr="008A3173" w:rsidRDefault="00B61EE1" w:rsidP="00337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Jere</w:t>
            </w:r>
            <w:r w:rsidR="00D367BE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>iah 18</w:t>
            </w:r>
            <w:r w:rsidR="00D367BE">
              <w:rPr>
                <w:rFonts w:cs="Arial"/>
                <w:sz w:val="22"/>
                <w:szCs w:val="22"/>
              </w:rPr>
              <w:t>:1-</w:t>
            </w:r>
            <w:r w:rsidR="009B045F">
              <w:rPr>
                <w:rFonts w:cs="Arial"/>
                <w:sz w:val="22"/>
                <w:szCs w:val="22"/>
              </w:rPr>
              <w:t>4</w:t>
            </w:r>
          </w:p>
        </w:tc>
      </w:tr>
    </w:tbl>
    <w:p w14:paraId="4C18C182" w14:textId="77777777" w:rsidR="000D5021" w:rsidRPr="00FC1052" w:rsidRDefault="006325CC">
      <w:pPr>
        <w:rPr>
          <w:b/>
          <w:bCs/>
        </w:rPr>
      </w:pPr>
      <w:r w:rsidRPr="00C02688">
        <w:rPr>
          <w:b/>
          <w:bCs/>
          <w:sz w:val="20"/>
          <w:szCs w:val="20"/>
        </w:rPr>
        <w:t>Central Baptist Church of Camp Springs Intercessory Prayer Ministry. Join us in prayer at 6:00 am &amp; 11:00 am, M-F: (425) 436-6361. Code: 3314370#</w:t>
      </w:r>
    </w:p>
    <w:sectPr w:rsidR="000D5021" w:rsidRPr="00FC1052" w:rsidSect="00D724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5C07" w14:textId="77777777" w:rsidR="00293D17" w:rsidRDefault="00293D17">
      <w:pPr>
        <w:spacing w:before="0" w:after="0"/>
      </w:pPr>
      <w:r>
        <w:separator/>
      </w:r>
    </w:p>
  </w:endnote>
  <w:endnote w:type="continuationSeparator" w:id="0">
    <w:p w14:paraId="54B73695" w14:textId="77777777" w:rsidR="00293D17" w:rsidRDefault="00293D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D9F8" w14:textId="77777777" w:rsidR="00293D17" w:rsidRDefault="00293D17">
      <w:pPr>
        <w:spacing w:before="0" w:after="0"/>
      </w:pPr>
      <w:r>
        <w:separator/>
      </w:r>
    </w:p>
  </w:footnote>
  <w:footnote w:type="continuationSeparator" w:id="0">
    <w:p w14:paraId="68D5D2FE" w14:textId="77777777" w:rsidR="00293D17" w:rsidRDefault="00293D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2523FC"/>
    <w:rsid w:val="00000EC1"/>
    <w:rsid w:val="00003EE8"/>
    <w:rsid w:val="000061A1"/>
    <w:rsid w:val="00010044"/>
    <w:rsid w:val="00033F05"/>
    <w:rsid w:val="0003768A"/>
    <w:rsid w:val="000377A3"/>
    <w:rsid w:val="00051A7F"/>
    <w:rsid w:val="00056814"/>
    <w:rsid w:val="00060F79"/>
    <w:rsid w:val="00064638"/>
    <w:rsid w:val="0006779F"/>
    <w:rsid w:val="00067AA1"/>
    <w:rsid w:val="00082FF2"/>
    <w:rsid w:val="0009550B"/>
    <w:rsid w:val="000963AC"/>
    <w:rsid w:val="000A20FE"/>
    <w:rsid w:val="000B76A3"/>
    <w:rsid w:val="000C652F"/>
    <w:rsid w:val="000C7FF0"/>
    <w:rsid w:val="000D3CE0"/>
    <w:rsid w:val="000D5021"/>
    <w:rsid w:val="000E1892"/>
    <w:rsid w:val="000F0196"/>
    <w:rsid w:val="000F1883"/>
    <w:rsid w:val="00101775"/>
    <w:rsid w:val="0011080F"/>
    <w:rsid w:val="00114C87"/>
    <w:rsid w:val="00115186"/>
    <w:rsid w:val="00116366"/>
    <w:rsid w:val="0011772B"/>
    <w:rsid w:val="0014117D"/>
    <w:rsid w:val="00141C0A"/>
    <w:rsid w:val="0014694C"/>
    <w:rsid w:val="0015088A"/>
    <w:rsid w:val="0015687E"/>
    <w:rsid w:val="00156CEE"/>
    <w:rsid w:val="0016149A"/>
    <w:rsid w:val="00170757"/>
    <w:rsid w:val="0017088B"/>
    <w:rsid w:val="00177AAC"/>
    <w:rsid w:val="00186FA8"/>
    <w:rsid w:val="00196103"/>
    <w:rsid w:val="001A023D"/>
    <w:rsid w:val="001A36A5"/>
    <w:rsid w:val="001D1353"/>
    <w:rsid w:val="001D364C"/>
    <w:rsid w:val="001D4EE8"/>
    <w:rsid w:val="001E6558"/>
    <w:rsid w:val="001E798D"/>
    <w:rsid w:val="001F3E24"/>
    <w:rsid w:val="001F56D0"/>
    <w:rsid w:val="001F6C37"/>
    <w:rsid w:val="00211A4C"/>
    <w:rsid w:val="00211AA3"/>
    <w:rsid w:val="002173D9"/>
    <w:rsid w:val="00233E3F"/>
    <w:rsid w:val="00236443"/>
    <w:rsid w:val="00244B45"/>
    <w:rsid w:val="002515EE"/>
    <w:rsid w:val="002523FC"/>
    <w:rsid w:val="002766FA"/>
    <w:rsid w:val="0027720C"/>
    <w:rsid w:val="00280A10"/>
    <w:rsid w:val="00280AAF"/>
    <w:rsid w:val="00282826"/>
    <w:rsid w:val="00283E67"/>
    <w:rsid w:val="00293D17"/>
    <w:rsid w:val="002A4B8B"/>
    <w:rsid w:val="002A7993"/>
    <w:rsid w:val="002B01E9"/>
    <w:rsid w:val="002C2CE9"/>
    <w:rsid w:val="002F3C4A"/>
    <w:rsid w:val="002F6E35"/>
    <w:rsid w:val="002F7683"/>
    <w:rsid w:val="002F7998"/>
    <w:rsid w:val="00301E9C"/>
    <w:rsid w:val="00323AB6"/>
    <w:rsid w:val="00324C35"/>
    <w:rsid w:val="00326724"/>
    <w:rsid w:val="0033500D"/>
    <w:rsid w:val="00335D8D"/>
    <w:rsid w:val="00337507"/>
    <w:rsid w:val="00337F59"/>
    <w:rsid w:val="00347290"/>
    <w:rsid w:val="00347E16"/>
    <w:rsid w:val="00353CD9"/>
    <w:rsid w:val="003653A5"/>
    <w:rsid w:val="003676E4"/>
    <w:rsid w:val="003718EC"/>
    <w:rsid w:val="0037465F"/>
    <w:rsid w:val="00375809"/>
    <w:rsid w:val="00375BFD"/>
    <w:rsid w:val="00375F7A"/>
    <w:rsid w:val="0037654E"/>
    <w:rsid w:val="00380289"/>
    <w:rsid w:val="00392C07"/>
    <w:rsid w:val="003A11DA"/>
    <w:rsid w:val="003A7905"/>
    <w:rsid w:val="003B2259"/>
    <w:rsid w:val="003B629D"/>
    <w:rsid w:val="003C507D"/>
    <w:rsid w:val="003C65A9"/>
    <w:rsid w:val="003D3744"/>
    <w:rsid w:val="003D4B52"/>
    <w:rsid w:val="003D7B07"/>
    <w:rsid w:val="003D7DDA"/>
    <w:rsid w:val="003E14BD"/>
    <w:rsid w:val="003F1776"/>
    <w:rsid w:val="0040027F"/>
    <w:rsid w:val="00402C56"/>
    <w:rsid w:val="004066E2"/>
    <w:rsid w:val="004133F2"/>
    <w:rsid w:val="00420F7E"/>
    <w:rsid w:val="0042157B"/>
    <w:rsid w:val="00421E15"/>
    <w:rsid w:val="00424397"/>
    <w:rsid w:val="00426D15"/>
    <w:rsid w:val="00443229"/>
    <w:rsid w:val="004537E7"/>
    <w:rsid w:val="00457BBB"/>
    <w:rsid w:val="004612A7"/>
    <w:rsid w:val="00467844"/>
    <w:rsid w:val="00474B78"/>
    <w:rsid w:val="00474DDE"/>
    <w:rsid w:val="00481369"/>
    <w:rsid w:val="00483B07"/>
    <w:rsid w:val="00485330"/>
    <w:rsid w:val="0048597C"/>
    <w:rsid w:val="00487680"/>
    <w:rsid w:val="004A4481"/>
    <w:rsid w:val="004C5B17"/>
    <w:rsid w:val="004D2BAC"/>
    <w:rsid w:val="004D31C9"/>
    <w:rsid w:val="004D4619"/>
    <w:rsid w:val="0050259B"/>
    <w:rsid w:val="005030AB"/>
    <w:rsid w:val="00507F1C"/>
    <w:rsid w:val="00513205"/>
    <w:rsid w:val="005144A1"/>
    <w:rsid w:val="00515AC8"/>
    <w:rsid w:val="00531101"/>
    <w:rsid w:val="005349CA"/>
    <w:rsid w:val="00543B89"/>
    <w:rsid w:val="005562FE"/>
    <w:rsid w:val="005612E3"/>
    <w:rsid w:val="005613B5"/>
    <w:rsid w:val="0056168B"/>
    <w:rsid w:val="005714D5"/>
    <w:rsid w:val="00571FBD"/>
    <w:rsid w:val="005727D5"/>
    <w:rsid w:val="00580C7D"/>
    <w:rsid w:val="00584762"/>
    <w:rsid w:val="005915EF"/>
    <w:rsid w:val="0059206D"/>
    <w:rsid w:val="00594DAE"/>
    <w:rsid w:val="005A5A1D"/>
    <w:rsid w:val="005A6C7F"/>
    <w:rsid w:val="005B0C2A"/>
    <w:rsid w:val="005C47D9"/>
    <w:rsid w:val="005C7A28"/>
    <w:rsid w:val="005D4066"/>
    <w:rsid w:val="005D703F"/>
    <w:rsid w:val="005E5DC1"/>
    <w:rsid w:val="005F4B95"/>
    <w:rsid w:val="0060301E"/>
    <w:rsid w:val="0060354F"/>
    <w:rsid w:val="00604D4C"/>
    <w:rsid w:val="00604E0E"/>
    <w:rsid w:val="00615104"/>
    <w:rsid w:val="0062161F"/>
    <w:rsid w:val="00621DC1"/>
    <w:rsid w:val="00624B1A"/>
    <w:rsid w:val="006321B7"/>
    <w:rsid w:val="006325CC"/>
    <w:rsid w:val="00633A69"/>
    <w:rsid w:val="00633EDE"/>
    <w:rsid w:val="00635F23"/>
    <w:rsid w:val="006373AB"/>
    <w:rsid w:val="00644D77"/>
    <w:rsid w:val="00647591"/>
    <w:rsid w:val="00652842"/>
    <w:rsid w:val="006625A4"/>
    <w:rsid w:val="00663E4F"/>
    <w:rsid w:val="00667422"/>
    <w:rsid w:val="00677555"/>
    <w:rsid w:val="00687A27"/>
    <w:rsid w:val="006A18A1"/>
    <w:rsid w:val="006A4168"/>
    <w:rsid w:val="006B7AA0"/>
    <w:rsid w:val="006C5208"/>
    <w:rsid w:val="006D1544"/>
    <w:rsid w:val="006D4031"/>
    <w:rsid w:val="006D6714"/>
    <w:rsid w:val="006E6113"/>
    <w:rsid w:val="00704C11"/>
    <w:rsid w:val="00707A2A"/>
    <w:rsid w:val="007202F5"/>
    <w:rsid w:val="007273BE"/>
    <w:rsid w:val="00736FEB"/>
    <w:rsid w:val="00740A19"/>
    <w:rsid w:val="007564A4"/>
    <w:rsid w:val="00756915"/>
    <w:rsid w:val="00757C6D"/>
    <w:rsid w:val="00761066"/>
    <w:rsid w:val="007648B5"/>
    <w:rsid w:val="007677CA"/>
    <w:rsid w:val="007736CE"/>
    <w:rsid w:val="007760EA"/>
    <w:rsid w:val="007777B1"/>
    <w:rsid w:val="007779A2"/>
    <w:rsid w:val="00782961"/>
    <w:rsid w:val="00785AC9"/>
    <w:rsid w:val="007908EC"/>
    <w:rsid w:val="0079183F"/>
    <w:rsid w:val="007A0B13"/>
    <w:rsid w:val="007A1D96"/>
    <w:rsid w:val="007A3F01"/>
    <w:rsid w:val="007A49F2"/>
    <w:rsid w:val="007A4B99"/>
    <w:rsid w:val="007B45AC"/>
    <w:rsid w:val="007B4C86"/>
    <w:rsid w:val="007B5177"/>
    <w:rsid w:val="007C742C"/>
    <w:rsid w:val="007D2DAC"/>
    <w:rsid w:val="007D3451"/>
    <w:rsid w:val="007F7A27"/>
    <w:rsid w:val="008078FD"/>
    <w:rsid w:val="008110F7"/>
    <w:rsid w:val="00811882"/>
    <w:rsid w:val="00821245"/>
    <w:rsid w:val="0083058E"/>
    <w:rsid w:val="00831709"/>
    <w:rsid w:val="00831ECC"/>
    <w:rsid w:val="008415A5"/>
    <w:rsid w:val="00843495"/>
    <w:rsid w:val="008458F5"/>
    <w:rsid w:val="00846C04"/>
    <w:rsid w:val="00855668"/>
    <w:rsid w:val="00865327"/>
    <w:rsid w:val="00874C9A"/>
    <w:rsid w:val="00875707"/>
    <w:rsid w:val="00876248"/>
    <w:rsid w:val="00883F6E"/>
    <w:rsid w:val="0089063E"/>
    <w:rsid w:val="0089295A"/>
    <w:rsid w:val="0089643A"/>
    <w:rsid w:val="008A3173"/>
    <w:rsid w:val="008B195A"/>
    <w:rsid w:val="008B3C66"/>
    <w:rsid w:val="008B3D8F"/>
    <w:rsid w:val="008B3E10"/>
    <w:rsid w:val="008C31A4"/>
    <w:rsid w:val="008C440A"/>
    <w:rsid w:val="008F0825"/>
    <w:rsid w:val="008F280B"/>
    <w:rsid w:val="009010E6"/>
    <w:rsid w:val="009035F5"/>
    <w:rsid w:val="00904D25"/>
    <w:rsid w:val="00904D2B"/>
    <w:rsid w:val="009074CC"/>
    <w:rsid w:val="00914BA2"/>
    <w:rsid w:val="00921780"/>
    <w:rsid w:val="00923C7F"/>
    <w:rsid w:val="00923FDB"/>
    <w:rsid w:val="00925E22"/>
    <w:rsid w:val="00927899"/>
    <w:rsid w:val="00927D5D"/>
    <w:rsid w:val="00931BBD"/>
    <w:rsid w:val="00932473"/>
    <w:rsid w:val="00935AEB"/>
    <w:rsid w:val="00944085"/>
    <w:rsid w:val="00946A27"/>
    <w:rsid w:val="0095656A"/>
    <w:rsid w:val="0096433B"/>
    <w:rsid w:val="00971DF1"/>
    <w:rsid w:val="00984B44"/>
    <w:rsid w:val="0099759E"/>
    <w:rsid w:val="009A0FFF"/>
    <w:rsid w:val="009A14E5"/>
    <w:rsid w:val="009A3FC3"/>
    <w:rsid w:val="009A5DE9"/>
    <w:rsid w:val="009A7357"/>
    <w:rsid w:val="009B045F"/>
    <w:rsid w:val="009B1065"/>
    <w:rsid w:val="009B352A"/>
    <w:rsid w:val="009B36D0"/>
    <w:rsid w:val="009C35DD"/>
    <w:rsid w:val="009D178A"/>
    <w:rsid w:val="009D4333"/>
    <w:rsid w:val="009F0EEA"/>
    <w:rsid w:val="009F2359"/>
    <w:rsid w:val="009F51C7"/>
    <w:rsid w:val="00A003B0"/>
    <w:rsid w:val="00A032ED"/>
    <w:rsid w:val="00A05217"/>
    <w:rsid w:val="00A23F52"/>
    <w:rsid w:val="00A274C0"/>
    <w:rsid w:val="00A30B08"/>
    <w:rsid w:val="00A45B3F"/>
    <w:rsid w:val="00A4654E"/>
    <w:rsid w:val="00A479B3"/>
    <w:rsid w:val="00A57D73"/>
    <w:rsid w:val="00A739D0"/>
    <w:rsid w:val="00A73BBF"/>
    <w:rsid w:val="00A74B9D"/>
    <w:rsid w:val="00A753A4"/>
    <w:rsid w:val="00A83D94"/>
    <w:rsid w:val="00A85298"/>
    <w:rsid w:val="00A907D5"/>
    <w:rsid w:val="00A9109D"/>
    <w:rsid w:val="00A922B4"/>
    <w:rsid w:val="00A95848"/>
    <w:rsid w:val="00A976E3"/>
    <w:rsid w:val="00A97FCA"/>
    <w:rsid w:val="00AA45F8"/>
    <w:rsid w:val="00AA5687"/>
    <w:rsid w:val="00AB033F"/>
    <w:rsid w:val="00AB1312"/>
    <w:rsid w:val="00AB25C0"/>
    <w:rsid w:val="00AB3867"/>
    <w:rsid w:val="00AB4062"/>
    <w:rsid w:val="00AB4295"/>
    <w:rsid w:val="00AB6B3D"/>
    <w:rsid w:val="00AC0482"/>
    <w:rsid w:val="00AC2C6D"/>
    <w:rsid w:val="00AC42B7"/>
    <w:rsid w:val="00AD21C9"/>
    <w:rsid w:val="00AE057B"/>
    <w:rsid w:val="00AE5310"/>
    <w:rsid w:val="00AE59E8"/>
    <w:rsid w:val="00B02F4E"/>
    <w:rsid w:val="00B07054"/>
    <w:rsid w:val="00B214C6"/>
    <w:rsid w:val="00B254E4"/>
    <w:rsid w:val="00B27A7B"/>
    <w:rsid w:val="00B359BB"/>
    <w:rsid w:val="00B42626"/>
    <w:rsid w:val="00B5418F"/>
    <w:rsid w:val="00B61EE1"/>
    <w:rsid w:val="00B6349C"/>
    <w:rsid w:val="00B63CC3"/>
    <w:rsid w:val="00B70858"/>
    <w:rsid w:val="00B8151A"/>
    <w:rsid w:val="00B86F22"/>
    <w:rsid w:val="00B87D5E"/>
    <w:rsid w:val="00B905A6"/>
    <w:rsid w:val="00B91384"/>
    <w:rsid w:val="00B9252C"/>
    <w:rsid w:val="00B92718"/>
    <w:rsid w:val="00B94D34"/>
    <w:rsid w:val="00B94D50"/>
    <w:rsid w:val="00BA11D2"/>
    <w:rsid w:val="00BB24D1"/>
    <w:rsid w:val="00BD0F1B"/>
    <w:rsid w:val="00BD587B"/>
    <w:rsid w:val="00BE2172"/>
    <w:rsid w:val="00C05B40"/>
    <w:rsid w:val="00C11CAF"/>
    <w:rsid w:val="00C11EE0"/>
    <w:rsid w:val="00C201E0"/>
    <w:rsid w:val="00C32C13"/>
    <w:rsid w:val="00C342D4"/>
    <w:rsid w:val="00C4004B"/>
    <w:rsid w:val="00C420FC"/>
    <w:rsid w:val="00C444BF"/>
    <w:rsid w:val="00C4766C"/>
    <w:rsid w:val="00C5116C"/>
    <w:rsid w:val="00C560CB"/>
    <w:rsid w:val="00C61F50"/>
    <w:rsid w:val="00C71D73"/>
    <w:rsid w:val="00C73B18"/>
    <w:rsid w:val="00C76D41"/>
    <w:rsid w:val="00C7735D"/>
    <w:rsid w:val="00C911D8"/>
    <w:rsid w:val="00C91A1B"/>
    <w:rsid w:val="00C94416"/>
    <w:rsid w:val="00C96E6E"/>
    <w:rsid w:val="00C974B2"/>
    <w:rsid w:val="00C9774E"/>
    <w:rsid w:val="00CB1C1C"/>
    <w:rsid w:val="00CD3F33"/>
    <w:rsid w:val="00CD4BFB"/>
    <w:rsid w:val="00CF203F"/>
    <w:rsid w:val="00D03AAD"/>
    <w:rsid w:val="00D04433"/>
    <w:rsid w:val="00D05747"/>
    <w:rsid w:val="00D17693"/>
    <w:rsid w:val="00D20754"/>
    <w:rsid w:val="00D366A1"/>
    <w:rsid w:val="00D367BE"/>
    <w:rsid w:val="00D37343"/>
    <w:rsid w:val="00D464A8"/>
    <w:rsid w:val="00D47555"/>
    <w:rsid w:val="00D5482D"/>
    <w:rsid w:val="00D56869"/>
    <w:rsid w:val="00D61775"/>
    <w:rsid w:val="00D61B05"/>
    <w:rsid w:val="00D72482"/>
    <w:rsid w:val="00D90CD8"/>
    <w:rsid w:val="00D90F34"/>
    <w:rsid w:val="00D970A2"/>
    <w:rsid w:val="00DA557C"/>
    <w:rsid w:val="00DA6D38"/>
    <w:rsid w:val="00DA78DD"/>
    <w:rsid w:val="00DB3200"/>
    <w:rsid w:val="00DB454D"/>
    <w:rsid w:val="00DC5BC6"/>
    <w:rsid w:val="00DC77FA"/>
    <w:rsid w:val="00DC7EF2"/>
    <w:rsid w:val="00DD119D"/>
    <w:rsid w:val="00DD1DAF"/>
    <w:rsid w:val="00DD44F6"/>
    <w:rsid w:val="00DF051F"/>
    <w:rsid w:val="00DF32DE"/>
    <w:rsid w:val="00E01960"/>
    <w:rsid w:val="00E02644"/>
    <w:rsid w:val="00E21981"/>
    <w:rsid w:val="00E4382B"/>
    <w:rsid w:val="00E51318"/>
    <w:rsid w:val="00E521D6"/>
    <w:rsid w:val="00E54DB6"/>
    <w:rsid w:val="00E62803"/>
    <w:rsid w:val="00E63DCE"/>
    <w:rsid w:val="00E81F64"/>
    <w:rsid w:val="00E91393"/>
    <w:rsid w:val="00E9148F"/>
    <w:rsid w:val="00E9696F"/>
    <w:rsid w:val="00EA1691"/>
    <w:rsid w:val="00EA1793"/>
    <w:rsid w:val="00EA1E2E"/>
    <w:rsid w:val="00EA20E8"/>
    <w:rsid w:val="00EA28AD"/>
    <w:rsid w:val="00EB320B"/>
    <w:rsid w:val="00EB489A"/>
    <w:rsid w:val="00EC456B"/>
    <w:rsid w:val="00ED4B01"/>
    <w:rsid w:val="00EE70B7"/>
    <w:rsid w:val="00F22478"/>
    <w:rsid w:val="00F32DCD"/>
    <w:rsid w:val="00F45964"/>
    <w:rsid w:val="00F56FA0"/>
    <w:rsid w:val="00F72210"/>
    <w:rsid w:val="00F74D38"/>
    <w:rsid w:val="00F75351"/>
    <w:rsid w:val="00F75CE7"/>
    <w:rsid w:val="00F83881"/>
    <w:rsid w:val="00F83B2C"/>
    <w:rsid w:val="00F916A1"/>
    <w:rsid w:val="00FA21CA"/>
    <w:rsid w:val="00FA4C03"/>
    <w:rsid w:val="00FC1052"/>
    <w:rsid w:val="00FD128E"/>
    <w:rsid w:val="00FD2A0B"/>
    <w:rsid w:val="00FE5451"/>
    <w:rsid w:val="00FF045C"/>
    <w:rsid w:val="00FF2624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40EAAA"/>
  <w15:docId w15:val="{A40FD38F-0496-4558-984A-7D7DAE7E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482"/>
    <w:pPr>
      <w:spacing w:before="40" w:after="4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482"/>
    <w:pPr>
      <w:keepNext/>
      <w:keepLines/>
      <w:spacing w:before="480"/>
      <w:outlineLvl w:val="0"/>
    </w:pPr>
    <w:rPr>
      <w:rFonts w:ascii="Times New Roman" w:hAnsi="Times New Roman"/>
      <w:b/>
      <w:bCs/>
      <w:color w:val="3E762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482"/>
    <w:pPr>
      <w:keepNext/>
      <w:keepLines/>
      <w:spacing w:before="200"/>
      <w:outlineLvl w:val="1"/>
    </w:pPr>
    <w:rPr>
      <w:rFonts w:ascii="Times New Roman" w:hAnsi="Times New Roman"/>
      <w:b/>
      <w:bCs/>
      <w:color w:val="549E39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482"/>
    <w:pPr>
      <w:keepNext/>
      <w:keepLines/>
      <w:spacing w:before="200"/>
      <w:outlineLvl w:val="2"/>
    </w:pPr>
    <w:rPr>
      <w:rFonts w:ascii="Times New Roman" w:hAnsi="Times New Roman"/>
      <w:b/>
      <w:bCs/>
      <w:color w:val="549E39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482"/>
    <w:pPr>
      <w:keepNext/>
      <w:keepLines/>
      <w:spacing w:before="200"/>
      <w:outlineLvl w:val="3"/>
    </w:pPr>
    <w:rPr>
      <w:rFonts w:ascii="Times New Roman" w:hAnsi="Times New Roman"/>
      <w:b/>
      <w:bCs/>
      <w:i/>
      <w:iCs/>
      <w:color w:val="549E39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2482"/>
    <w:pPr>
      <w:keepNext/>
      <w:keepLines/>
      <w:spacing w:before="200"/>
      <w:outlineLvl w:val="4"/>
    </w:pPr>
    <w:rPr>
      <w:rFonts w:ascii="Times New Roman" w:hAnsi="Times New Roman"/>
      <w:color w:val="294E1C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2482"/>
    <w:pPr>
      <w:keepNext/>
      <w:keepLines/>
      <w:spacing w:before="200"/>
      <w:outlineLvl w:val="5"/>
    </w:pPr>
    <w:rPr>
      <w:rFonts w:ascii="Times New Roman" w:hAnsi="Times New Roman"/>
      <w:i/>
      <w:iCs/>
      <w:color w:val="294E1C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2482"/>
    <w:pPr>
      <w:keepNext/>
      <w:keepLines/>
      <w:spacing w:before="200"/>
      <w:outlineLvl w:val="6"/>
    </w:pPr>
    <w:rPr>
      <w:rFonts w:ascii="Times New Roman" w:hAnsi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2482"/>
    <w:pPr>
      <w:keepNext/>
      <w:keepLines/>
      <w:spacing w:before="200"/>
      <w:outlineLvl w:val="7"/>
    </w:pPr>
    <w:rPr>
      <w:rFonts w:ascii="Times New Roman" w:hAnsi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2482"/>
    <w:pPr>
      <w:keepNext/>
      <w:keepLines/>
      <w:spacing w:before="200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72482"/>
    <w:pPr>
      <w:spacing w:before="0" w:after="0"/>
    </w:pPr>
    <w:rPr>
      <w:rFonts w:ascii="Times New Roman" w:hAnsi="Times New Roman"/>
      <w:color w:val="FFFFFF"/>
      <w:sz w:val="120"/>
      <w:szCs w:val="120"/>
    </w:rPr>
  </w:style>
  <w:style w:type="paragraph" w:customStyle="1" w:styleId="Year">
    <w:name w:val="Year"/>
    <w:basedOn w:val="Normal"/>
    <w:uiPriority w:val="2"/>
    <w:qFormat/>
    <w:rsid w:val="00D72482"/>
    <w:pPr>
      <w:spacing w:before="0" w:after="120"/>
      <w:jc w:val="right"/>
    </w:pPr>
    <w:rPr>
      <w:rFonts w:ascii="Times New Roman" w:hAnsi="Times New Roman"/>
      <w:color w:val="FFFFFF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72482"/>
    <w:pPr>
      <w:spacing w:before="0" w:after="0"/>
    </w:pPr>
    <w:rPr>
      <w:b/>
      <w:color w:val="FFFFFF"/>
      <w:sz w:val="24"/>
      <w:szCs w:val="24"/>
    </w:rPr>
  </w:style>
  <w:style w:type="character" w:customStyle="1" w:styleId="SubtitleChar">
    <w:name w:val="Subtitle Char"/>
    <w:link w:val="Subtitle"/>
    <w:uiPriority w:val="4"/>
    <w:rsid w:val="00D72482"/>
    <w:rPr>
      <w:b/>
      <w:color w:val="FFFFFF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72482"/>
    <w:pPr>
      <w:spacing w:before="0" w:after="0"/>
    </w:pPr>
    <w:rPr>
      <w:rFonts w:ascii="Times New Roman" w:hAnsi="Times New Roman"/>
      <w:color w:val="FFFFFF"/>
      <w:sz w:val="40"/>
      <w:szCs w:val="40"/>
    </w:rPr>
  </w:style>
  <w:style w:type="character" w:customStyle="1" w:styleId="TitleChar">
    <w:name w:val="Title Char"/>
    <w:link w:val="Title"/>
    <w:uiPriority w:val="3"/>
    <w:rsid w:val="00D72482"/>
    <w:rPr>
      <w:rFonts w:ascii="Times New Roman" w:eastAsia="Times New Roman" w:hAnsi="Times New Roman"/>
      <w:color w:val="FFFFFF"/>
      <w:sz w:val="40"/>
      <w:szCs w:val="40"/>
    </w:rPr>
  </w:style>
  <w:style w:type="paragraph" w:customStyle="1" w:styleId="Days">
    <w:name w:val="Days"/>
    <w:basedOn w:val="Normal"/>
    <w:uiPriority w:val="5"/>
    <w:qFormat/>
    <w:rsid w:val="00D72482"/>
    <w:pPr>
      <w:jc w:val="center"/>
    </w:pPr>
    <w:rPr>
      <w:color w:val="595959"/>
      <w:sz w:val="22"/>
      <w:szCs w:val="24"/>
    </w:rPr>
  </w:style>
  <w:style w:type="table" w:customStyle="1" w:styleId="TableCalendar">
    <w:name w:val="Table Calendar"/>
    <w:basedOn w:val="TableNormal"/>
    <w:rsid w:val="00D72482"/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paragraph" w:customStyle="1" w:styleId="Dates">
    <w:name w:val="Dates"/>
    <w:basedOn w:val="Normal"/>
    <w:uiPriority w:val="6"/>
    <w:qFormat/>
    <w:rsid w:val="00D72482"/>
    <w:pPr>
      <w:spacing w:before="0" w:after="0"/>
      <w:jc w:val="right"/>
    </w:pPr>
    <w:rPr>
      <w:color w:val="595959"/>
      <w:sz w:val="22"/>
    </w:rPr>
  </w:style>
  <w:style w:type="paragraph" w:styleId="BodyText">
    <w:name w:val="Body Text"/>
    <w:basedOn w:val="Normal"/>
    <w:link w:val="BodyTextChar"/>
    <w:semiHidden/>
    <w:unhideWhenUsed/>
    <w:rsid w:val="00D72482"/>
    <w:pPr>
      <w:spacing w:after="120"/>
    </w:pPr>
  </w:style>
  <w:style w:type="character" w:customStyle="1" w:styleId="BodyTextChar">
    <w:name w:val="Body Text Char"/>
    <w:link w:val="BodyText"/>
    <w:semiHidden/>
    <w:rsid w:val="00D72482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7248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72482"/>
  </w:style>
  <w:style w:type="paragraph" w:styleId="BlockText">
    <w:name w:val="Block Text"/>
    <w:basedOn w:val="Normal"/>
    <w:semiHidden/>
    <w:unhideWhenUsed/>
    <w:rsid w:val="00D72482"/>
    <w:pPr>
      <w:pBdr>
        <w:top w:val="single" w:sz="2" w:space="10" w:color="549E39" w:shadow="1"/>
        <w:left w:val="single" w:sz="2" w:space="10" w:color="549E39" w:shadow="1"/>
        <w:bottom w:val="single" w:sz="2" w:space="10" w:color="549E39" w:shadow="1"/>
        <w:right w:val="single" w:sz="2" w:space="10" w:color="549E39" w:shadow="1"/>
      </w:pBdr>
      <w:ind w:left="1152" w:right="1152"/>
    </w:pPr>
    <w:rPr>
      <w:i/>
      <w:iCs/>
      <w:color w:val="549E39"/>
    </w:rPr>
  </w:style>
  <w:style w:type="paragraph" w:styleId="BodyText2">
    <w:name w:val="Body Text 2"/>
    <w:basedOn w:val="Normal"/>
    <w:link w:val="BodyText2Char"/>
    <w:semiHidden/>
    <w:unhideWhenUsed/>
    <w:rsid w:val="00D72482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7248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7248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72482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D72482"/>
    <w:rPr>
      <w:sz w:val="20"/>
    </w:rPr>
  </w:style>
  <w:style w:type="character" w:customStyle="1" w:styleId="BodyText2Char">
    <w:name w:val="Body Text 2 Char"/>
    <w:link w:val="BodyText2"/>
    <w:semiHidden/>
    <w:rsid w:val="00D72482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72482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D72482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7248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D72482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724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7248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72482"/>
    <w:pPr>
      <w:spacing w:after="200"/>
    </w:pPr>
    <w:rPr>
      <w:b/>
      <w:bCs/>
      <w:color w:val="549E39"/>
    </w:rPr>
  </w:style>
  <w:style w:type="paragraph" w:styleId="Closing">
    <w:name w:val="Closing"/>
    <w:basedOn w:val="Normal"/>
    <w:link w:val="ClosingChar"/>
    <w:semiHidden/>
    <w:unhideWhenUsed/>
    <w:rsid w:val="00D72482"/>
    <w:pPr>
      <w:ind w:left="4320"/>
    </w:pPr>
  </w:style>
  <w:style w:type="character" w:customStyle="1" w:styleId="ClosingChar">
    <w:name w:val="Closing Char"/>
    <w:link w:val="Closing"/>
    <w:semiHidden/>
    <w:rsid w:val="00D72482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72482"/>
    <w:rPr>
      <w:szCs w:val="20"/>
    </w:rPr>
  </w:style>
  <w:style w:type="character" w:customStyle="1" w:styleId="CommentTextChar">
    <w:name w:val="Comment Text Char"/>
    <w:link w:val="CommentText"/>
    <w:semiHidden/>
    <w:rsid w:val="00D72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2482"/>
    <w:rPr>
      <w:b/>
      <w:bCs/>
    </w:rPr>
  </w:style>
  <w:style w:type="character" w:customStyle="1" w:styleId="CommentSubjectChar">
    <w:name w:val="Comment Subject Char"/>
    <w:link w:val="CommentSubject"/>
    <w:semiHidden/>
    <w:rsid w:val="00D7248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72482"/>
  </w:style>
  <w:style w:type="character" w:customStyle="1" w:styleId="DateChar">
    <w:name w:val="Date Char"/>
    <w:link w:val="Date"/>
    <w:semiHidden/>
    <w:rsid w:val="00D72482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D724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72482"/>
  </w:style>
  <w:style w:type="character" w:customStyle="1" w:styleId="E-mailSignatureChar">
    <w:name w:val="E-mail Signature Char"/>
    <w:link w:val="E-mailSignature"/>
    <w:semiHidden/>
    <w:rsid w:val="00D72482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72482"/>
    <w:rPr>
      <w:szCs w:val="20"/>
    </w:rPr>
  </w:style>
  <w:style w:type="character" w:customStyle="1" w:styleId="EndnoteTextChar">
    <w:name w:val="Endnote Text Char"/>
    <w:link w:val="EndnoteText"/>
    <w:semiHidden/>
    <w:rsid w:val="00D72482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72482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  <w:szCs w:val="24"/>
    </w:rPr>
  </w:style>
  <w:style w:type="paragraph" w:styleId="EnvelopeReturn">
    <w:name w:val="envelope return"/>
    <w:basedOn w:val="Normal"/>
    <w:semiHidden/>
    <w:unhideWhenUsed/>
    <w:rsid w:val="00D72482"/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482"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sid w:val="00D72482"/>
    <w:rPr>
      <w:szCs w:val="20"/>
    </w:rPr>
  </w:style>
  <w:style w:type="character" w:customStyle="1" w:styleId="FootnoteTextChar">
    <w:name w:val="Footnote Text Char"/>
    <w:link w:val="FootnoteText"/>
    <w:semiHidden/>
    <w:rsid w:val="00D72482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2482"/>
  </w:style>
  <w:style w:type="paragraph" w:styleId="Header">
    <w:name w:val="header"/>
    <w:basedOn w:val="Normal"/>
    <w:link w:val="HeaderChar"/>
    <w:uiPriority w:val="99"/>
    <w:unhideWhenUsed/>
    <w:rsid w:val="00D72482"/>
    <w:pPr>
      <w:spacing w:before="0" w:after="0"/>
    </w:pPr>
  </w:style>
  <w:style w:type="character" w:customStyle="1" w:styleId="Heading1Char">
    <w:name w:val="Heading 1 Char"/>
    <w:link w:val="Heading1"/>
    <w:uiPriority w:val="9"/>
    <w:rsid w:val="00D72482"/>
    <w:rPr>
      <w:rFonts w:ascii="Times New Roman" w:eastAsia="Times New Roman" w:hAnsi="Times New Roman" w:cs="Times New Roman"/>
      <w:b/>
      <w:bCs/>
      <w:color w:val="3E762A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72482"/>
    <w:rPr>
      <w:rFonts w:ascii="Times New Roman" w:eastAsia="Times New Roman" w:hAnsi="Times New Roman" w:cs="Times New Roman"/>
      <w:b/>
      <w:bCs/>
      <w:color w:val="549E39"/>
      <w:sz w:val="26"/>
      <w:szCs w:val="26"/>
    </w:rPr>
  </w:style>
  <w:style w:type="character" w:customStyle="1" w:styleId="Heading3Char">
    <w:name w:val="Heading 3 Char"/>
    <w:link w:val="Heading3"/>
    <w:semiHidden/>
    <w:rsid w:val="00D72482"/>
    <w:rPr>
      <w:rFonts w:ascii="Times New Roman" w:eastAsia="Times New Roman" w:hAnsi="Times New Roman" w:cs="Times New Roman"/>
      <w:b/>
      <w:bCs/>
      <w:color w:val="549E39"/>
      <w:sz w:val="20"/>
    </w:rPr>
  </w:style>
  <w:style w:type="character" w:customStyle="1" w:styleId="Heading4Char">
    <w:name w:val="Heading 4 Char"/>
    <w:link w:val="Heading4"/>
    <w:semiHidden/>
    <w:rsid w:val="00D72482"/>
    <w:rPr>
      <w:rFonts w:ascii="Times New Roman" w:eastAsia="Times New Roman" w:hAnsi="Times New Roman" w:cs="Times New Roman"/>
      <w:b/>
      <w:bCs/>
      <w:i/>
      <w:iCs/>
      <w:color w:val="549E39"/>
      <w:sz w:val="20"/>
    </w:rPr>
  </w:style>
  <w:style w:type="character" w:customStyle="1" w:styleId="Heading5Char">
    <w:name w:val="Heading 5 Char"/>
    <w:link w:val="Heading5"/>
    <w:semiHidden/>
    <w:rsid w:val="00D72482"/>
    <w:rPr>
      <w:rFonts w:ascii="Times New Roman" w:eastAsia="Times New Roman" w:hAnsi="Times New Roman" w:cs="Times New Roman"/>
      <w:color w:val="294E1C"/>
      <w:sz w:val="20"/>
    </w:rPr>
  </w:style>
  <w:style w:type="character" w:customStyle="1" w:styleId="Heading6Char">
    <w:name w:val="Heading 6 Char"/>
    <w:link w:val="Heading6"/>
    <w:semiHidden/>
    <w:rsid w:val="00D72482"/>
    <w:rPr>
      <w:rFonts w:ascii="Times New Roman" w:eastAsia="Times New Roman" w:hAnsi="Times New Roman" w:cs="Times New Roman"/>
      <w:i/>
      <w:iCs/>
      <w:color w:val="294E1C"/>
      <w:sz w:val="20"/>
    </w:rPr>
  </w:style>
  <w:style w:type="character" w:customStyle="1" w:styleId="Heading7Char">
    <w:name w:val="Heading 7 Char"/>
    <w:link w:val="Heading7"/>
    <w:semiHidden/>
    <w:rsid w:val="00D72482"/>
    <w:rPr>
      <w:rFonts w:ascii="Times New Roman" w:eastAsia="Times New Roman" w:hAnsi="Times New Roman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D7248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D7248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72482"/>
    <w:rPr>
      <w:i/>
      <w:iCs/>
    </w:rPr>
  </w:style>
  <w:style w:type="character" w:customStyle="1" w:styleId="HTMLAddressChar">
    <w:name w:val="HTML Address Char"/>
    <w:link w:val="HTMLAddress"/>
    <w:semiHidden/>
    <w:rsid w:val="00D72482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72482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D7248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72482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72482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72482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72482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72482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72482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72482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72482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72482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72482"/>
    <w:rPr>
      <w:rFonts w:ascii="Times New Roman" w:hAnsi="Times New Roman"/>
      <w:b/>
      <w:bCs/>
    </w:rPr>
  </w:style>
  <w:style w:type="paragraph" w:styleId="List">
    <w:name w:val="List"/>
    <w:basedOn w:val="Normal"/>
    <w:semiHidden/>
    <w:unhideWhenUsed/>
    <w:rsid w:val="00D72482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72482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72482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72482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72482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72482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72482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72482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72482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72482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72482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72482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72482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72482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72482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72482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72482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72482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72482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72482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D724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D7248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724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D7248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D7248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7248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72482"/>
  </w:style>
  <w:style w:type="character" w:customStyle="1" w:styleId="NoteHeadingChar">
    <w:name w:val="Note Heading Char"/>
    <w:link w:val="NoteHeading"/>
    <w:semiHidden/>
    <w:rsid w:val="00D72482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7248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D72482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72482"/>
  </w:style>
  <w:style w:type="character" w:customStyle="1" w:styleId="SalutationChar">
    <w:name w:val="Salutation Char"/>
    <w:link w:val="Salutation"/>
    <w:semiHidden/>
    <w:rsid w:val="00D72482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72482"/>
    <w:pPr>
      <w:ind w:left="4320"/>
    </w:pPr>
  </w:style>
  <w:style w:type="character" w:customStyle="1" w:styleId="SignatureChar">
    <w:name w:val="Signature Char"/>
    <w:link w:val="Signature"/>
    <w:semiHidden/>
    <w:rsid w:val="00D72482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72482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72482"/>
  </w:style>
  <w:style w:type="paragraph" w:styleId="TOAHeading">
    <w:name w:val="toa heading"/>
    <w:basedOn w:val="Normal"/>
    <w:next w:val="Normal"/>
    <w:semiHidden/>
    <w:unhideWhenUsed/>
    <w:rsid w:val="00D72482"/>
    <w:pPr>
      <w:spacing w:before="120"/>
    </w:pPr>
    <w:rPr>
      <w:rFonts w:ascii="Times New Roman" w:hAnsi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72482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7248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7248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7248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7248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7248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7248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7248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72482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72482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D7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8C7C-44F2-4535-82F4-B328D41E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242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Ross</dc:creator>
  <cp:keywords/>
  <cp:lastModifiedBy>Melvin Ross</cp:lastModifiedBy>
  <cp:revision>98</cp:revision>
  <cp:lastPrinted>2022-03-29T17:51:00Z</cp:lastPrinted>
  <dcterms:created xsi:type="dcterms:W3CDTF">2022-03-25T11:09:00Z</dcterms:created>
  <dcterms:modified xsi:type="dcterms:W3CDTF">2022-03-30T16:37:00Z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